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0855A8" w:rsidTr="005E4BD0">
        <w:tc>
          <w:tcPr>
            <w:tcW w:w="1310" w:type="dxa"/>
          </w:tcPr>
          <w:p w:rsidR="009D54E4" w:rsidRPr="000855A8" w:rsidRDefault="009D54E4" w:rsidP="008819F7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r w:rsidRPr="000855A8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0855A8" w:rsidRDefault="00334EBB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29" w:name="_GoBack"/>
            <w:r>
              <w:rPr>
                <w:rFonts w:ascii="Arial" w:hAnsi="Arial" w:cs="Arial"/>
                <w:sz w:val="24"/>
                <w:szCs w:val="24"/>
              </w:rPr>
              <w:t xml:space="preserve">Análise do Pleito de Incentivos </w:t>
            </w:r>
            <w:bookmarkEnd w:id="729"/>
            <w:r>
              <w:rPr>
                <w:rFonts w:ascii="Arial" w:hAnsi="Arial" w:cs="Arial"/>
                <w:sz w:val="24"/>
                <w:szCs w:val="24"/>
              </w:rPr>
              <w:t>Fiscais</w:t>
            </w:r>
          </w:p>
        </w:tc>
      </w:tr>
      <w:tr w:rsidR="001F2603" w:rsidRPr="000855A8" w:rsidTr="005E4BD0">
        <w:tc>
          <w:tcPr>
            <w:tcW w:w="1310" w:type="dxa"/>
          </w:tcPr>
          <w:p w:rsidR="001F2603" w:rsidRPr="000855A8" w:rsidRDefault="001F2603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0855A8" w:rsidRDefault="001F2603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0855A8" w:rsidTr="005E4BD0">
        <w:tc>
          <w:tcPr>
            <w:tcW w:w="1310" w:type="dxa"/>
          </w:tcPr>
          <w:p w:rsidR="00477DEF" w:rsidRPr="000855A8" w:rsidRDefault="00477DEF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0855A8" w:rsidRDefault="00E13AF9" w:rsidP="00F80FB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98A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334EBB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0855A8" w:rsidRDefault="001F2603" w:rsidP="00F80FB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="00F80FB3">
              <w:rPr>
                <w:rFonts w:ascii="Arial" w:hAnsi="Arial" w:cs="Arial"/>
                <w:sz w:val="24"/>
                <w:szCs w:val="24"/>
              </w:rPr>
              <w:t>S</w:t>
            </w:r>
            <w:r w:rsidR="00334EBB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BE026A" w:rsidRPr="004F52C3" w:rsidTr="005E4BD0">
        <w:tc>
          <w:tcPr>
            <w:tcW w:w="1310" w:type="dxa"/>
          </w:tcPr>
          <w:p w:rsidR="00BE026A" w:rsidRPr="000855A8" w:rsidRDefault="00BE026A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E026A" w:rsidRPr="000855A8" w:rsidRDefault="006D4B7B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E026A" w:rsidRPr="004F52C3" w:rsidRDefault="00153FEA" w:rsidP="00153FEA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Aprovação:</w:t>
            </w:r>
            <w:r w:rsidR="00AA59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5941">
              <w:rPr>
                <w:rFonts w:ascii="Arial" w:hAnsi="Arial" w:cs="Arial"/>
                <w:sz w:val="24"/>
                <w:szCs w:val="24"/>
              </w:rPr>
              <w:t>Portaria nº 84</w:t>
            </w:r>
            <w:r w:rsidR="00AA5941" w:rsidRPr="0068767E">
              <w:rPr>
                <w:rFonts w:ascii="Arial" w:hAnsi="Arial" w:cs="Arial"/>
                <w:sz w:val="24"/>
                <w:szCs w:val="24"/>
              </w:rPr>
              <w:t>-S/2018</w:t>
            </w:r>
          </w:p>
        </w:tc>
        <w:tc>
          <w:tcPr>
            <w:tcW w:w="2580" w:type="dxa"/>
          </w:tcPr>
          <w:p w:rsidR="00BE026A" w:rsidRPr="004F52C3" w:rsidRDefault="00BE026A" w:rsidP="00153FE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C3"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 w:rsidR="00153F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3B10">
              <w:rPr>
                <w:rFonts w:ascii="Arial" w:hAnsi="Arial" w:cs="Arial"/>
                <w:sz w:val="24"/>
                <w:szCs w:val="24"/>
              </w:rPr>
              <w:t>06</w:t>
            </w:r>
            <w:r w:rsidR="00AA5941">
              <w:rPr>
                <w:rFonts w:ascii="Arial" w:hAnsi="Arial" w:cs="Arial"/>
                <w:sz w:val="24"/>
                <w:szCs w:val="24"/>
              </w:rPr>
              <w:t>/11</w:t>
            </w:r>
            <w:r w:rsidR="00153FEA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9D54E4" w:rsidRPr="000855A8" w:rsidRDefault="009D54E4" w:rsidP="008819F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0855A8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0855A8" w:rsidRDefault="00E24C61" w:rsidP="008819F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0074A8" w:rsidRPr="000074A8" w:rsidRDefault="000074A8" w:rsidP="00007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A8" w:rsidRDefault="00646FC0" w:rsidP="00007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46FC0">
        <w:rPr>
          <w:rFonts w:ascii="Arial" w:hAnsi="Arial" w:cs="Arial"/>
          <w:sz w:val="24"/>
          <w:szCs w:val="24"/>
        </w:rPr>
        <w:t xml:space="preserve">laborar </w:t>
      </w:r>
      <w:r w:rsidR="00E872BD">
        <w:rPr>
          <w:rFonts w:ascii="Arial" w:hAnsi="Arial" w:cs="Arial"/>
          <w:sz w:val="24"/>
          <w:szCs w:val="24"/>
        </w:rPr>
        <w:t>a análise do pleito de incentivos fiscais</w:t>
      </w:r>
      <w:r w:rsidR="00C54E3E" w:rsidRPr="00C54E3E">
        <w:rPr>
          <w:rFonts w:ascii="Arial" w:hAnsi="Arial" w:cs="Arial"/>
          <w:sz w:val="24"/>
          <w:szCs w:val="24"/>
        </w:rPr>
        <w:t>.</w:t>
      </w:r>
    </w:p>
    <w:p w:rsidR="00C54E3E" w:rsidRPr="00E45DF3" w:rsidRDefault="00C54E3E" w:rsidP="00007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0855A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0855A8" w:rsidRDefault="00A25C39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0855A8" w:rsidRDefault="00BB39E7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600A8F" w:rsidRPr="00DF4252" w:rsidRDefault="00600A8F" w:rsidP="00600A8F">
      <w:pPr>
        <w:pStyle w:val="PargrafodaLista"/>
        <w:numPr>
          <w:ilvl w:val="1"/>
          <w:numId w:val="13"/>
        </w:numPr>
        <w:ind w:left="0" w:firstLine="0"/>
      </w:pPr>
      <w:r>
        <w:t>Secretaria</w:t>
      </w:r>
      <w:r w:rsidRPr="00194DCF">
        <w:t xml:space="preserve"> de Estado da Fazenda – SEFAZ</w:t>
      </w:r>
    </w:p>
    <w:p w:rsidR="00961443" w:rsidRDefault="00961443" w:rsidP="00961443">
      <w:pPr>
        <w:pStyle w:val="PargrafodaLista"/>
        <w:ind w:left="709"/>
      </w:pPr>
    </w:p>
    <w:p w:rsidR="00B839F8" w:rsidRPr="00E45DF3" w:rsidRDefault="00B839F8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0855A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0855A8" w:rsidRDefault="00795791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0855A8" w:rsidRDefault="00052033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530C00" w:rsidRDefault="00D244F1" w:rsidP="00AD687D">
      <w:pPr>
        <w:pStyle w:val="PargrafodaLista"/>
        <w:numPr>
          <w:ilvl w:val="1"/>
          <w:numId w:val="13"/>
        </w:numPr>
        <w:ind w:left="709" w:hanging="709"/>
      </w:pPr>
      <w:r w:rsidRPr="000855A8">
        <w:t>L</w:t>
      </w:r>
      <w:r w:rsidR="00530C00">
        <w:t xml:space="preserve">ei </w:t>
      </w:r>
      <w:r w:rsidRPr="000855A8">
        <w:t>C</w:t>
      </w:r>
      <w:r w:rsidR="00530C00">
        <w:t>omplementar n</w:t>
      </w:r>
      <w:r w:rsidR="00F55E44" w:rsidRPr="000855A8">
        <w:t xml:space="preserve">º </w:t>
      </w:r>
      <w:r w:rsidRPr="000855A8">
        <w:t>225, de 08/01/2002</w:t>
      </w:r>
      <w:r w:rsidR="00530C00">
        <w:t>.</w:t>
      </w:r>
    </w:p>
    <w:p w:rsidR="00530C00" w:rsidRDefault="00530C00" w:rsidP="00530C00">
      <w:pPr>
        <w:pStyle w:val="PargrafodaLista"/>
        <w:ind w:left="709"/>
      </w:pPr>
    </w:p>
    <w:p w:rsidR="00984D69" w:rsidRDefault="00984D69" w:rsidP="00600A8F">
      <w:pPr>
        <w:pStyle w:val="PargrafodaLista"/>
        <w:numPr>
          <w:ilvl w:val="1"/>
          <w:numId w:val="13"/>
        </w:numPr>
        <w:ind w:left="709" w:hanging="709"/>
      </w:pPr>
      <w:r>
        <w:t xml:space="preserve"> </w:t>
      </w:r>
      <w:r w:rsidR="00600A8F" w:rsidRPr="00600A8F">
        <w:t>Lei Complementar</w:t>
      </w:r>
      <w:r w:rsidR="008645BE">
        <w:t xml:space="preserve"> Federal</w:t>
      </w:r>
      <w:r w:rsidR="00600A8F" w:rsidRPr="00600A8F">
        <w:t xml:space="preserve"> nº 101/2000</w:t>
      </w:r>
      <w:r w:rsidR="00961443">
        <w:t>.</w:t>
      </w:r>
    </w:p>
    <w:p w:rsidR="004A1434" w:rsidRDefault="004A1434" w:rsidP="004A1434">
      <w:pPr>
        <w:pStyle w:val="PargrafodaLista"/>
      </w:pPr>
    </w:p>
    <w:p w:rsidR="004A1434" w:rsidRPr="00E45DF3" w:rsidRDefault="004A1434" w:rsidP="004A1434">
      <w:pPr>
        <w:pStyle w:val="PargrafodaLista"/>
        <w:ind w:left="709"/>
        <w:rPr>
          <w:sz w:val="18"/>
          <w:szCs w:val="18"/>
        </w:rPr>
      </w:pPr>
    </w:p>
    <w:p w:rsidR="00613F4A" w:rsidRPr="00E45DF3" w:rsidRDefault="00613F4A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0855A8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0855A8" w:rsidRDefault="00AC792C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D13B77" w:rsidRPr="000855A8" w:rsidRDefault="00D13B77" w:rsidP="00B9149D">
      <w:pPr>
        <w:spacing w:after="0" w:line="240" w:lineRule="auto"/>
        <w:ind w:left="-142" w:firstLine="284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4F3B76" w:rsidRDefault="004F3B76" w:rsidP="0076237A">
      <w:pPr>
        <w:pStyle w:val="PargrafodaLista"/>
        <w:numPr>
          <w:ilvl w:val="1"/>
          <w:numId w:val="13"/>
        </w:numPr>
        <w:ind w:left="709" w:hanging="709"/>
        <w:jc w:val="left"/>
      </w:pPr>
      <w:r>
        <w:t xml:space="preserve">SEDES – Secretaria de Estado de Desenvolvimento. </w:t>
      </w:r>
    </w:p>
    <w:p w:rsidR="004F3B76" w:rsidRDefault="004F3B76" w:rsidP="004F3B76">
      <w:pPr>
        <w:pStyle w:val="PargrafodaLista"/>
        <w:ind w:left="709"/>
        <w:jc w:val="left"/>
      </w:pPr>
    </w:p>
    <w:p w:rsidR="004F3B76" w:rsidRDefault="004F3B76" w:rsidP="004F3B76">
      <w:pPr>
        <w:pStyle w:val="PargrafodaLista"/>
        <w:numPr>
          <w:ilvl w:val="1"/>
          <w:numId w:val="13"/>
        </w:numPr>
        <w:ind w:left="709" w:hanging="709"/>
        <w:jc w:val="left"/>
      </w:pPr>
      <w:r>
        <w:t xml:space="preserve">SEG – Secretaria de Estado do Governo. </w:t>
      </w:r>
    </w:p>
    <w:p w:rsidR="008036D9" w:rsidRDefault="008036D9" w:rsidP="008036D9">
      <w:pPr>
        <w:pStyle w:val="PargrafodaLista"/>
      </w:pPr>
    </w:p>
    <w:p w:rsidR="008036D9" w:rsidRDefault="008036D9" w:rsidP="004F3B76">
      <w:pPr>
        <w:pStyle w:val="PargrafodaLista"/>
        <w:numPr>
          <w:ilvl w:val="1"/>
          <w:numId w:val="13"/>
        </w:numPr>
        <w:ind w:left="709" w:hanging="709"/>
        <w:jc w:val="left"/>
      </w:pPr>
      <w:r>
        <w:t xml:space="preserve">LRF – Lei de Responsabilidade Fiscal. </w:t>
      </w:r>
    </w:p>
    <w:p w:rsidR="004F3B76" w:rsidRDefault="004F3B76" w:rsidP="004F3B76">
      <w:pPr>
        <w:spacing w:after="0"/>
      </w:pPr>
    </w:p>
    <w:p w:rsidR="00372BDA" w:rsidRPr="002A10CF" w:rsidRDefault="00372BDA" w:rsidP="004F3B76">
      <w:pPr>
        <w:pStyle w:val="PargrafodaLista"/>
        <w:numPr>
          <w:ilvl w:val="1"/>
          <w:numId w:val="13"/>
        </w:numPr>
        <w:ind w:left="709" w:hanging="709"/>
        <w:jc w:val="left"/>
      </w:pPr>
      <w:r w:rsidRPr="002A10CF">
        <w:t>LOA – Lei Orçamentária Anual</w:t>
      </w:r>
      <w:r w:rsidR="002A10CF">
        <w:t>.</w:t>
      </w:r>
    </w:p>
    <w:p w:rsidR="00372BDA" w:rsidRPr="002A10CF" w:rsidRDefault="00372BDA" w:rsidP="00372BDA">
      <w:pPr>
        <w:pStyle w:val="PargrafodaLista"/>
      </w:pPr>
    </w:p>
    <w:p w:rsidR="00E45DF3" w:rsidRPr="002A10CF" w:rsidRDefault="002A10CF" w:rsidP="00E45DF3">
      <w:pPr>
        <w:pStyle w:val="PargrafodaLista"/>
        <w:numPr>
          <w:ilvl w:val="1"/>
          <w:numId w:val="13"/>
        </w:numPr>
        <w:ind w:left="709" w:hanging="709"/>
        <w:jc w:val="left"/>
      </w:pPr>
      <w:r>
        <w:t>CONFAZ – Conselho Nacional de Política Fazendária.</w:t>
      </w:r>
    </w:p>
    <w:p w:rsidR="00984D69" w:rsidRPr="00E45DF3" w:rsidRDefault="00984D69" w:rsidP="0076237A">
      <w:pPr>
        <w:pStyle w:val="PargrafodaLista"/>
        <w:ind w:left="709"/>
        <w:jc w:val="left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0855A8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0855A8" w:rsidRDefault="00795791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EA60EF" w:rsidRDefault="00EA60EF" w:rsidP="00EA60EF">
      <w:pPr>
        <w:pStyle w:val="PargrafodaLista"/>
      </w:pPr>
    </w:p>
    <w:p w:rsidR="00765794" w:rsidRDefault="00765794" w:rsidP="00AD687D">
      <w:pPr>
        <w:pStyle w:val="PargrafodaLista"/>
        <w:numPr>
          <w:ilvl w:val="1"/>
          <w:numId w:val="13"/>
        </w:numPr>
        <w:ind w:left="709" w:hanging="709"/>
      </w:pPr>
      <w:r>
        <w:t>GABSEC – Gabinete do Secretário.</w:t>
      </w:r>
    </w:p>
    <w:p w:rsidR="00765794" w:rsidRDefault="00765794" w:rsidP="00765794">
      <w:pPr>
        <w:pStyle w:val="PargrafodaLista"/>
        <w:ind w:left="709"/>
      </w:pPr>
    </w:p>
    <w:p w:rsidR="00765794" w:rsidRDefault="00765794" w:rsidP="00AD687D">
      <w:pPr>
        <w:pStyle w:val="PargrafodaLista"/>
        <w:numPr>
          <w:ilvl w:val="1"/>
          <w:numId w:val="13"/>
        </w:numPr>
        <w:ind w:left="709" w:hanging="709"/>
      </w:pPr>
      <w:r>
        <w:t xml:space="preserve">SUBSER - </w:t>
      </w:r>
      <w:r w:rsidRPr="00765794">
        <w:t>Subsecretaria de Estado da Receita</w:t>
      </w:r>
    </w:p>
    <w:p w:rsidR="00765794" w:rsidRDefault="00765794" w:rsidP="00765794">
      <w:pPr>
        <w:pStyle w:val="PargrafodaLista"/>
      </w:pPr>
    </w:p>
    <w:p w:rsidR="00765794" w:rsidRDefault="00765794" w:rsidP="00AD687D">
      <w:pPr>
        <w:pStyle w:val="PargrafodaLista"/>
        <w:numPr>
          <w:ilvl w:val="1"/>
          <w:numId w:val="13"/>
        </w:numPr>
        <w:ind w:left="709" w:hanging="709"/>
      </w:pPr>
      <w:r>
        <w:t xml:space="preserve">SUBSET - </w:t>
      </w:r>
      <w:r w:rsidRPr="00765794">
        <w:t>Subsecretaria do Tesouro Estadual</w:t>
      </w:r>
    </w:p>
    <w:p w:rsidR="00765794" w:rsidRDefault="00765794" w:rsidP="00765794">
      <w:pPr>
        <w:pStyle w:val="PargrafodaLista"/>
        <w:ind w:left="709"/>
      </w:pPr>
    </w:p>
    <w:p w:rsidR="00171E2C" w:rsidRDefault="00171E2C" w:rsidP="00AD687D">
      <w:pPr>
        <w:pStyle w:val="PargrafodaLista"/>
        <w:numPr>
          <w:ilvl w:val="1"/>
          <w:numId w:val="13"/>
        </w:numPr>
        <w:ind w:left="709" w:hanging="709"/>
      </w:pPr>
      <w:r w:rsidRPr="00171E2C">
        <w:t>GEPOF – Gerência de Política Fiscal e da Dívida Pública do Estado.</w:t>
      </w:r>
    </w:p>
    <w:p w:rsidR="002A10CF" w:rsidRDefault="002A10CF" w:rsidP="00796C25">
      <w:pPr>
        <w:pStyle w:val="PargrafodaLista"/>
      </w:pPr>
    </w:p>
    <w:p w:rsidR="00796C25" w:rsidRDefault="002A10CF" w:rsidP="00796C25">
      <w:pPr>
        <w:pStyle w:val="PargrafodaLista"/>
        <w:numPr>
          <w:ilvl w:val="1"/>
          <w:numId w:val="13"/>
        </w:numPr>
        <w:ind w:left="709" w:hanging="709"/>
      </w:pPr>
      <w:r>
        <w:lastRenderedPageBreak/>
        <w:t>GETRI – Gerência Tributária.</w:t>
      </w:r>
    </w:p>
    <w:p w:rsidR="00796C25" w:rsidRDefault="00796C25" w:rsidP="00796C25">
      <w:pPr>
        <w:pStyle w:val="PargrafodaLista"/>
      </w:pPr>
    </w:p>
    <w:p w:rsidR="00E45DF3" w:rsidRDefault="00765794" w:rsidP="00796C25">
      <w:pPr>
        <w:pStyle w:val="PargrafodaLista"/>
        <w:numPr>
          <w:ilvl w:val="1"/>
          <w:numId w:val="13"/>
        </w:numPr>
        <w:ind w:left="709" w:hanging="709"/>
      </w:pPr>
      <w:r>
        <w:t>Assessoria da SUBSER</w:t>
      </w:r>
      <w:r w:rsidR="00E45DF3" w:rsidRPr="00171E2C">
        <w:t>.</w:t>
      </w:r>
    </w:p>
    <w:p w:rsidR="00B23630" w:rsidRDefault="00B23630" w:rsidP="00B23630">
      <w:pPr>
        <w:pStyle w:val="PargrafodaLista"/>
      </w:pPr>
    </w:p>
    <w:p w:rsidR="00B23630" w:rsidRPr="00171E2C" w:rsidRDefault="00B23630" w:rsidP="00B23630">
      <w:pPr>
        <w:pStyle w:val="PargrafodaLista"/>
        <w:ind w:left="709"/>
      </w:pPr>
    </w:p>
    <w:p w:rsidR="0076237A" w:rsidRDefault="0076237A" w:rsidP="002D3507">
      <w:pPr>
        <w:pStyle w:val="PargrafodaLista"/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0855A8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0855A8" w:rsidRDefault="005F5334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0855A8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811203" w:rsidRDefault="00753066" w:rsidP="008819F7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16"/>
          <w:szCs w:val="16"/>
        </w:rPr>
      </w:pPr>
    </w:p>
    <w:p w:rsidR="00176817" w:rsidRDefault="00DD57FE" w:rsidP="00D0097A">
      <w:pPr>
        <w:pStyle w:val="PargrafodaLista"/>
        <w:numPr>
          <w:ilvl w:val="1"/>
          <w:numId w:val="13"/>
        </w:numPr>
        <w:ind w:left="709" w:hanging="709"/>
        <w:rPr>
          <w:b/>
        </w:rPr>
      </w:pPr>
      <w:r>
        <w:rPr>
          <w:b/>
        </w:rPr>
        <w:t>Fluxo</w:t>
      </w:r>
      <w:r w:rsidR="006D4B7B" w:rsidRPr="00D0097A">
        <w:rPr>
          <w:b/>
        </w:rPr>
        <w:t xml:space="preserve"> de Procedimentos</w:t>
      </w:r>
    </w:p>
    <w:p w:rsidR="00D0097A" w:rsidRDefault="00ED0001" w:rsidP="0076583C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760085" cy="3222625"/>
            <wp:effectExtent l="19050" t="0" r="0" b="0"/>
            <wp:docPr id="1" name="Imagem 1" descr="W:\GEDEF\ELP\GABSEC\Incentivo Fiscal\Análise do Pleito de Incentivo Fisc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EDEF\ELP\GABSEC\Incentivo Fiscal\Análise do Pleito de Incentivo Fiscal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7B" w:rsidRPr="00527127" w:rsidRDefault="006D4B7B" w:rsidP="00D0097A">
      <w:pPr>
        <w:pStyle w:val="PargrafodaLista"/>
        <w:numPr>
          <w:ilvl w:val="1"/>
          <w:numId w:val="13"/>
        </w:numPr>
        <w:ind w:left="709" w:hanging="709"/>
        <w:rPr>
          <w:b/>
        </w:rPr>
      </w:pPr>
      <w:r w:rsidRPr="00527127">
        <w:rPr>
          <w:b/>
        </w:rPr>
        <w:t>Diretrizes Gerais</w:t>
      </w:r>
      <w:r w:rsidR="004F3B76">
        <w:rPr>
          <w:b/>
        </w:rPr>
        <w:t xml:space="preserve"> para Análise do Pleito de Incentivos Fiscais</w:t>
      </w:r>
    </w:p>
    <w:p w:rsidR="00ED336F" w:rsidRDefault="00ED336F" w:rsidP="000E1323"/>
    <w:p w:rsidR="00E62AE3" w:rsidRDefault="004F3B76" w:rsidP="00E62AE3">
      <w:pPr>
        <w:pStyle w:val="PargrafodaLista"/>
        <w:numPr>
          <w:ilvl w:val="3"/>
          <w:numId w:val="18"/>
        </w:numPr>
        <w:ind w:left="1134" w:hanging="1134"/>
      </w:pPr>
      <w:r w:rsidRPr="004F3B76">
        <w:t>Receber</w:t>
      </w:r>
      <w:r>
        <w:t>, no GABSEC,</w:t>
      </w:r>
      <w:r w:rsidRPr="004F3B76">
        <w:t xml:space="preserve"> processo da SEDES contendo a fundamentação econômica.</w:t>
      </w:r>
      <w:r w:rsidR="00ED336F" w:rsidRPr="00ED336F">
        <w:t xml:space="preserve"> </w:t>
      </w:r>
    </w:p>
    <w:p w:rsidR="00E62AE3" w:rsidRDefault="00E62AE3" w:rsidP="00E62AE3">
      <w:pPr>
        <w:pStyle w:val="PargrafodaLista"/>
        <w:ind w:left="1134"/>
      </w:pPr>
    </w:p>
    <w:p w:rsidR="004768FE" w:rsidRDefault="001C7092" w:rsidP="00E62AE3">
      <w:pPr>
        <w:pStyle w:val="PargrafodaLista"/>
        <w:numPr>
          <w:ilvl w:val="3"/>
          <w:numId w:val="18"/>
        </w:numPr>
        <w:ind w:left="1134" w:hanging="1134"/>
      </w:pPr>
      <w:r>
        <w:t xml:space="preserve">Encaminhar para realização de análise pela SUBSER. Após análise, o processo é encaminhado para a Assessoria Técnica da SEBSER, para verificar se existe autorização do CONFAZ. </w:t>
      </w:r>
    </w:p>
    <w:p w:rsidR="001C7092" w:rsidRDefault="001C7092" w:rsidP="001C7092">
      <w:pPr>
        <w:pStyle w:val="PargrafodaLista"/>
      </w:pPr>
    </w:p>
    <w:p w:rsidR="001C7092" w:rsidRDefault="001C7092" w:rsidP="00E62AE3">
      <w:pPr>
        <w:pStyle w:val="PargrafodaLista"/>
        <w:numPr>
          <w:ilvl w:val="3"/>
          <w:numId w:val="18"/>
        </w:numPr>
        <w:ind w:left="1134" w:hanging="1134"/>
      </w:pPr>
      <w:r>
        <w:t xml:space="preserve">Caso não haja autorização pelo CONFAZ, o processo é devolvido à SUBSER, que informa a inviabilidade ao GABSEC, que devolve o processo à SEDES. </w:t>
      </w:r>
    </w:p>
    <w:p w:rsidR="001C7092" w:rsidRDefault="001C7092" w:rsidP="001C7092">
      <w:pPr>
        <w:pStyle w:val="PargrafodaLista"/>
      </w:pPr>
    </w:p>
    <w:p w:rsidR="001C7092" w:rsidRDefault="001C7092" w:rsidP="00E62AE3">
      <w:pPr>
        <w:pStyle w:val="PargrafodaLista"/>
        <w:numPr>
          <w:ilvl w:val="3"/>
          <w:numId w:val="18"/>
        </w:numPr>
        <w:ind w:left="1134" w:hanging="1134"/>
      </w:pPr>
      <w:r>
        <w:t xml:space="preserve">Caso haja autorização pelo CONFAZ, a Assessoria Técnica da SUBSER, encaminha o processo para a Área do Segmento Econômico realizar a </w:t>
      </w:r>
      <w:r>
        <w:lastRenderedPageBreak/>
        <w:t>análise do impacto econômico</w:t>
      </w:r>
      <w:r w:rsidR="00335F5E">
        <w:t>, resultando em uma Nota T</w:t>
      </w:r>
      <w:r w:rsidR="00B73E9A">
        <w:t>écnica, que é encaminhada para a SUBSER</w:t>
      </w:r>
      <w:r>
        <w:t xml:space="preserve">. </w:t>
      </w:r>
    </w:p>
    <w:p w:rsidR="00B73E9A" w:rsidRDefault="00B73E9A" w:rsidP="00B73E9A">
      <w:pPr>
        <w:pStyle w:val="PargrafodaLista"/>
      </w:pPr>
    </w:p>
    <w:p w:rsidR="00B73E9A" w:rsidRDefault="00094949" w:rsidP="00E62AE3">
      <w:pPr>
        <w:pStyle w:val="PargrafodaLista"/>
        <w:numPr>
          <w:ilvl w:val="3"/>
          <w:numId w:val="18"/>
        </w:numPr>
        <w:ind w:left="1134" w:hanging="1134"/>
      </w:pPr>
      <w:r>
        <w:t xml:space="preserve">A SUBSER encaminha a nota técnica para o GABSEC que realiza a análise da oportunidade e conveniência do pleito. </w:t>
      </w:r>
    </w:p>
    <w:p w:rsidR="00094949" w:rsidRDefault="00094949" w:rsidP="00094949">
      <w:pPr>
        <w:pStyle w:val="PargrafodaLista"/>
      </w:pPr>
    </w:p>
    <w:p w:rsidR="00094949" w:rsidRDefault="00094949" w:rsidP="00E62AE3">
      <w:pPr>
        <w:pStyle w:val="PargrafodaLista"/>
        <w:numPr>
          <w:ilvl w:val="3"/>
          <w:numId w:val="18"/>
        </w:numPr>
        <w:ind w:left="1134" w:hanging="1134"/>
      </w:pPr>
      <w:r>
        <w:t xml:space="preserve">Caso o pleito </w:t>
      </w:r>
      <w:r w:rsidR="005E3A33">
        <w:t xml:space="preserve">não </w:t>
      </w:r>
      <w:r>
        <w:t xml:space="preserve">seja aprovado, </w:t>
      </w:r>
      <w:r w:rsidR="005E3A33">
        <w:t>o processo é devolvido à SEDES.</w:t>
      </w:r>
    </w:p>
    <w:p w:rsidR="005E3A33" w:rsidRDefault="005E3A33" w:rsidP="005E3A33">
      <w:pPr>
        <w:pStyle w:val="PargrafodaLista"/>
      </w:pPr>
    </w:p>
    <w:p w:rsidR="005E3A33" w:rsidRDefault="008036D9" w:rsidP="00E62AE3">
      <w:pPr>
        <w:pStyle w:val="PargrafodaLista"/>
        <w:numPr>
          <w:ilvl w:val="3"/>
          <w:numId w:val="18"/>
        </w:numPr>
        <w:ind w:left="1134" w:hanging="1134"/>
      </w:pPr>
      <w:r>
        <w:t xml:space="preserve">Caso o pleito seja aprovado, o processo é encaminhado à SUBSET para realização da análise quanto ao art. 14 da LRF. </w:t>
      </w:r>
    </w:p>
    <w:p w:rsidR="005C602E" w:rsidRDefault="005C602E" w:rsidP="005C602E">
      <w:pPr>
        <w:pStyle w:val="PargrafodaLista"/>
      </w:pPr>
    </w:p>
    <w:p w:rsidR="005C602E" w:rsidRDefault="005C602E" w:rsidP="00E62AE3">
      <w:pPr>
        <w:pStyle w:val="PargrafodaLista"/>
        <w:numPr>
          <w:ilvl w:val="3"/>
          <w:numId w:val="18"/>
        </w:numPr>
        <w:ind w:left="1134" w:hanging="1134"/>
      </w:pPr>
      <w:r>
        <w:t>A SUBSET encaminha o processo para a GEPOF, que fa</w:t>
      </w:r>
      <w:r w:rsidR="003621EA">
        <w:t>z a análise do impacto financeiro</w:t>
      </w:r>
      <w:r>
        <w:t xml:space="preserve"> e devolve à SUBSET. </w:t>
      </w:r>
    </w:p>
    <w:p w:rsidR="005C602E" w:rsidRDefault="005C602E" w:rsidP="005C602E">
      <w:pPr>
        <w:pStyle w:val="PargrafodaLista"/>
      </w:pPr>
    </w:p>
    <w:p w:rsidR="00372E19" w:rsidRDefault="005C602E" w:rsidP="00E62AE3">
      <w:pPr>
        <w:pStyle w:val="PargrafodaLista"/>
        <w:numPr>
          <w:ilvl w:val="3"/>
          <w:numId w:val="18"/>
        </w:numPr>
        <w:ind w:left="1134" w:hanging="1134"/>
      </w:pPr>
      <w:r>
        <w:t xml:space="preserve">Caso </w:t>
      </w:r>
      <w:r w:rsidRPr="005C602E">
        <w:t xml:space="preserve">o </w:t>
      </w:r>
      <w:r w:rsidR="00623F6B">
        <w:t>impacto financeiro</w:t>
      </w:r>
      <w:r>
        <w:t xml:space="preserve"> da medida esteja</w:t>
      </w:r>
      <w:r w:rsidRPr="005C602E">
        <w:t xml:space="preserve"> contemplado na estimativa de receita</w:t>
      </w:r>
      <w:r w:rsidR="00372E19">
        <w:t>:</w:t>
      </w:r>
    </w:p>
    <w:p w:rsidR="00372E19" w:rsidRDefault="00372E19" w:rsidP="00372E19">
      <w:pPr>
        <w:pStyle w:val="PargrafodaLista"/>
      </w:pPr>
    </w:p>
    <w:p w:rsidR="00372E19" w:rsidRDefault="00372E19" w:rsidP="00372E19">
      <w:pPr>
        <w:pStyle w:val="PargrafodaLista"/>
        <w:numPr>
          <w:ilvl w:val="4"/>
          <w:numId w:val="18"/>
        </w:numPr>
        <w:ind w:left="1134" w:hanging="425"/>
      </w:pPr>
      <w:r>
        <w:t>A SUBSET encaminha o processo para o GABSEC, que autoriza a GETRI a realizar análise legal.</w:t>
      </w:r>
    </w:p>
    <w:p w:rsidR="00E3001D" w:rsidRDefault="00E3001D" w:rsidP="00E3001D">
      <w:pPr>
        <w:pStyle w:val="PargrafodaLista"/>
        <w:ind w:left="1134"/>
      </w:pPr>
    </w:p>
    <w:p w:rsidR="00E3001D" w:rsidRDefault="00E3001D" w:rsidP="00372E19">
      <w:pPr>
        <w:pStyle w:val="PargrafodaLista"/>
        <w:numPr>
          <w:ilvl w:val="4"/>
          <w:numId w:val="18"/>
        </w:numPr>
        <w:ind w:left="1134" w:hanging="425"/>
      </w:pPr>
      <w:r>
        <w:t xml:space="preserve">Caso haja ilegalidade, o processo é devolvido ao GABSEC, que o devolve à SEDES. </w:t>
      </w:r>
    </w:p>
    <w:p w:rsidR="00E3001D" w:rsidRDefault="00E3001D" w:rsidP="00E3001D">
      <w:pPr>
        <w:pStyle w:val="PargrafodaLista"/>
      </w:pPr>
    </w:p>
    <w:p w:rsidR="00E3001D" w:rsidRDefault="00E3001D" w:rsidP="00372E19">
      <w:pPr>
        <w:pStyle w:val="PargrafodaLista"/>
        <w:numPr>
          <w:ilvl w:val="4"/>
          <w:numId w:val="18"/>
        </w:numPr>
        <w:ind w:left="1134" w:hanging="425"/>
      </w:pPr>
      <w:r>
        <w:t xml:space="preserve">Caso haja legalidade, a GETRI elabora o instrumento legal e encaminha o processo à SUBSER. </w:t>
      </w:r>
    </w:p>
    <w:p w:rsidR="00E3001D" w:rsidRDefault="00E3001D" w:rsidP="00E3001D">
      <w:pPr>
        <w:pStyle w:val="PargrafodaLista"/>
      </w:pPr>
    </w:p>
    <w:p w:rsidR="00C04F35" w:rsidRPr="00C04F35" w:rsidRDefault="00F9734E" w:rsidP="00372E19">
      <w:pPr>
        <w:pStyle w:val="PargrafodaLista"/>
        <w:numPr>
          <w:ilvl w:val="4"/>
          <w:numId w:val="18"/>
        </w:numPr>
        <w:ind w:left="1134" w:hanging="425"/>
      </w:pPr>
      <w:r>
        <w:t>Após aprovação</w:t>
      </w:r>
      <w:r w:rsidR="00C04F35">
        <w:t xml:space="preserve">, o processo é encaminhado ao GABSEC, que o envia para a SEG. </w:t>
      </w:r>
    </w:p>
    <w:p w:rsidR="00C04F35" w:rsidRPr="00C04F35" w:rsidRDefault="00C04F35" w:rsidP="00C04F35">
      <w:pPr>
        <w:pStyle w:val="PargrafodaLista"/>
        <w:rPr>
          <w:highlight w:val="yellow"/>
        </w:rPr>
      </w:pPr>
    </w:p>
    <w:p w:rsidR="00372E19" w:rsidRDefault="00372E19" w:rsidP="00372E19">
      <w:pPr>
        <w:pStyle w:val="PargrafodaLista"/>
        <w:numPr>
          <w:ilvl w:val="3"/>
          <w:numId w:val="18"/>
        </w:numPr>
        <w:ind w:left="1134" w:hanging="1134"/>
      </w:pPr>
      <w:r>
        <w:t xml:space="preserve">Caso </w:t>
      </w:r>
      <w:r w:rsidRPr="005C602E">
        <w:t xml:space="preserve">o </w:t>
      </w:r>
      <w:r w:rsidR="00FE248C">
        <w:t>impacto financeiro</w:t>
      </w:r>
      <w:r>
        <w:t xml:space="preserve"> da medida não esteja</w:t>
      </w:r>
      <w:r w:rsidRPr="005C602E">
        <w:t xml:space="preserve"> contemplado na estimativa de receita</w:t>
      </w:r>
      <w:r>
        <w:t>:</w:t>
      </w:r>
    </w:p>
    <w:p w:rsidR="00372E19" w:rsidRDefault="00372E19" w:rsidP="00372E19">
      <w:pPr>
        <w:pStyle w:val="PargrafodaLista"/>
        <w:ind w:left="1134"/>
      </w:pPr>
    </w:p>
    <w:p w:rsidR="005C602E" w:rsidRDefault="00FF722F" w:rsidP="00FF722F">
      <w:pPr>
        <w:pStyle w:val="PargrafodaLista"/>
        <w:numPr>
          <w:ilvl w:val="4"/>
          <w:numId w:val="18"/>
        </w:numPr>
        <w:ind w:left="2127" w:hanging="1418"/>
      </w:pPr>
      <w:r>
        <w:t>A SUBSET propõe medida de compensação ao GABSEC.</w:t>
      </w:r>
    </w:p>
    <w:p w:rsidR="004E3FE6" w:rsidRDefault="004E3FE6" w:rsidP="004E3FE6">
      <w:pPr>
        <w:pStyle w:val="PargrafodaLista"/>
        <w:ind w:left="2127"/>
      </w:pPr>
    </w:p>
    <w:p w:rsidR="000B4D91" w:rsidRPr="002A54C5" w:rsidRDefault="000B4D91" w:rsidP="00FF722F">
      <w:pPr>
        <w:pStyle w:val="PargrafodaLista"/>
        <w:numPr>
          <w:ilvl w:val="4"/>
          <w:numId w:val="18"/>
        </w:numPr>
        <w:ind w:left="2127" w:hanging="1418"/>
      </w:pPr>
      <w:r w:rsidRPr="002A54C5">
        <w:t xml:space="preserve">Caso a medida de compensação não seja aprovada pelo GABSEC, é encaminhado ofício para ciência da SEDES e o processo </w:t>
      </w:r>
      <w:r w:rsidR="0057305C" w:rsidRPr="002A54C5">
        <w:t>fica sobrestado na</w:t>
      </w:r>
      <w:r w:rsidRPr="002A54C5">
        <w:t xml:space="preserve"> GEPOF, </w:t>
      </w:r>
      <w:r w:rsidR="0057305C" w:rsidRPr="002A54C5">
        <w:t>aguardando</w:t>
      </w:r>
      <w:r w:rsidRPr="002A54C5">
        <w:t xml:space="preserve"> inclusão de proposta no próximo orçamento.</w:t>
      </w:r>
    </w:p>
    <w:p w:rsidR="000B4D91" w:rsidRDefault="000B4D91" w:rsidP="000B4D91">
      <w:pPr>
        <w:pStyle w:val="PargrafodaLista"/>
        <w:ind w:left="2127"/>
      </w:pPr>
    </w:p>
    <w:p w:rsidR="000B4D91" w:rsidRDefault="000B4D91" w:rsidP="00FF722F">
      <w:pPr>
        <w:pStyle w:val="PargrafodaLista"/>
        <w:numPr>
          <w:ilvl w:val="4"/>
          <w:numId w:val="18"/>
        </w:numPr>
        <w:ind w:left="2127" w:hanging="1418"/>
      </w:pPr>
      <w:r>
        <w:t>Caso a medida de compensação seja aprovada pelo GABSEC, o processo é encaminhado para anál</w:t>
      </w:r>
      <w:r w:rsidR="004E3FE6">
        <w:t>ise da SUBSER.</w:t>
      </w:r>
    </w:p>
    <w:p w:rsidR="004E3FE6" w:rsidRDefault="004E3FE6" w:rsidP="004E3FE6">
      <w:pPr>
        <w:pStyle w:val="PargrafodaLista"/>
      </w:pPr>
    </w:p>
    <w:p w:rsidR="004E3FE6" w:rsidRDefault="004E3FE6" w:rsidP="00FF722F">
      <w:pPr>
        <w:pStyle w:val="PargrafodaLista"/>
        <w:numPr>
          <w:ilvl w:val="4"/>
          <w:numId w:val="18"/>
        </w:numPr>
        <w:ind w:left="2127" w:hanging="1418"/>
      </w:pPr>
      <w:r>
        <w:t>Após análise da SUBSER, o processo é encaminhado para a Área do Segmento Econômico calcular o impacto da compensação</w:t>
      </w:r>
      <w:r w:rsidR="00335F5E">
        <w:t>, por meio de Nota Técnica</w:t>
      </w:r>
      <w:r>
        <w:t xml:space="preserve">. </w:t>
      </w:r>
    </w:p>
    <w:p w:rsidR="00AF1A88" w:rsidRDefault="00AF1A88" w:rsidP="00AF1A88">
      <w:pPr>
        <w:pStyle w:val="PargrafodaLista"/>
      </w:pPr>
    </w:p>
    <w:p w:rsidR="00AF1A88" w:rsidRDefault="00AF1A88" w:rsidP="00FF722F">
      <w:pPr>
        <w:pStyle w:val="PargrafodaLista"/>
        <w:numPr>
          <w:ilvl w:val="4"/>
          <w:numId w:val="18"/>
        </w:numPr>
        <w:ind w:left="2127" w:hanging="1418"/>
      </w:pPr>
      <w:r>
        <w:t xml:space="preserve">A Nota Técnica é encaminhada para o GABSEC realizar a análise da oportunidade e conveniência. </w:t>
      </w:r>
    </w:p>
    <w:p w:rsidR="00AF1A88" w:rsidRDefault="00AF1A88" w:rsidP="00AF1A88">
      <w:pPr>
        <w:pStyle w:val="PargrafodaLista"/>
      </w:pPr>
    </w:p>
    <w:p w:rsidR="00AF1A88" w:rsidRDefault="00AF1A88" w:rsidP="00FF722F">
      <w:pPr>
        <w:pStyle w:val="PargrafodaLista"/>
        <w:numPr>
          <w:ilvl w:val="4"/>
          <w:numId w:val="18"/>
        </w:numPr>
        <w:ind w:left="2127" w:hanging="1418"/>
      </w:pPr>
      <w:r>
        <w:t>Caso não seja aprovada a oportunidade e conveniência, o processo é devolvido à SEDES.</w:t>
      </w:r>
    </w:p>
    <w:p w:rsidR="00AF1A88" w:rsidRDefault="00AF1A88" w:rsidP="00AF1A88">
      <w:pPr>
        <w:pStyle w:val="PargrafodaLista"/>
      </w:pPr>
    </w:p>
    <w:p w:rsidR="00AF1A88" w:rsidRDefault="00AF1A88" w:rsidP="00FF722F">
      <w:pPr>
        <w:pStyle w:val="PargrafodaLista"/>
        <w:numPr>
          <w:ilvl w:val="4"/>
          <w:numId w:val="18"/>
        </w:numPr>
        <w:ind w:left="2127" w:hanging="1418"/>
      </w:pPr>
      <w:r>
        <w:t xml:space="preserve">Caso seja aprova aprovada a oportunidade e conveniência, o processo é encaminhado à GETRI para análise legal. </w:t>
      </w:r>
    </w:p>
    <w:p w:rsidR="00AF1A88" w:rsidRDefault="00AF1A88" w:rsidP="00AF1A88">
      <w:pPr>
        <w:pStyle w:val="PargrafodaLista"/>
      </w:pPr>
    </w:p>
    <w:p w:rsidR="00AF1A88" w:rsidRDefault="00AF1A88" w:rsidP="00AF1A88">
      <w:pPr>
        <w:pStyle w:val="PargrafodaLista"/>
        <w:numPr>
          <w:ilvl w:val="4"/>
          <w:numId w:val="18"/>
        </w:numPr>
        <w:ind w:left="1134" w:hanging="425"/>
      </w:pPr>
      <w:r>
        <w:t xml:space="preserve">Caso haja ilegalidade, o processo é devolvido ao GABSEC, que o devolve à SEDES. </w:t>
      </w:r>
    </w:p>
    <w:p w:rsidR="00AF1A88" w:rsidRDefault="00AF1A88" w:rsidP="00AF1A88">
      <w:pPr>
        <w:pStyle w:val="PargrafodaLista"/>
      </w:pPr>
    </w:p>
    <w:p w:rsidR="00AF1A88" w:rsidRDefault="00AF1A88" w:rsidP="00AF1A88">
      <w:pPr>
        <w:pStyle w:val="PargrafodaLista"/>
        <w:numPr>
          <w:ilvl w:val="4"/>
          <w:numId w:val="18"/>
        </w:numPr>
        <w:ind w:left="1134" w:hanging="425"/>
      </w:pPr>
      <w:r>
        <w:t xml:space="preserve">Caso haja legalidade, a GETRI elabora o instrumento legal e encaminha o processo à SUBSER para aprovação. </w:t>
      </w:r>
    </w:p>
    <w:p w:rsidR="00AF1A88" w:rsidRDefault="00AF1A88" w:rsidP="00AF1A88">
      <w:pPr>
        <w:pStyle w:val="PargrafodaLista"/>
      </w:pPr>
    </w:p>
    <w:p w:rsidR="00FF722F" w:rsidRDefault="00AF1A88" w:rsidP="00AF1A88">
      <w:pPr>
        <w:pStyle w:val="PargrafodaLista"/>
        <w:numPr>
          <w:ilvl w:val="4"/>
          <w:numId w:val="18"/>
        </w:numPr>
        <w:ind w:left="1134" w:hanging="425"/>
      </w:pPr>
      <w:r>
        <w:t xml:space="preserve">Caso aprovado, o processo é encaminhado ao GABSEC, que o envia para a SEG. </w:t>
      </w:r>
    </w:p>
    <w:p w:rsidR="00BA1293" w:rsidRDefault="00BA1293" w:rsidP="00F35B84">
      <w:pPr>
        <w:pStyle w:val="PargrafodaLista"/>
        <w:ind w:left="851"/>
        <w:rPr>
          <w:sz w:val="16"/>
          <w:szCs w:val="16"/>
        </w:rPr>
      </w:pPr>
    </w:p>
    <w:p w:rsidR="00527127" w:rsidRDefault="00527127" w:rsidP="00F204AC"/>
    <w:p w:rsidR="006921FC" w:rsidRPr="00811203" w:rsidRDefault="006921FC" w:rsidP="008819F7">
      <w:pPr>
        <w:pStyle w:val="PargrafodaLista"/>
        <w:ind w:left="1134" w:right="1134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0855A8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0855A8" w:rsidRDefault="002926C6" w:rsidP="0041264F">
            <w:pPr>
              <w:pStyle w:val="Ttulo1"/>
              <w:numPr>
                <w:ilvl w:val="0"/>
                <w:numId w:val="18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0855A8" w:rsidRDefault="00B14295" w:rsidP="008819F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0855A8" w:rsidTr="00943D9E">
        <w:tc>
          <w:tcPr>
            <w:tcW w:w="9039" w:type="dxa"/>
            <w:gridSpan w:val="2"/>
          </w:tcPr>
          <w:p w:rsidR="00BD798C" w:rsidRPr="000855A8" w:rsidRDefault="00086C54" w:rsidP="008819F7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0855A8" w:rsidTr="006B09CA">
        <w:tc>
          <w:tcPr>
            <w:tcW w:w="4786" w:type="dxa"/>
          </w:tcPr>
          <w:p w:rsidR="00102329" w:rsidRPr="000855A8" w:rsidRDefault="00102329" w:rsidP="008819F7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Maria Elizabeth Pitanga Costa Seccadio</w:t>
            </w:r>
          </w:p>
          <w:p w:rsidR="006B09CA" w:rsidRPr="000855A8" w:rsidRDefault="002C6D33" w:rsidP="00F3581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0855A8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53" w:type="dxa"/>
          </w:tcPr>
          <w:p w:rsidR="00102329" w:rsidRPr="000855A8" w:rsidRDefault="00102329" w:rsidP="008819F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Marta Gonçalves Achiamé</w:t>
            </w:r>
          </w:p>
          <w:p w:rsidR="006B09CA" w:rsidRPr="000855A8" w:rsidRDefault="00102329" w:rsidP="0088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0855A8" w:rsidTr="006B09CA">
        <w:tc>
          <w:tcPr>
            <w:tcW w:w="4786" w:type="dxa"/>
          </w:tcPr>
          <w:p w:rsidR="006B09CA" w:rsidRPr="000855A8" w:rsidRDefault="006B09CA" w:rsidP="008819F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0855A8" w:rsidRDefault="006B09CA" w:rsidP="00F3581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0855A8" w:rsidRDefault="006B09CA" w:rsidP="008819F7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0855A8" w:rsidRDefault="006B09CA" w:rsidP="008819F7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0855A8">
              <w:rPr>
                <w:rFonts w:ascii="Arial" w:hAnsi="Arial" w:cs="Arial"/>
                <w:sz w:val="24"/>
                <w:szCs w:val="24"/>
              </w:rPr>
              <w:t>a</w:t>
            </w:r>
            <w:r w:rsidRPr="000855A8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0855A8" w:rsidTr="00943D9E">
        <w:tc>
          <w:tcPr>
            <w:tcW w:w="9039" w:type="dxa"/>
            <w:gridSpan w:val="2"/>
          </w:tcPr>
          <w:p w:rsidR="00A7587F" w:rsidRPr="000855A8" w:rsidRDefault="00A7587F" w:rsidP="008819F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0855A8" w:rsidRDefault="00A7587F" w:rsidP="0088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0855A8" w:rsidRDefault="00A7587F" w:rsidP="00F3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DF4252" w:rsidRDefault="00A7587F" w:rsidP="001610A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854948">
              <w:rPr>
                <w:rFonts w:ascii="Arial" w:hAnsi="Arial" w:cs="Arial"/>
                <w:sz w:val="24"/>
                <w:szCs w:val="24"/>
              </w:rPr>
              <w:t>23</w:t>
            </w:r>
            <w:r w:rsidRPr="000855A8">
              <w:rPr>
                <w:rFonts w:ascii="Arial" w:hAnsi="Arial" w:cs="Arial"/>
                <w:sz w:val="24"/>
                <w:szCs w:val="24"/>
              </w:rPr>
              <w:t>/</w:t>
            </w:r>
            <w:r w:rsidR="00854948">
              <w:rPr>
                <w:rFonts w:ascii="Arial" w:hAnsi="Arial" w:cs="Arial"/>
                <w:sz w:val="24"/>
                <w:szCs w:val="24"/>
              </w:rPr>
              <w:t>10</w:t>
            </w:r>
            <w:r w:rsidRPr="000855A8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A7587F" w:rsidP="008819F7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B9149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88" w:rsidRDefault="00AF1A88" w:rsidP="00E428CD">
      <w:pPr>
        <w:spacing w:after="0" w:line="240" w:lineRule="auto"/>
      </w:pPr>
      <w:r>
        <w:separator/>
      </w:r>
    </w:p>
  </w:endnote>
  <w:endnote w:type="continuationSeparator" w:id="0">
    <w:p w:rsidR="00AF1A88" w:rsidRDefault="00AF1A88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8" w:rsidRDefault="00AF1A88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AF1A88" w:rsidRPr="005735BD" w:rsidTr="00BB39E7">
      <w:tc>
        <w:tcPr>
          <w:tcW w:w="5954" w:type="dxa"/>
          <w:shd w:val="clear" w:color="auto" w:fill="595959"/>
          <w:vAlign w:val="center"/>
        </w:tcPr>
        <w:p w:rsidR="00AF1A88" w:rsidRPr="005735BD" w:rsidRDefault="00AF1A8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AF1A88" w:rsidRPr="005735BD" w:rsidRDefault="00AF1A8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AF1A88" w:rsidRPr="005735BD" w:rsidRDefault="00AF1A8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AF1A88" w:rsidRPr="005735BD" w:rsidRDefault="000C499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AF1A8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D44381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7135F7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4</w:t>
          </w:r>
        </w:p>
      </w:tc>
    </w:tr>
  </w:tbl>
  <w:p w:rsidR="00AF1A88" w:rsidRPr="004632B5" w:rsidRDefault="00AF1A88" w:rsidP="008A1BA7">
    <w:pPr>
      <w:spacing w:after="0" w:line="240" w:lineRule="auto"/>
      <w:rPr>
        <w:sz w:val="20"/>
        <w:szCs w:val="20"/>
      </w:rPr>
    </w:pPr>
  </w:p>
  <w:p w:rsidR="00AF1A88" w:rsidRPr="006C7924" w:rsidRDefault="00AF1A88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88" w:rsidRDefault="00AF1A88" w:rsidP="00E428CD">
      <w:pPr>
        <w:spacing w:after="0" w:line="240" w:lineRule="auto"/>
      </w:pPr>
      <w:r>
        <w:separator/>
      </w:r>
    </w:p>
  </w:footnote>
  <w:footnote w:type="continuationSeparator" w:id="0">
    <w:p w:rsidR="00AF1A88" w:rsidRDefault="00AF1A88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8" w:rsidRDefault="00AF1A8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AF1A88" w:rsidRPr="00F11AF9" w:rsidRDefault="00AF1A8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AF1A88" w:rsidRDefault="00AF1A88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AF1A88" w:rsidRPr="00052033" w:rsidRDefault="00AF1A88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AF1A88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AF1A88" w:rsidRPr="005735BD" w:rsidRDefault="00AF1A88" w:rsidP="00F80FB3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NORMA DE PROCEDIMENTO – </w:t>
          </w:r>
          <w:r w:rsidR="00D44381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STB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Nº 019</w:t>
          </w:r>
        </w:p>
      </w:tc>
    </w:tr>
  </w:tbl>
  <w:p w:rsidR="00AF1A88" w:rsidRPr="00052033" w:rsidRDefault="00AF1A8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2D91"/>
    <w:multiLevelType w:val="hybridMultilevel"/>
    <w:tmpl w:val="9CCCB8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E3F4315"/>
    <w:multiLevelType w:val="multilevel"/>
    <w:tmpl w:val="6BF036D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16BF5741"/>
    <w:multiLevelType w:val="hybridMultilevel"/>
    <w:tmpl w:val="780CC57C"/>
    <w:lvl w:ilvl="0" w:tplc="F3583B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2EEA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288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5ABC705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9F7E345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E40AD0C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CECA83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2A171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8CF637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EA348E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30855FA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E34783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F1065A2"/>
    <w:multiLevelType w:val="hybridMultilevel"/>
    <w:tmpl w:val="4E4049EC"/>
    <w:lvl w:ilvl="0" w:tplc="027EEA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8F0E51"/>
    <w:multiLevelType w:val="hybridMultilevel"/>
    <w:tmpl w:val="E32E13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E92E5B"/>
    <w:multiLevelType w:val="multilevel"/>
    <w:tmpl w:val="1034ED9E"/>
    <w:lvl w:ilvl="0">
      <w:start w:val="6"/>
      <w:numFmt w:val="decimal"/>
      <w:pStyle w:val="bizHeading1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4C6E90"/>
    <w:multiLevelType w:val="hybridMultilevel"/>
    <w:tmpl w:val="A8BA914E"/>
    <w:lvl w:ilvl="0" w:tplc="F6B42106">
      <w:start w:val="1"/>
      <w:numFmt w:val="decimal"/>
      <w:pStyle w:val="bizHeading2"/>
      <w:lvlText w:val="%1."/>
      <w:lvlJc w:val="left"/>
      <w:pPr>
        <w:ind w:left="924" w:hanging="360"/>
      </w:p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2" w15:restartNumberingAfterBreak="0">
    <w:nsid w:val="7D184440"/>
    <w:multiLevelType w:val="hybridMultilevel"/>
    <w:tmpl w:val="FB8CC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6"/>
  </w:num>
  <w:num w:numId="5">
    <w:abstractNumId w:val="12"/>
  </w:num>
  <w:num w:numId="6">
    <w:abstractNumId w:val="21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1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18"/>
  </w:num>
  <w:num w:numId="25">
    <w:abstractNumId w:val="1"/>
  </w:num>
  <w:num w:numId="26">
    <w:abstractNumId w:val="19"/>
  </w:num>
  <w:num w:numId="27">
    <w:abstractNumId w:val="19"/>
  </w:num>
  <w:num w:numId="28">
    <w:abstractNumId w:val="20"/>
  </w:num>
  <w:num w:numId="29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QR6UF9dnJCfaysZWYO2gdofcAUjgcimSr3ymjGaHIcwiATnLBgd4HReHmx7W1+mwETzO2nihZ5XJahXEFRsfw==" w:salt="lEkkDiS+N0qyC58F8y1bFA=="/>
  <w:defaultTabStop w:val="709"/>
  <w:autoHyphenation/>
  <w:hyphenationZone w:val="397"/>
  <w:characterSpacingControl w:val="doNotCompress"/>
  <w:hdrShapeDefaults>
    <o:shapedefaults v:ext="edit" spidmax="30003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74A8"/>
    <w:rsid w:val="000106DB"/>
    <w:rsid w:val="00010B11"/>
    <w:rsid w:val="00011662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4662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2EA"/>
    <w:rsid w:val="00042706"/>
    <w:rsid w:val="00042766"/>
    <w:rsid w:val="00042E67"/>
    <w:rsid w:val="00043A76"/>
    <w:rsid w:val="00044725"/>
    <w:rsid w:val="000448EB"/>
    <w:rsid w:val="00044BDE"/>
    <w:rsid w:val="000467A2"/>
    <w:rsid w:val="00047008"/>
    <w:rsid w:val="00047D1D"/>
    <w:rsid w:val="000509BF"/>
    <w:rsid w:val="00050CAF"/>
    <w:rsid w:val="00050D99"/>
    <w:rsid w:val="00051405"/>
    <w:rsid w:val="00051CA9"/>
    <w:rsid w:val="00051EF3"/>
    <w:rsid w:val="00052033"/>
    <w:rsid w:val="00054131"/>
    <w:rsid w:val="000547AF"/>
    <w:rsid w:val="00054809"/>
    <w:rsid w:val="00055103"/>
    <w:rsid w:val="000552CC"/>
    <w:rsid w:val="00055DFF"/>
    <w:rsid w:val="00057063"/>
    <w:rsid w:val="0005740B"/>
    <w:rsid w:val="00057CBD"/>
    <w:rsid w:val="000611D4"/>
    <w:rsid w:val="00061719"/>
    <w:rsid w:val="000620E9"/>
    <w:rsid w:val="00062AD7"/>
    <w:rsid w:val="00062D1A"/>
    <w:rsid w:val="000654AC"/>
    <w:rsid w:val="00065D0D"/>
    <w:rsid w:val="00066891"/>
    <w:rsid w:val="00067C8D"/>
    <w:rsid w:val="00070B7C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4B53"/>
    <w:rsid w:val="00075AC1"/>
    <w:rsid w:val="00075C78"/>
    <w:rsid w:val="000770CC"/>
    <w:rsid w:val="0007712D"/>
    <w:rsid w:val="00077496"/>
    <w:rsid w:val="00077523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5A8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49"/>
    <w:rsid w:val="000949D9"/>
    <w:rsid w:val="000953B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D91"/>
    <w:rsid w:val="000B4FDF"/>
    <w:rsid w:val="000B50A8"/>
    <w:rsid w:val="000B694F"/>
    <w:rsid w:val="000B7007"/>
    <w:rsid w:val="000B7E0C"/>
    <w:rsid w:val="000C0089"/>
    <w:rsid w:val="000C03DB"/>
    <w:rsid w:val="000C101E"/>
    <w:rsid w:val="000C1A63"/>
    <w:rsid w:val="000C3772"/>
    <w:rsid w:val="000C394A"/>
    <w:rsid w:val="000C4997"/>
    <w:rsid w:val="000C6B9D"/>
    <w:rsid w:val="000C6FCD"/>
    <w:rsid w:val="000C72C1"/>
    <w:rsid w:val="000C72E4"/>
    <w:rsid w:val="000D05E6"/>
    <w:rsid w:val="000D09D6"/>
    <w:rsid w:val="000D0C5C"/>
    <w:rsid w:val="000D1547"/>
    <w:rsid w:val="000D1C5C"/>
    <w:rsid w:val="000D22D5"/>
    <w:rsid w:val="000D3AD4"/>
    <w:rsid w:val="000D5833"/>
    <w:rsid w:val="000D75E4"/>
    <w:rsid w:val="000E0352"/>
    <w:rsid w:val="000E1323"/>
    <w:rsid w:val="000E2F4C"/>
    <w:rsid w:val="000E2FDF"/>
    <w:rsid w:val="000E4E42"/>
    <w:rsid w:val="000E5A3C"/>
    <w:rsid w:val="000E6A83"/>
    <w:rsid w:val="000E77C3"/>
    <w:rsid w:val="000F0392"/>
    <w:rsid w:val="000F04B4"/>
    <w:rsid w:val="000F05FF"/>
    <w:rsid w:val="000F1AAA"/>
    <w:rsid w:val="000F1AFF"/>
    <w:rsid w:val="000F27A9"/>
    <w:rsid w:val="000F2E82"/>
    <w:rsid w:val="000F3018"/>
    <w:rsid w:val="000F377A"/>
    <w:rsid w:val="000F5655"/>
    <w:rsid w:val="000F5C7E"/>
    <w:rsid w:val="000F6967"/>
    <w:rsid w:val="000F6DE7"/>
    <w:rsid w:val="000F74F4"/>
    <w:rsid w:val="001014E1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B90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2C61"/>
    <w:rsid w:val="0012406A"/>
    <w:rsid w:val="00124552"/>
    <w:rsid w:val="00124C37"/>
    <w:rsid w:val="00125C9D"/>
    <w:rsid w:val="00126BCD"/>
    <w:rsid w:val="00127035"/>
    <w:rsid w:val="0012762F"/>
    <w:rsid w:val="00127E71"/>
    <w:rsid w:val="001311CB"/>
    <w:rsid w:val="00131658"/>
    <w:rsid w:val="00131EA1"/>
    <w:rsid w:val="00131F34"/>
    <w:rsid w:val="00131FE4"/>
    <w:rsid w:val="00132405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D2A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3FEA"/>
    <w:rsid w:val="0015400E"/>
    <w:rsid w:val="0015404D"/>
    <w:rsid w:val="00155583"/>
    <w:rsid w:val="001558BF"/>
    <w:rsid w:val="00156939"/>
    <w:rsid w:val="0015751D"/>
    <w:rsid w:val="0015768E"/>
    <w:rsid w:val="001604D2"/>
    <w:rsid w:val="001607CA"/>
    <w:rsid w:val="0016081D"/>
    <w:rsid w:val="00161031"/>
    <w:rsid w:val="001610AA"/>
    <w:rsid w:val="00161E7C"/>
    <w:rsid w:val="00162CFD"/>
    <w:rsid w:val="0016328F"/>
    <w:rsid w:val="0016526F"/>
    <w:rsid w:val="0016541C"/>
    <w:rsid w:val="00166B71"/>
    <w:rsid w:val="0016789F"/>
    <w:rsid w:val="00170806"/>
    <w:rsid w:val="00171A0F"/>
    <w:rsid w:val="00171E2C"/>
    <w:rsid w:val="0017483F"/>
    <w:rsid w:val="0017506E"/>
    <w:rsid w:val="001759C2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1B9F"/>
    <w:rsid w:val="001920A2"/>
    <w:rsid w:val="0019269A"/>
    <w:rsid w:val="001936F0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099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6714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092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2036"/>
    <w:rsid w:val="001E2C06"/>
    <w:rsid w:val="001E32EC"/>
    <w:rsid w:val="001E32FE"/>
    <w:rsid w:val="001E332B"/>
    <w:rsid w:val="001E35B8"/>
    <w:rsid w:val="001E48B2"/>
    <w:rsid w:val="001E6234"/>
    <w:rsid w:val="001F010D"/>
    <w:rsid w:val="001F1813"/>
    <w:rsid w:val="001F22B0"/>
    <w:rsid w:val="001F2603"/>
    <w:rsid w:val="001F3577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3D0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0C17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072B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5E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18DE"/>
    <w:rsid w:val="002926C6"/>
    <w:rsid w:val="00293C26"/>
    <w:rsid w:val="002963ED"/>
    <w:rsid w:val="00296692"/>
    <w:rsid w:val="00297D55"/>
    <w:rsid w:val="00297E54"/>
    <w:rsid w:val="002A0ABA"/>
    <w:rsid w:val="002A10CF"/>
    <w:rsid w:val="002A10DC"/>
    <w:rsid w:val="002A13FA"/>
    <w:rsid w:val="002A2033"/>
    <w:rsid w:val="002A210F"/>
    <w:rsid w:val="002A27C0"/>
    <w:rsid w:val="002A2C15"/>
    <w:rsid w:val="002A488E"/>
    <w:rsid w:val="002A4DED"/>
    <w:rsid w:val="002A54C5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032"/>
    <w:rsid w:val="002B2136"/>
    <w:rsid w:val="002B23BE"/>
    <w:rsid w:val="002B25B0"/>
    <w:rsid w:val="002B2879"/>
    <w:rsid w:val="002B2E3B"/>
    <w:rsid w:val="002B2E8F"/>
    <w:rsid w:val="002B37B6"/>
    <w:rsid w:val="002B40F5"/>
    <w:rsid w:val="002B42BF"/>
    <w:rsid w:val="002B431E"/>
    <w:rsid w:val="002B43B2"/>
    <w:rsid w:val="002B4426"/>
    <w:rsid w:val="002B44D9"/>
    <w:rsid w:val="002B4A16"/>
    <w:rsid w:val="002B7688"/>
    <w:rsid w:val="002B7F2A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1AC7"/>
    <w:rsid w:val="002D262E"/>
    <w:rsid w:val="002D2D31"/>
    <w:rsid w:val="002D3507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46BA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580"/>
    <w:rsid w:val="00312866"/>
    <w:rsid w:val="00312AE6"/>
    <w:rsid w:val="00312CA1"/>
    <w:rsid w:val="0031347D"/>
    <w:rsid w:val="00314016"/>
    <w:rsid w:val="00314BD1"/>
    <w:rsid w:val="00315918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994"/>
    <w:rsid w:val="00322FFE"/>
    <w:rsid w:val="0032555B"/>
    <w:rsid w:val="00325BEF"/>
    <w:rsid w:val="00326488"/>
    <w:rsid w:val="0032692E"/>
    <w:rsid w:val="00326A12"/>
    <w:rsid w:val="00327892"/>
    <w:rsid w:val="0033101B"/>
    <w:rsid w:val="00331693"/>
    <w:rsid w:val="0033207E"/>
    <w:rsid w:val="003339CF"/>
    <w:rsid w:val="003339F3"/>
    <w:rsid w:val="00334D89"/>
    <w:rsid w:val="00334EBB"/>
    <w:rsid w:val="00335F5E"/>
    <w:rsid w:val="003366D5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476B7"/>
    <w:rsid w:val="00350A83"/>
    <w:rsid w:val="0035152D"/>
    <w:rsid w:val="00351AFD"/>
    <w:rsid w:val="00351DF6"/>
    <w:rsid w:val="00352B4F"/>
    <w:rsid w:val="00353473"/>
    <w:rsid w:val="003536BD"/>
    <w:rsid w:val="003538AF"/>
    <w:rsid w:val="00353DF5"/>
    <w:rsid w:val="00354300"/>
    <w:rsid w:val="003554CC"/>
    <w:rsid w:val="00355934"/>
    <w:rsid w:val="00356AC0"/>
    <w:rsid w:val="003571A1"/>
    <w:rsid w:val="0035745D"/>
    <w:rsid w:val="003576F5"/>
    <w:rsid w:val="00357E51"/>
    <w:rsid w:val="00357F1F"/>
    <w:rsid w:val="00360DC5"/>
    <w:rsid w:val="003614A3"/>
    <w:rsid w:val="003621EA"/>
    <w:rsid w:val="00362C6A"/>
    <w:rsid w:val="0036415D"/>
    <w:rsid w:val="00364D90"/>
    <w:rsid w:val="00364F69"/>
    <w:rsid w:val="00365E3F"/>
    <w:rsid w:val="00366E7E"/>
    <w:rsid w:val="00367B8C"/>
    <w:rsid w:val="00367D3A"/>
    <w:rsid w:val="00370092"/>
    <w:rsid w:val="0037047C"/>
    <w:rsid w:val="0037063D"/>
    <w:rsid w:val="00370A32"/>
    <w:rsid w:val="00371119"/>
    <w:rsid w:val="00372AFE"/>
    <w:rsid w:val="00372BDA"/>
    <w:rsid w:val="00372E19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1B9"/>
    <w:rsid w:val="00383E03"/>
    <w:rsid w:val="00384229"/>
    <w:rsid w:val="00386283"/>
    <w:rsid w:val="0038724A"/>
    <w:rsid w:val="00387776"/>
    <w:rsid w:val="003901BF"/>
    <w:rsid w:val="003907F4"/>
    <w:rsid w:val="0039267B"/>
    <w:rsid w:val="00392A34"/>
    <w:rsid w:val="003931F0"/>
    <w:rsid w:val="00393981"/>
    <w:rsid w:val="00393AE3"/>
    <w:rsid w:val="00395AA8"/>
    <w:rsid w:val="0039657C"/>
    <w:rsid w:val="0039660A"/>
    <w:rsid w:val="0039693D"/>
    <w:rsid w:val="00397559"/>
    <w:rsid w:val="00397F96"/>
    <w:rsid w:val="003A0F57"/>
    <w:rsid w:val="003A13D8"/>
    <w:rsid w:val="003A24D4"/>
    <w:rsid w:val="003A31A0"/>
    <w:rsid w:val="003A3262"/>
    <w:rsid w:val="003A5F93"/>
    <w:rsid w:val="003A656A"/>
    <w:rsid w:val="003A6987"/>
    <w:rsid w:val="003A72B4"/>
    <w:rsid w:val="003B0389"/>
    <w:rsid w:val="003B11F2"/>
    <w:rsid w:val="003B2852"/>
    <w:rsid w:val="003B2EF9"/>
    <w:rsid w:val="003B3BAC"/>
    <w:rsid w:val="003B4133"/>
    <w:rsid w:val="003B4D2C"/>
    <w:rsid w:val="003B5BFD"/>
    <w:rsid w:val="003B60D8"/>
    <w:rsid w:val="003B62F9"/>
    <w:rsid w:val="003C0818"/>
    <w:rsid w:val="003C0A6E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572"/>
    <w:rsid w:val="003D5BF7"/>
    <w:rsid w:val="003D658D"/>
    <w:rsid w:val="003D7BD9"/>
    <w:rsid w:val="003E043E"/>
    <w:rsid w:val="003E094E"/>
    <w:rsid w:val="003E17FA"/>
    <w:rsid w:val="003E19FA"/>
    <w:rsid w:val="003E1ABC"/>
    <w:rsid w:val="003E2536"/>
    <w:rsid w:val="003E345B"/>
    <w:rsid w:val="003E3918"/>
    <w:rsid w:val="003E3ECB"/>
    <w:rsid w:val="003E5E87"/>
    <w:rsid w:val="003E658C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5B6"/>
    <w:rsid w:val="00404DA2"/>
    <w:rsid w:val="00404E59"/>
    <w:rsid w:val="00405117"/>
    <w:rsid w:val="00405D13"/>
    <w:rsid w:val="00405D62"/>
    <w:rsid w:val="00406502"/>
    <w:rsid w:val="004072FB"/>
    <w:rsid w:val="00407DF7"/>
    <w:rsid w:val="00410F71"/>
    <w:rsid w:val="00411C97"/>
    <w:rsid w:val="0041264F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CC2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463"/>
    <w:rsid w:val="00444917"/>
    <w:rsid w:val="00445AB8"/>
    <w:rsid w:val="00445B73"/>
    <w:rsid w:val="00445FB9"/>
    <w:rsid w:val="00447054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963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585"/>
    <w:rsid w:val="00472B0A"/>
    <w:rsid w:val="00472D64"/>
    <w:rsid w:val="00472F2B"/>
    <w:rsid w:val="00473BDF"/>
    <w:rsid w:val="0047430B"/>
    <w:rsid w:val="00474B5B"/>
    <w:rsid w:val="00474E37"/>
    <w:rsid w:val="004753EA"/>
    <w:rsid w:val="00476050"/>
    <w:rsid w:val="00476599"/>
    <w:rsid w:val="004765B8"/>
    <w:rsid w:val="004765EF"/>
    <w:rsid w:val="004768FE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1ECB"/>
    <w:rsid w:val="004920B2"/>
    <w:rsid w:val="0049239D"/>
    <w:rsid w:val="004928CE"/>
    <w:rsid w:val="00493862"/>
    <w:rsid w:val="00493A3B"/>
    <w:rsid w:val="004944D8"/>
    <w:rsid w:val="00494A09"/>
    <w:rsid w:val="004953ED"/>
    <w:rsid w:val="004958CC"/>
    <w:rsid w:val="00495E3E"/>
    <w:rsid w:val="00495E6E"/>
    <w:rsid w:val="0049725B"/>
    <w:rsid w:val="00497AA5"/>
    <w:rsid w:val="004A0537"/>
    <w:rsid w:val="004A1434"/>
    <w:rsid w:val="004A14ED"/>
    <w:rsid w:val="004A20F8"/>
    <w:rsid w:val="004A240B"/>
    <w:rsid w:val="004A2A63"/>
    <w:rsid w:val="004A472C"/>
    <w:rsid w:val="004A4AA0"/>
    <w:rsid w:val="004A52B4"/>
    <w:rsid w:val="004A673E"/>
    <w:rsid w:val="004A67C0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2C"/>
    <w:rsid w:val="004B40B2"/>
    <w:rsid w:val="004B4576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50A"/>
    <w:rsid w:val="004C493A"/>
    <w:rsid w:val="004C4D95"/>
    <w:rsid w:val="004C549A"/>
    <w:rsid w:val="004C5AA1"/>
    <w:rsid w:val="004C5ECB"/>
    <w:rsid w:val="004C6C46"/>
    <w:rsid w:val="004D0E86"/>
    <w:rsid w:val="004D1C90"/>
    <w:rsid w:val="004D1F5B"/>
    <w:rsid w:val="004D2BF0"/>
    <w:rsid w:val="004D3448"/>
    <w:rsid w:val="004D351C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3FE6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1E7"/>
    <w:rsid w:val="004F375C"/>
    <w:rsid w:val="004F38E5"/>
    <w:rsid w:val="004F3997"/>
    <w:rsid w:val="004F3B76"/>
    <w:rsid w:val="004F4124"/>
    <w:rsid w:val="004F45AF"/>
    <w:rsid w:val="004F49AC"/>
    <w:rsid w:val="004F4CFE"/>
    <w:rsid w:val="004F5207"/>
    <w:rsid w:val="004F52C3"/>
    <w:rsid w:val="004F57B9"/>
    <w:rsid w:val="004F5CCE"/>
    <w:rsid w:val="004F7A1C"/>
    <w:rsid w:val="00500E3A"/>
    <w:rsid w:val="00501099"/>
    <w:rsid w:val="00501DCF"/>
    <w:rsid w:val="005021A1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33B3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96D"/>
    <w:rsid w:val="00523C8E"/>
    <w:rsid w:val="0052423F"/>
    <w:rsid w:val="0052512D"/>
    <w:rsid w:val="00525277"/>
    <w:rsid w:val="00525A03"/>
    <w:rsid w:val="0052699F"/>
    <w:rsid w:val="00526A57"/>
    <w:rsid w:val="00526F60"/>
    <w:rsid w:val="00527127"/>
    <w:rsid w:val="005278CD"/>
    <w:rsid w:val="005301DC"/>
    <w:rsid w:val="00530534"/>
    <w:rsid w:val="0053084C"/>
    <w:rsid w:val="00530C00"/>
    <w:rsid w:val="005311AD"/>
    <w:rsid w:val="00533FF4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27"/>
    <w:rsid w:val="00542BB4"/>
    <w:rsid w:val="00542D24"/>
    <w:rsid w:val="00543233"/>
    <w:rsid w:val="00543E29"/>
    <w:rsid w:val="0054544B"/>
    <w:rsid w:val="00546405"/>
    <w:rsid w:val="0055027F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69A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1B92"/>
    <w:rsid w:val="00572517"/>
    <w:rsid w:val="0057288B"/>
    <w:rsid w:val="00572E0C"/>
    <w:rsid w:val="0057305C"/>
    <w:rsid w:val="00573366"/>
    <w:rsid w:val="005735BD"/>
    <w:rsid w:val="005746A4"/>
    <w:rsid w:val="00574A53"/>
    <w:rsid w:val="00575E1B"/>
    <w:rsid w:val="00575E43"/>
    <w:rsid w:val="00576B64"/>
    <w:rsid w:val="005804D0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4773"/>
    <w:rsid w:val="005A5342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387"/>
    <w:rsid w:val="005C5946"/>
    <w:rsid w:val="005C602E"/>
    <w:rsid w:val="005C7433"/>
    <w:rsid w:val="005D08F0"/>
    <w:rsid w:val="005D3941"/>
    <w:rsid w:val="005D5636"/>
    <w:rsid w:val="005D5B70"/>
    <w:rsid w:val="005D6B65"/>
    <w:rsid w:val="005D7BDF"/>
    <w:rsid w:val="005E0370"/>
    <w:rsid w:val="005E05F9"/>
    <w:rsid w:val="005E0CBD"/>
    <w:rsid w:val="005E1613"/>
    <w:rsid w:val="005E1BC0"/>
    <w:rsid w:val="005E241B"/>
    <w:rsid w:val="005E2745"/>
    <w:rsid w:val="005E31C7"/>
    <w:rsid w:val="005E3A33"/>
    <w:rsid w:val="005E3C76"/>
    <w:rsid w:val="005E40C0"/>
    <w:rsid w:val="005E4255"/>
    <w:rsid w:val="005E4BD0"/>
    <w:rsid w:val="005E52D9"/>
    <w:rsid w:val="005E5645"/>
    <w:rsid w:val="005E6256"/>
    <w:rsid w:val="005E6937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6E36"/>
    <w:rsid w:val="005F7FCF"/>
    <w:rsid w:val="006006D1"/>
    <w:rsid w:val="00600A8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392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3F6B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0D0F"/>
    <w:rsid w:val="00641058"/>
    <w:rsid w:val="00641935"/>
    <w:rsid w:val="00641D64"/>
    <w:rsid w:val="0064277C"/>
    <w:rsid w:val="006443FB"/>
    <w:rsid w:val="00644657"/>
    <w:rsid w:val="0064473C"/>
    <w:rsid w:val="00644F6B"/>
    <w:rsid w:val="00646FC0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5E0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77B54"/>
    <w:rsid w:val="00680267"/>
    <w:rsid w:val="00681250"/>
    <w:rsid w:val="006813AC"/>
    <w:rsid w:val="00682C5B"/>
    <w:rsid w:val="00683482"/>
    <w:rsid w:val="006845C1"/>
    <w:rsid w:val="00684B26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3DD2"/>
    <w:rsid w:val="006A4171"/>
    <w:rsid w:val="006A59FF"/>
    <w:rsid w:val="006A6591"/>
    <w:rsid w:val="006A67E6"/>
    <w:rsid w:val="006B0359"/>
    <w:rsid w:val="006B09CA"/>
    <w:rsid w:val="006B0D84"/>
    <w:rsid w:val="006B1898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09D0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3891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3F24"/>
    <w:rsid w:val="006F5D04"/>
    <w:rsid w:val="006F7ABB"/>
    <w:rsid w:val="0070218C"/>
    <w:rsid w:val="00702DFB"/>
    <w:rsid w:val="00703029"/>
    <w:rsid w:val="007032B3"/>
    <w:rsid w:val="00704D10"/>
    <w:rsid w:val="00705419"/>
    <w:rsid w:val="00705955"/>
    <w:rsid w:val="00705CA7"/>
    <w:rsid w:val="00707A45"/>
    <w:rsid w:val="00707B23"/>
    <w:rsid w:val="0071005B"/>
    <w:rsid w:val="007110B1"/>
    <w:rsid w:val="00711547"/>
    <w:rsid w:val="007120C9"/>
    <w:rsid w:val="00712265"/>
    <w:rsid w:val="007122A5"/>
    <w:rsid w:val="00712580"/>
    <w:rsid w:val="007129C6"/>
    <w:rsid w:val="00713316"/>
    <w:rsid w:val="007135F7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C3B"/>
    <w:rsid w:val="00723311"/>
    <w:rsid w:val="00723611"/>
    <w:rsid w:val="007248B0"/>
    <w:rsid w:val="00725123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5F9E"/>
    <w:rsid w:val="00746C4E"/>
    <w:rsid w:val="00747B37"/>
    <w:rsid w:val="00747EFC"/>
    <w:rsid w:val="00750974"/>
    <w:rsid w:val="00750D6F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37A"/>
    <w:rsid w:val="00762D2B"/>
    <w:rsid w:val="00763646"/>
    <w:rsid w:val="0076373F"/>
    <w:rsid w:val="00764A06"/>
    <w:rsid w:val="007650CB"/>
    <w:rsid w:val="00765794"/>
    <w:rsid w:val="0076583C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BDA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6C25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3CD"/>
    <w:rsid w:val="007B34EB"/>
    <w:rsid w:val="007C149D"/>
    <w:rsid w:val="007C1BE8"/>
    <w:rsid w:val="007C1E55"/>
    <w:rsid w:val="007C20A7"/>
    <w:rsid w:val="007C391C"/>
    <w:rsid w:val="007C3CC1"/>
    <w:rsid w:val="007C627D"/>
    <w:rsid w:val="007C6C9F"/>
    <w:rsid w:val="007C78D5"/>
    <w:rsid w:val="007D07E5"/>
    <w:rsid w:val="007D1B3A"/>
    <w:rsid w:val="007D28FE"/>
    <w:rsid w:val="007D2969"/>
    <w:rsid w:val="007D3308"/>
    <w:rsid w:val="007D35FC"/>
    <w:rsid w:val="007D3ECC"/>
    <w:rsid w:val="007D417E"/>
    <w:rsid w:val="007D4782"/>
    <w:rsid w:val="007D505B"/>
    <w:rsid w:val="007D62B6"/>
    <w:rsid w:val="007D7D73"/>
    <w:rsid w:val="007E05D0"/>
    <w:rsid w:val="007E0818"/>
    <w:rsid w:val="007E0DEA"/>
    <w:rsid w:val="007E138F"/>
    <w:rsid w:val="007E1A20"/>
    <w:rsid w:val="007E1CFA"/>
    <w:rsid w:val="007E2D30"/>
    <w:rsid w:val="007E2DCD"/>
    <w:rsid w:val="007E2E22"/>
    <w:rsid w:val="007E3961"/>
    <w:rsid w:val="007E40A1"/>
    <w:rsid w:val="007E426F"/>
    <w:rsid w:val="007E4C25"/>
    <w:rsid w:val="007E4E83"/>
    <w:rsid w:val="007E72F2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5CA8"/>
    <w:rsid w:val="007F60AA"/>
    <w:rsid w:val="007F7313"/>
    <w:rsid w:val="007F7383"/>
    <w:rsid w:val="008000CA"/>
    <w:rsid w:val="00802998"/>
    <w:rsid w:val="00803289"/>
    <w:rsid w:val="00803521"/>
    <w:rsid w:val="008036D9"/>
    <w:rsid w:val="00803C62"/>
    <w:rsid w:val="00804068"/>
    <w:rsid w:val="00804869"/>
    <w:rsid w:val="00804DE4"/>
    <w:rsid w:val="00806079"/>
    <w:rsid w:val="00806199"/>
    <w:rsid w:val="00806815"/>
    <w:rsid w:val="008070CF"/>
    <w:rsid w:val="008078EC"/>
    <w:rsid w:val="00811203"/>
    <w:rsid w:val="00811C22"/>
    <w:rsid w:val="00813A17"/>
    <w:rsid w:val="00813D26"/>
    <w:rsid w:val="00813EE1"/>
    <w:rsid w:val="00814071"/>
    <w:rsid w:val="00814519"/>
    <w:rsid w:val="00814793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5EF2"/>
    <w:rsid w:val="0082785A"/>
    <w:rsid w:val="008306DF"/>
    <w:rsid w:val="00830E7B"/>
    <w:rsid w:val="00830FDA"/>
    <w:rsid w:val="008315AC"/>
    <w:rsid w:val="0083276A"/>
    <w:rsid w:val="008329F7"/>
    <w:rsid w:val="0083360F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082B"/>
    <w:rsid w:val="00852331"/>
    <w:rsid w:val="00854284"/>
    <w:rsid w:val="00854948"/>
    <w:rsid w:val="00857680"/>
    <w:rsid w:val="0085785C"/>
    <w:rsid w:val="00857D1E"/>
    <w:rsid w:val="00861451"/>
    <w:rsid w:val="00861770"/>
    <w:rsid w:val="00863459"/>
    <w:rsid w:val="00863A5E"/>
    <w:rsid w:val="008645B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4922"/>
    <w:rsid w:val="00875334"/>
    <w:rsid w:val="008755F5"/>
    <w:rsid w:val="008758ED"/>
    <w:rsid w:val="00875D5A"/>
    <w:rsid w:val="00876589"/>
    <w:rsid w:val="00876BC4"/>
    <w:rsid w:val="00880853"/>
    <w:rsid w:val="00880D9A"/>
    <w:rsid w:val="008819F7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1ADC"/>
    <w:rsid w:val="008940A2"/>
    <w:rsid w:val="0089464A"/>
    <w:rsid w:val="00894812"/>
    <w:rsid w:val="00894B13"/>
    <w:rsid w:val="00894E6A"/>
    <w:rsid w:val="0089619F"/>
    <w:rsid w:val="008962E6"/>
    <w:rsid w:val="00896F7A"/>
    <w:rsid w:val="0089783F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816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1B8F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6948"/>
    <w:rsid w:val="008F70C1"/>
    <w:rsid w:val="008F7893"/>
    <w:rsid w:val="00900E45"/>
    <w:rsid w:val="00901583"/>
    <w:rsid w:val="00901936"/>
    <w:rsid w:val="00901F11"/>
    <w:rsid w:val="0090332A"/>
    <w:rsid w:val="009039A6"/>
    <w:rsid w:val="00903BB2"/>
    <w:rsid w:val="00903E22"/>
    <w:rsid w:val="0090404B"/>
    <w:rsid w:val="0090414F"/>
    <w:rsid w:val="00905C2C"/>
    <w:rsid w:val="009065B9"/>
    <w:rsid w:val="0090784A"/>
    <w:rsid w:val="009078FB"/>
    <w:rsid w:val="00907D92"/>
    <w:rsid w:val="0091046E"/>
    <w:rsid w:val="009114CB"/>
    <w:rsid w:val="00912D03"/>
    <w:rsid w:val="00912E19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CD8"/>
    <w:rsid w:val="00925ECE"/>
    <w:rsid w:val="00926239"/>
    <w:rsid w:val="00926CF0"/>
    <w:rsid w:val="00926F8E"/>
    <w:rsid w:val="0092719F"/>
    <w:rsid w:val="00927EBD"/>
    <w:rsid w:val="009300C9"/>
    <w:rsid w:val="0093015D"/>
    <w:rsid w:val="00930B2B"/>
    <w:rsid w:val="00930D29"/>
    <w:rsid w:val="00930FF2"/>
    <w:rsid w:val="00932041"/>
    <w:rsid w:val="009325D3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0650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3DD8"/>
    <w:rsid w:val="00955360"/>
    <w:rsid w:val="009556AB"/>
    <w:rsid w:val="00955F5F"/>
    <w:rsid w:val="009576DD"/>
    <w:rsid w:val="00961443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239"/>
    <w:rsid w:val="00980CB6"/>
    <w:rsid w:val="00981492"/>
    <w:rsid w:val="009817AB"/>
    <w:rsid w:val="00981A57"/>
    <w:rsid w:val="00981E3C"/>
    <w:rsid w:val="0098231D"/>
    <w:rsid w:val="00983A51"/>
    <w:rsid w:val="00984849"/>
    <w:rsid w:val="00984D6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0FB8"/>
    <w:rsid w:val="00991313"/>
    <w:rsid w:val="00993284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254B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4FFD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06EA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A8B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6BF9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85A"/>
    <w:rsid w:val="00A05E34"/>
    <w:rsid w:val="00A06FC9"/>
    <w:rsid w:val="00A07127"/>
    <w:rsid w:val="00A073F8"/>
    <w:rsid w:val="00A07C5A"/>
    <w:rsid w:val="00A10FC5"/>
    <w:rsid w:val="00A112BA"/>
    <w:rsid w:val="00A12174"/>
    <w:rsid w:val="00A127FC"/>
    <w:rsid w:val="00A128B0"/>
    <w:rsid w:val="00A12953"/>
    <w:rsid w:val="00A13E01"/>
    <w:rsid w:val="00A14A5C"/>
    <w:rsid w:val="00A159BA"/>
    <w:rsid w:val="00A15C72"/>
    <w:rsid w:val="00A16305"/>
    <w:rsid w:val="00A16634"/>
    <w:rsid w:val="00A170A0"/>
    <w:rsid w:val="00A179AD"/>
    <w:rsid w:val="00A2075C"/>
    <w:rsid w:val="00A21691"/>
    <w:rsid w:val="00A22E5D"/>
    <w:rsid w:val="00A2418F"/>
    <w:rsid w:val="00A24266"/>
    <w:rsid w:val="00A244C9"/>
    <w:rsid w:val="00A25C39"/>
    <w:rsid w:val="00A25DED"/>
    <w:rsid w:val="00A26306"/>
    <w:rsid w:val="00A266E3"/>
    <w:rsid w:val="00A27787"/>
    <w:rsid w:val="00A27D38"/>
    <w:rsid w:val="00A27FF6"/>
    <w:rsid w:val="00A32065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8B9"/>
    <w:rsid w:val="00A52996"/>
    <w:rsid w:val="00A53B2F"/>
    <w:rsid w:val="00A5431F"/>
    <w:rsid w:val="00A556E5"/>
    <w:rsid w:val="00A558D4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974"/>
    <w:rsid w:val="00A72866"/>
    <w:rsid w:val="00A72BA8"/>
    <w:rsid w:val="00A72CBC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6CCF"/>
    <w:rsid w:val="00A8703D"/>
    <w:rsid w:val="00A874FF"/>
    <w:rsid w:val="00A87C5E"/>
    <w:rsid w:val="00A87D6C"/>
    <w:rsid w:val="00A90271"/>
    <w:rsid w:val="00A90B88"/>
    <w:rsid w:val="00A91277"/>
    <w:rsid w:val="00A91C92"/>
    <w:rsid w:val="00A923D0"/>
    <w:rsid w:val="00A93148"/>
    <w:rsid w:val="00A93344"/>
    <w:rsid w:val="00A939A2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1EE2"/>
    <w:rsid w:val="00AA2D30"/>
    <w:rsid w:val="00AA5941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3ADC"/>
    <w:rsid w:val="00AC5315"/>
    <w:rsid w:val="00AC56FD"/>
    <w:rsid w:val="00AC5C85"/>
    <w:rsid w:val="00AC614E"/>
    <w:rsid w:val="00AC6380"/>
    <w:rsid w:val="00AC6400"/>
    <w:rsid w:val="00AC6580"/>
    <w:rsid w:val="00AC6A1A"/>
    <w:rsid w:val="00AC720A"/>
    <w:rsid w:val="00AC792C"/>
    <w:rsid w:val="00AD07D4"/>
    <w:rsid w:val="00AD08EA"/>
    <w:rsid w:val="00AD17BD"/>
    <w:rsid w:val="00AD1907"/>
    <w:rsid w:val="00AD1E12"/>
    <w:rsid w:val="00AD25AB"/>
    <w:rsid w:val="00AD2DDC"/>
    <w:rsid w:val="00AD30B3"/>
    <w:rsid w:val="00AD384F"/>
    <w:rsid w:val="00AD4E27"/>
    <w:rsid w:val="00AD5AC8"/>
    <w:rsid w:val="00AD61DE"/>
    <w:rsid w:val="00AD66DB"/>
    <w:rsid w:val="00AD6768"/>
    <w:rsid w:val="00AD687D"/>
    <w:rsid w:val="00AD6CA8"/>
    <w:rsid w:val="00AD7405"/>
    <w:rsid w:val="00AD76F5"/>
    <w:rsid w:val="00AE02C5"/>
    <w:rsid w:val="00AE14A0"/>
    <w:rsid w:val="00AE17BF"/>
    <w:rsid w:val="00AE23F7"/>
    <w:rsid w:val="00AE39BC"/>
    <w:rsid w:val="00AE547D"/>
    <w:rsid w:val="00AE634C"/>
    <w:rsid w:val="00AE70EA"/>
    <w:rsid w:val="00AF098F"/>
    <w:rsid w:val="00AF1035"/>
    <w:rsid w:val="00AF1A88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69C1"/>
    <w:rsid w:val="00AF7593"/>
    <w:rsid w:val="00AF7A4D"/>
    <w:rsid w:val="00AF7F8B"/>
    <w:rsid w:val="00B01FEB"/>
    <w:rsid w:val="00B024FA"/>
    <w:rsid w:val="00B0271B"/>
    <w:rsid w:val="00B02B17"/>
    <w:rsid w:val="00B0484A"/>
    <w:rsid w:val="00B05325"/>
    <w:rsid w:val="00B06A5E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3630"/>
    <w:rsid w:val="00B249D7"/>
    <w:rsid w:val="00B255B6"/>
    <w:rsid w:val="00B2591E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465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26F7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04F7"/>
    <w:rsid w:val="00B71E04"/>
    <w:rsid w:val="00B71F17"/>
    <w:rsid w:val="00B723E7"/>
    <w:rsid w:val="00B7242B"/>
    <w:rsid w:val="00B73634"/>
    <w:rsid w:val="00B7387F"/>
    <w:rsid w:val="00B73E9A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4FB5"/>
    <w:rsid w:val="00B85783"/>
    <w:rsid w:val="00B86E08"/>
    <w:rsid w:val="00B87C15"/>
    <w:rsid w:val="00B90936"/>
    <w:rsid w:val="00B90ABD"/>
    <w:rsid w:val="00B91249"/>
    <w:rsid w:val="00B9149D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1293"/>
    <w:rsid w:val="00BA290E"/>
    <w:rsid w:val="00BA2C4B"/>
    <w:rsid w:val="00BA4132"/>
    <w:rsid w:val="00BA605E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2069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3B60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1A1E"/>
    <w:rsid w:val="00C020E1"/>
    <w:rsid w:val="00C0236A"/>
    <w:rsid w:val="00C02B80"/>
    <w:rsid w:val="00C02DD6"/>
    <w:rsid w:val="00C035EE"/>
    <w:rsid w:val="00C039FF"/>
    <w:rsid w:val="00C03DE2"/>
    <w:rsid w:val="00C046E3"/>
    <w:rsid w:val="00C04F35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04F1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6D4"/>
    <w:rsid w:val="00C4484B"/>
    <w:rsid w:val="00C44B13"/>
    <w:rsid w:val="00C44BEC"/>
    <w:rsid w:val="00C44E5B"/>
    <w:rsid w:val="00C455A7"/>
    <w:rsid w:val="00C46939"/>
    <w:rsid w:val="00C50454"/>
    <w:rsid w:val="00C5061D"/>
    <w:rsid w:val="00C50D79"/>
    <w:rsid w:val="00C50F41"/>
    <w:rsid w:val="00C51A7B"/>
    <w:rsid w:val="00C52FBD"/>
    <w:rsid w:val="00C53751"/>
    <w:rsid w:val="00C548E6"/>
    <w:rsid w:val="00C54E3E"/>
    <w:rsid w:val="00C54F3A"/>
    <w:rsid w:val="00C5547C"/>
    <w:rsid w:val="00C55EAD"/>
    <w:rsid w:val="00C5712B"/>
    <w:rsid w:val="00C574CE"/>
    <w:rsid w:val="00C57AF2"/>
    <w:rsid w:val="00C60405"/>
    <w:rsid w:val="00C60779"/>
    <w:rsid w:val="00C61EC8"/>
    <w:rsid w:val="00C61F1E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4FFB"/>
    <w:rsid w:val="00C75329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3A7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4B5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4D0A"/>
    <w:rsid w:val="00CA5A24"/>
    <w:rsid w:val="00CA5C50"/>
    <w:rsid w:val="00CA5EE1"/>
    <w:rsid w:val="00CA6636"/>
    <w:rsid w:val="00CA6FA1"/>
    <w:rsid w:val="00CA727E"/>
    <w:rsid w:val="00CA7339"/>
    <w:rsid w:val="00CB26BA"/>
    <w:rsid w:val="00CB2762"/>
    <w:rsid w:val="00CB2FD5"/>
    <w:rsid w:val="00CB427F"/>
    <w:rsid w:val="00CB4CDA"/>
    <w:rsid w:val="00CB507E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658B"/>
    <w:rsid w:val="00CE0259"/>
    <w:rsid w:val="00CE0454"/>
    <w:rsid w:val="00CE05CE"/>
    <w:rsid w:val="00CE13AE"/>
    <w:rsid w:val="00CE3187"/>
    <w:rsid w:val="00CE3522"/>
    <w:rsid w:val="00CE509C"/>
    <w:rsid w:val="00CE6381"/>
    <w:rsid w:val="00CE66F7"/>
    <w:rsid w:val="00CE6828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2B1"/>
    <w:rsid w:val="00CF37BD"/>
    <w:rsid w:val="00CF4429"/>
    <w:rsid w:val="00CF4658"/>
    <w:rsid w:val="00CF506E"/>
    <w:rsid w:val="00CF57FC"/>
    <w:rsid w:val="00CF5D85"/>
    <w:rsid w:val="00D0032E"/>
    <w:rsid w:val="00D0097A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7F4"/>
    <w:rsid w:val="00D04FEC"/>
    <w:rsid w:val="00D065F4"/>
    <w:rsid w:val="00D0715E"/>
    <w:rsid w:val="00D10325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6581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5F35"/>
    <w:rsid w:val="00D362B4"/>
    <w:rsid w:val="00D36AA8"/>
    <w:rsid w:val="00D36AEA"/>
    <w:rsid w:val="00D37122"/>
    <w:rsid w:val="00D375CF"/>
    <w:rsid w:val="00D40210"/>
    <w:rsid w:val="00D4053E"/>
    <w:rsid w:val="00D40B75"/>
    <w:rsid w:val="00D40E44"/>
    <w:rsid w:val="00D41C9F"/>
    <w:rsid w:val="00D41E89"/>
    <w:rsid w:val="00D4348B"/>
    <w:rsid w:val="00D4379A"/>
    <w:rsid w:val="00D43920"/>
    <w:rsid w:val="00D44381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202E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AB7"/>
    <w:rsid w:val="00D57D86"/>
    <w:rsid w:val="00D602B6"/>
    <w:rsid w:val="00D603E1"/>
    <w:rsid w:val="00D60517"/>
    <w:rsid w:val="00D6118A"/>
    <w:rsid w:val="00D6168E"/>
    <w:rsid w:val="00D61961"/>
    <w:rsid w:val="00D620F2"/>
    <w:rsid w:val="00D62B18"/>
    <w:rsid w:val="00D63190"/>
    <w:rsid w:val="00D6397E"/>
    <w:rsid w:val="00D640DF"/>
    <w:rsid w:val="00D64C0A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6384"/>
    <w:rsid w:val="00D87604"/>
    <w:rsid w:val="00D87EA4"/>
    <w:rsid w:val="00D9053B"/>
    <w:rsid w:val="00D914D1"/>
    <w:rsid w:val="00D92AF1"/>
    <w:rsid w:val="00D92B8B"/>
    <w:rsid w:val="00D94436"/>
    <w:rsid w:val="00D94A68"/>
    <w:rsid w:val="00D95664"/>
    <w:rsid w:val="00D959E7"/>
    <w:rsid w:val="00D96DF2"/>
    <w:rsid w:val="00D9709A"/>
    <w:rsid w:val="00D971CD"/>
    <w:rsid w:val="00D975D3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51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7FE"/>
    <w:rsid w:val="00DD5F07"/>
    <w:rsid w:val="00DD6B5C"/>
    <w:rsid w:val="00DD6CEC"/>
    <w:rsid w:val="00DD70AF"/>
    <w:rsid w:val="00DD7F26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3AF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27C"/>
    <w:rsid w:val="00E04CA0"/>
    <w:rsid w:val="00E0570E"/>
    <w:rsid w:val="00E058AF"/>
    <w:rsid w:val="00E05C81"/>
    <w:rsid w:val="00E064FC"/>
    <w:rsid w:val="00E06897"/>
    <w:rsid w:val="00E07D2F"/>
    <w:rsid w:val="00E116D9"/>
    <w:rsid w:val="00E128FC"/>
    <w:rsid w:val="00E12F69"/>
    <w:rsid w:val="00E13AF9"/>
    <w:rsid w:val="00E14AE1"/>
    <w:rsid w:val="00E14BE2"/>
    <w:rsid w:val="00E1507A"/>
    <w:rsid w:val="00E1507C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26A55"/>
    <w:rsid w:val="00E3001D"/>
    <w:rsid w:val="00E304BD"/>
    <w:rsid w:val="00E30C8B"/>
    <w:rsid w:val="00E31F61"/>
    <w:rsid w:val="00E31FCC"/>
    <w:rsid w:val="00E32127"/>
    <w:rsid w:val="00E33D3C"/>
    <w:rsid w:val="00E3419F"/>
    <w:rsid w:val="00E346B6"/>
    <w:rsid w:val="00E34783"/>
    <w:rsid w:val="00E348BE"/>
    <w:rsid w:val="00E3523F"/>
    <w:rsid w:val="00E35B4A"/>
    <w:rsid w:val="00E35ED1"/>
    <w:rsid w:val="00E368E9"/>
    <w:rsid w:val="00E3711E"/>
    <w:rsid w:val="00E375E7"/>
    <w:rsid w:val="00E37D44"/>
    <w:rsid w:val="00E40032"/>
    <w:rsid w:val="00E4139C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DF3"/>
    <w:rsid w:val="00E45F86"/>
    <w:rsid w:val="00E4700C"/>
    <w:rsid w:val="00E504CD"/>
    <w:rsid w:val="00E50AAC"/>
    <w:rsid w:val="00E50DBF"/>
    <w:rsid w:val="00E50FE7"/>
    <w:rsid w:val="00E512AB"/>
    <w:rsid w:val="00E51A1E"/>
    <w:rsid w:val="00E51E39"/>
    <w:rsid w:val="00E52282"/>
    <w:rsid w:val="00E52E9D"/>
    <w:rsid w:val="00E52EED"/>
    <w:rsid w:val="00E537A0"/>
    <w:rsid w:val="00E53E46"/>
    <w:rsid w:val="00E54520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2AE3"/>
    <w:rsid w:val="00E639F9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38B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24B5"/>
    <w:rsid w:val="00E831E4"/>
    <w:rsid w:val="00E8352B"/>
    <w:rsid w:val="00E84D7B"/>
    <w:rsid w:val="00E86033"/>
    <w:rsid w:val="00E86AA8"/>
    <w:rsid w:val="00E872BD"/>
    <w:rsid w:val="00E901F7"/>
    <w:rsid w:val="00E90233"/>
    <w:rsid w:val="00E9073E"/>
    <w:rsid w:val="00E909B7"/>
    <w:rsid w:val="00E91802"/>
    <w:rsid w:val="00E91A08"/>
    <w:rsid w:val="00E92CA6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967"/>
    <w:rsid w:val="00EA3C5B"/>
    <w:rsid w:val="00EA528C"/>
    <w:rsid w:val="00EA60EF"/>
    <w:rsid w:val="00EA6D17"/>
    <w:rsid w:val="00EB2A9C"/>
    <w:rsid w:val="00EB4805"/>
    <w:rsid w:val="00EB4978"/>
    <w:rsid w:val="00EB4C76"/>
    <w:rsid w:val="00EB568C"/>
    <w:rsid w:val="00EB575B"/>
    <w:rsid w:val="00EB5882"/>
    <w:rsid w:val="00EB5B53"/>
    <w:rsid w:val="00EB5B95"/>
    <w:rsid w:val="00EB60C9"/>
    <w:rsid w:val="00EB7F23"/>
    <w:rsid w:val="00EC15D5"/>
    <w:rsid w:val="00EC2523"/>
    <w:rsid w:val="00EC2901"/>
    <w:rsid w:val="00EC3D04"/>
    <w:rsid w:val="00EC555C"/>
    <w:rsid w:val="00EC6C74"/>
    <w:rsid w:val="00EC7C07"/>
    <w:rsid w:val="00ED0001"/>
    <w:rsid w:val="00ED0463"/>
    <w:rsid w:val="00ED11CD"/>
    <w:rsid w:val="00ED1D92"/>
    <w:rsid w:val="00ED1EAB"/>
    <w:rsid w:val="00ED1FC3"/>
    <w:rsid w:val="00ED1FE4"/>
    <w:rsid w:val="00ED2334"/>
    <w:rsid w:val="00ED25E7"/>
    <w:rsid w:val="00ED336F"/>
    <w:rsid w:val="00ED42C8"/>
    <w:rsid w:val="00ED4574"/>
    <w:rsid w:val="00ED4B0F"/>
    <w:rsid w:val="00ED5344"/>
    <w:rsid w:val="00ED5E21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4B3A"/>
    <w:rsid w:val="00F064E4"/>
    <w:rsid w:val="00F06F47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468"/>
    <w:rsid w:val="00F11505"/>
    <w:rsid w:val="00F11AF9"/>
    <w:rsid w:val="00F12503"/>
    <w:rsid w:val="00F13010"/>
    <w:rsid w:val="00F1387E"/>
    <w:rsid w:val="00F13EE9"/>
    <w:rsid w:val="00F140E4"/>
    <w:rsid w:val="00F17B35"/>
    <w:rsid w:val="00F204AC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4"/>
    <w:rsid w:val="00F35819"/>
    <w:rsid w:val="00F35B84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68F"/>
    <w:rsid w:val="00F61865"/>
    <w:rsid w:val="00F63BE1"/>
    <w:rsid w:val="00F63D71"/>
    <w:rsid w:val="00F658CA"/>
    <w:rsid w:val="00F66BC7"/>
    <w:rsid w:val="00F70108"/>
    <w:rsid w:val="00F7081D"/>
    <w:rsid w:val="00F718C3"/>
    <w:rsid w:val="00F72DDE"/>
    <w:rsid w:val="00F73042"/>
    <w:rsid w:val="00F73590"/>
    <w:rsid w:val="00F74977"/>
    <w:rsid w:val="00F75681"/>
    <w:rsid w:val="00F7607C"/>
    <w:rsid w:val="00F76081"/>
    <w:rsid w:val="00F768F7"/>
    <w:rsid w:val="00F769F9"/>
    <w:rsid w:val="00F80FB3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0651"/>
    <w:rsid w:val="00F913DE"/>
    <w:rsid w:val="00F91AE9"/>
    <w:rsid w:val="00F92391"/>
    <w:rsid w:val="00F93338"/>
    <w:rsid w:val="00F938AE"/>
    <w:rsid w:val="00F93930"/>
    <w:rsid w:val="00F96953"/>
    <w:rsid w:val="00F96BBB"/>
    <w:rsid w:val="00F9734E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629"/>
    <w:rsid w:val="00FA4846"/>
    <w:rsid w:val="00FA4A04"/>
    <w:rsid w:val="00FA6E08"/>
    <w:rsid w:val="00FA6F68"/>
    <w:rsid w:val="00FA7963"/>
    <w:rsid w:val="00FB03FA"/>
    <w:rsid w:val="00FB0A33"/>
    <w:rsid w:val="00FB14D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4A9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48C"/>
    <w:rsid w:val="00FE27D5"/>
    <w:rsid w:val="00FE4903"/>
    <w:rsid w:val="00FE49C1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ABD"/>
    <w:rsid w:val="00FF4F66"/>
    <w:rsid w:val="00FF5788"/>
    <w:rsid w:val="00FF5797"/>
    <w:rsid w:val="00FF601B"/>
    <w:rsid w:val="00FF6083"/>
    <w:rsid w:val="00FF6099"/>
    <w:rsid w:val="00FF654B"/>
    <w:rsid w:val="00FF6CE7"/>
    <w:rsid w:val="00FF722F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79B6774B"/>
  <w15:docId w15:val="{5A67AB93-4935-409E-B8EC-783F7F4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1759C2"/>
    <w:pPr>
      <w:numPr>
        <w:numId w:val="18"/>
      </w:numPr>
      <w:spacing w:before="120"/>
      <w:jc w:val="both"/>
    </w:pPr>
    <w:rPr>
      <w:rFonts w:ascii="Arial" w:hAnsi="Arial" w:cs="Arial"/>
      <w:b w:val="0"/>
      <w:bCs w:val="0"/>
      <w:color w:val="auto"/>
      <w:lang w:val="en-AU" w:eastAsia="pt-BR"/>
    </w:rPr>
  </w:style>
  <w:style w:type="paragraph" w:customStyle="1" w:styleId="bizHeading2">
    <w:name w:val="bizHeading2"/>
    <w:basedOn w:val="Ttulo2"/>
    <w:next w:val="Normal"/>
    <w:autoRedefine/>
    <w:qFormat/>
    <w:rsid w:val="00122C61"/>
    <w:pPr>
      <w:numPr>
        <w:ilvl w:val="0"/>
        <w:numId w:val="28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41264F"/>
    <w:pPr>
      <w:numPr>
        <w:numId w:val="13"/>
      </w:numPr>
      <w:spacing w:before="40" w:line="269" w:lineRule="auto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41264F"/>
    <w:pPr>
      <w:numPr>
        <w:numId w:val="13"/>
      </w:numPr>
      <w:spacing w:before="40" w:line="269" w:lineRule="auto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41264F"/>
    <w:pPr>
      <w:keepNext/>
      <w:keepLines/>
      <w:numPr>
        <w:ilvl w:val="4"/>
        <w:numId w:val="13"/>
      </w:numPr>
      <w:spacing w:before="40" w:line="269" w:lineRule="auto"/>
      <w:jc w:val="left"/>
    </w:pPr>
    <w:rPr>
      <w:rFonts w:asciiTheme="majorHAnsi" w:hAnsiTheme="majorHAnsi"/>
      <w:color w:val="5F6E7C"/>
      <w:sz w:val="26"/>
      <w:lang w:val="en-AU"/>
    </w:rPr>
  </w:style>
  <w:style w:type="character" w:styleId="Refdecomentrio">
    <w:name w:val="annotation reference"/>
    <w:basedOn w:val="Fontepargpadro"/>
    <w:uiPriority w:val="99"/>
    <w:semiHidden/>
    <w:unhideWhenUsed/>
    <w:rsid w:val="00530C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C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C0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0C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0C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3903-16E2-4406-BF6B-150E38FD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</TotalTime>
  <Pages>4</Pages>
  <Words>624</Words>
  <Characters>3371</Characters>
  <Application>Microsoft Office Word</Application>
  <DocSecurity>12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3988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</cp:revision>
  <cp:lastPrinted>2018-11-06T14:45:00Z</cp:lastPrinted>
  <dcterms:created xsi:type="dcterms:W3CDTF">2018-11-07T11:51:00Z</dcterms:created>
  <dcterms:modified xsi:type="dcterms:W3CDTF">2018-11-07T11:51:00Z</dcterms:modified>
</cp:coreProperties>
</file>