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84442E" w:rsidP="00493AAB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Fiscalização de Mercadoria</w:t>
            </w:r>
            <w:r w:rsidR="001C6F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="00493AAB">
              <w:rPr>
                <w:rFonts w:ascii="Arial" w:hAnsi="Arial" w:cs="Arial"/>
                <w:sz w:val="24"/>
                <w:szCs w:val="24"/>
              </w:rPr>
              <w:t>Trânsito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C6F1F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A84B95" w:rsidRPr="005071B3" w:rsidTr="005E4BD0">
        <w:tc>
          <w:tcPr>
            <w:tcW w:w="1310" w:type="dxa"/>
          </w:tcPr>
          <w:p w:rsidR="00A84B95" w:rsidRPr="00DF4252" w:rsidRDefault="00A84B95" w:rsidP="00A84B9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84B95" w:rsidRPr="00DF4252" w:rsidRDefault="00A84B95" w:rsidP="00A84B95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84B95" w:rsidRPr="003F1DD0" w:rsidRDefault="00A84B95" w:rsidP="00A84B9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A84B95" w:rsidRPr="00DE03AD" w:rsidRDefault="00A84B95" w:rsidP="00A84B9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EF6171" w:rsidRPr="00EF6171" w:rsidRDefault="00EF6171" w:rsidP="00EF61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E0CCA" w:rsidRDefault="00D31AF0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AF0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e</w:t>
      </w:r>
      <w:r w:rsidRPr="00D31AF0">
        <w:rPr>
          <w:rFonts w:ascii="Arial" w:hAnsi="Arial" w:cs="Arial"/>
          <w:sz w:val="24"/>
          <w:szCs w:val="24"/>
        </w:rPr>
        <w:t xml:space="preserve">cutar </w:t>
      </w:r>
      <w:r>
        <w:rPr>
          <w:rFonts w:ascii="Arial" w:hAnsi="Arial" w:cs="Arial"/>
          <w:sz w:val="24"/>
          <w:szCs w:val="24"/>
        </w:rPr>
        <w:t xml:space="preserve">a </w:t>
      </w:r>
      <w:r w:rsidRPr="00D31AF0">
        <w:rPr>
          <w:rFonts w:ascii="Arial" w:hAnsi="Arial" w:cs="Arial"/>
          <w:sz w:val="24"/>
          <w:szCs w:val="24"/>
        </w:rPr>
        <w:t>fiscalização de mercadorias em trânsito no estado para analisar a regularidade da transação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1AF0" w:rsidRDefault="00D31AF0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EE0CCA" w:rsidRDefault="00E0642A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D6D47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D6D47">
        <w:rPr>
          <w:rFonts w:ascii="Arial" w:hAnsi="Arial" w:cs="Arial"/>
          <w:sz w:val="24"/>
          <w:szCs w:val="24"/>
        </w:rPr>
        <w:t>omplementar</w:t>
      </w:r>
      <w:r w:rsidRPr="005C114C">
        <w:rPr>
          <w:rFonts w:ascii="Arial" w:hAnsi="Arial" w:cs="Arial"/>
          <w:sz w:val="24"/>
          <w:szCs w:val="24"/>
        </w:rPr>
        <w:t xml:space="preserve"> </w:t>
      </w:r>
      <w:r w:rsidR="007D6D47">
        <w:rPr>
          <w:rFonts w:ascii="Arial" w:hAnsi="Arial" w:cs="Arial"/>
          <w:sz w:val="24"/>
          <w:szCs w:val="24"/>
        </w:rPr>
        <w:t>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0F4AE2" w:rsidRDefault="000F4AE2" w:rsidP="000F4AE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0F4AE2" w:rsidRPr="000F4AE2" w:rsidRDefault="000F4AE2" w:rsidP="000F4AE2">
      <w:pPr>
        <w:pStyle w:val="PargrafodaLista"/>
        <w:rPr>
          <w:rFonts w:ascii="Arial" w:hAnsi="Arial" w:cs="Arial"/>
          <w:sz w:val="24"/>
          <w:szCs w:val="24"/>
        </w:rPr>
      </w:pPr>
    </w:p>
    <w:p w:rsidR="0064532B" w:rsidRDefault="00CB61F3" w:rsidP="007C340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</w:t>
      </w:r>
      <w:r w:rsidR="00240C5F" w:rsidRPr="00CA44DB">
        <w:rPr>
          <w:rFonts w:ascii="Arial" w:hAnsi="Arial" w:cs="Arial"/>
          <w:sz w:val="24"/>
          <w:szCs w:val="24"/>
        </w:rPr>
        <w:t>ecreto</w:t>
      </w:r>
      <w:r w:rsidR="00BD718A" w:rsidRPr="00CA44DB">
        <w:rPr>
          <w:rFonts w:ascii="Arial" w:hAnsi="Arial" w:cs="Arial"/>
          <w:sz w:val="24"/>
          <w:szCs w:val="24"/>
        </w:rPr>
        <w:t xml:space="preserve"> Nº 2588-R, de 23/09/</w:t>
      </w:r>
      <w:r w:rsidRPr="00CA44DB">
        <w:rPr>
          <w:rFonts w:ascii="Arial" w:hAnsi="Arial" w:cs="Arial"/>
          <w:sz w:val="24"/>
          <w:szCs w:val="24"/>
        </w:rPr>
        <w:t>2010</w:t>
      </w:r>
      <w:r w:rsidR="005C114C" w:rsidRPr="00CA44DB">
        <w:rPr>
          <w:rFonts w:ascii="Arial" w:hAnsi="Arial" w:cs="Arial"/>
          <w:sz w:val="24"/>
          <w:szCs w:val="24"/>
        </w:rPr>
        <w:t>.</w:t>
      </w:r>
    </w:p>
    <w:p w:rsidR="00CA44DB" w:rsidRPr="00CA44DB" w:rsidRDefault="00CA44DB" w:rsidP="00CA44DB">
      <w:pPr>
        <w:pStyle w:val="PargrafodaLista"/>
        <w:rPr>
          <w:rFonts w:ascii="Arial" w:hAnsi="Arial" w:cs="Arial"/>
          <w:sz w:val="24"/>
          <w:szCs w:val="24"/>
        </w:rPr>
      </w:pPr>
    </w:p>
    <w:p w:rsidR="00CA44DB" w:rsidRDefault="00917CBE" w:rsidP="007C340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B514F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4B514F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776, de 16/04/</w:t>
      </w:r>
      <w:r w:rsidR="00CA44DB" w:rsidRPr="00CA44DB">
        <w:rPr>
          <w:rFonts w:ascii="Arial" w:hAnsi="Arial" w:cs="Arial"/>
          <w:sz w:val="24"/>
          <w:szCs w:val="24"/>
        </w:rPr>
        <w:t>2014</w:t>
      </w:r>
      <w:r w:rsidR="00CA44DB">
        <w:rPr>
          <w:rFonts w:ascii="Arial" w:hAnsi="Arial" w:cs="Arial"/>
          <w:sz w:val="24"/>
          <w:szCs w:val="24"/>
        </w:rPr>
        <w:t xml:space="preserve">. </w:t>
      </w:r>
    </w:p>
    <w:p w:rsidR="00275F7C" w:rsidRPr="00275F7C" w:rsidRDefault="00275F7C" w:rsidP="00275F7C">
      <w:pPr>
        <w:pStyle w:val="PargrafodaLista"/>
        <w:rPr>
          <w:rFonts w:ascii="Arial" w:hAnsi="Arial" w:cs="Arial"/>
          <w:sz w:val="24"/>
          <w:szCs w:val="24"/>
        </w:rPr>
      </w:pPr>
    </w:p>
    <w:p w:rsidR="00275F7C" w:rsidRPr="00294B75" w:rsidRDefault="00275F7C" w:rsidP="00275F7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275F7C" w:rsidRPr="00CA44DB" w:rsidRDefault="00275F7C" w:rsidP="00275F7C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171" w:rsidRPr="004359D2" w:rsidRDefault="00EF6171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14C" w:rsidRP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EF6171" w:rsidRPr="00DF4252" w:rsidRDefault="00EF6171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055898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B9B85F" wp14:editId="5DAFDDF1">
            <wp:extent cx="5760085" cy="2409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B" w:rsidRPr="006D4B7B" w:rsidRDefault="006D4B7B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917CBE" w:rsidRDefault="006D4B7B" w:rsidP="00275F7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917CBE" w:rsidRPr="0091047A" w:rsidRDefault="00917CBE" w:rsidP="00910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47A" w:rsidRDefault="00275F7C" w:rsidP="001470DD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7CBE">
        <w:rPr>
          <w:rFonts w:ascii="Arial" w:hAnsi="Arial" w:cs="Arial"/>
          <w:sz w:val="24"/>
          <w:szCs w:val="24"/>
        </w:rPr>
        <w:t>O</w:t>
      </w:r>
      <w:r w:rsidR="00493AAB" w:rsidRPr="00917CBE">
        <w:rPr>
          <w:rFonts w:ascii="Arial" w:hAnsi="Arial" w:cs="Arial"/>
          <w:sz w:val="24"/>
          <w:szCs w:val="24"/>
        </w:rPr>
        <w:t xml:space="preserve"> Auditor</w:t>
      </w:r>
      <w:r w:rsidR="006343A2" w:rsidRPr="00917CBE">
        <w:rPr>
          <w:rFonts w:ascii="Arial" w:hAnsi="Arial" w:cs="Arial"/>
          <w:sz w:val="24"/>
          <w:szCs w:val="24"/>
        </w:rPr>
        <w:t>, periodicamente,</w:t>
      </w:r>
      <w:r w:rsidR="00595020" w:rsidRPr="00917CBE">
        <w:rPr>
          <w:rFonts w:ascii="Arial" w:hAnsi="Arial" w:cs="Arial"/>
          <w:sz w:val="24"/>
          <w:szCs w:val="24"/>
        </w:rPr>
        <w:t xml:space="preserve"> </w:t>
      </w:r>
      <w:r w:rsidR="00A07A2C" w:rsidRPr="00917CBE">
        <w:rPr>
          <w:rFonts w:ascii="Arial" w:hAnsi="Arial" w:cs="Arial"/>
          <w:sz w:val="24"/>
          <w:szCs w:val="24"/>
        </w:rPr>
        <w:t xml:space="preserve">recebe Ordem de Serviço </w:t>
      </w:r>
      <w:r w:rsidR="00493AAB" w:rsidRPr="00917CBE">
        <w:rPr>
          <w:rFonts w:ascii="Arial" w:hAnsi="Arial" w:cs="Arial"/>
          <w:sz w:val="24"/>
          <w:szCs w:val="24"/>
        </w:rPr>
        <w:t xml:space="preserve">da área de planejamento, seleciona um caminhão ou outro tipo de transporte com mercadoria. </w:t>
      </w:r>
    </w:p>
    <w:p w:rsidR="0091047A" w:rsidRDefault="0091047A" w:rsidP="0091047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70DD" w:rsidRDefault="009257C6" w:rsidP="001470D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0DD">
        <w:rPr>
          <w:rFonts w:ascii="Arial" w:hAnsi="Arial" w:cs="Arial"/>
          <w:sz w:val="24"/>
          <w:szCs w:val="24"/>
        </w:rPr>
        <w:t xml:space="preserve">Verifica as notas relacionadas com a mercadoria. </w:t>
      </w:r>
    </w:p>
    <w:p w:rsidR="001470DD" w:rsidRDefault="001470DD" w:rsidP="001470DD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C46" w:rsidRPr="001470DD" w:rsidRDefault="00383125" w:rsidP="001470D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0DD">
        <w:rPr>
          <w:rFonts w:ascii="Arial" w:hAnsi="Arial" w:cs="Arial"/>
          <w:sz w:val="24"/>
          <w:szCs w:val="24"/>
        </w:rPr>
        <w:t xml:space="preserve">Quando </w:t>
      </w:r>
      <w:r w:rsidR="00216C8A">
        <w:rPr>
          <w:rFonts w:ascii="Arial" w:hAnsi="Arial" w:cs="Arial"/>
          <w:sz w:val="24"/>
          <w:szCs w:val="24"/>
        </w:rPr>
        <w:t xml:space="preserve">não </w:t>
      </w:r>
      <w:r w:rsidRPr="001470DD">
        <w:rPr>
          <w:rFonts w:ascii="Arial" w:hAnsi="Arial" w:cs="Arial"/>
          <w:sz w:val="24"/>
          <w:szCs w:val="24"/>
        </w:rPr>
        <w:t>houver</w:t>
      </w:r>
      <w:r w:rsidR="00381C46" w:rsidRPr="001470DD">
        <w:rPr>
          <w:rFonts w:ascii="Arial" w:hAnsi="Arial" w:cs="Arial"/>
          <w:sz w:val="24"/>
          <w:szCs w:val="24"/>
        </w:rPr>
        <w:t xml:space="preserve"> irregularidades, libera a mercadoria. </w:t>
      </w:r>
    </w:p>
    <w:p w:rsidR="00006054" w:rsidRPr="00006054" w:rsidRDefault="00006054" w:rsidP="00006054">
      <w:pPr>
        <w:pStyle w:val="PargrafodaLista"/>
        <w:rPr>
          <w:rFonts w:ascii="Arial" w:hAnsi="Arial" w:cs="Arial"/>
          <w:sz w:val="24"/>
          <w:szCs w:val="24"/>
        </w:rPr>
      </w:pPr>
    </w:p>
    <w:p w:rsidR="00006054" w:rsidRPr="0091047A" w:rsidRDefault="00383125" w:rsidP="0091047A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47A">
        <w:rPr>
          <w:rFonts w:ascii="Arial" w:hAnsi="Arial" w:cs="Arial"/>
          <w:sz w:val="24"/>
          <w:szCs w:val="24"/>
        </w:rPr>
        <w:t xml:space="preserve">Quando </w:t>
      </w:r>
      <w:r w:rsidR="004D422D" w:rsidRPr="0091047A">
        <w:rPr>
          <w:rFonts w:ascii="Arial" w:hAnsi="Arial" w:cs="Arial"/>
          <w:sz w:val="24"/>
          <w:szCs w:val="24"/>
        </w:rPr>
        <w:t>houver</w:t>
      </w:r>
      <w:r w:rsidR="00006054" w:rsidRPr="0091047A">
        <w:rPr>
          <w:rFonts w:ascii="Arial" w:hAnsi="Arial" w:cs="Arial"/>
          <w:sz w:val="24"/>
          <w:szCs w:val="24"/>
        </w:rPr>
        <w:t xml:space="preserve"> irregularidade, </w:t>
      </w:r>
      <w:r w:rsidR="004D422D" w:rsidRPr="0091047A">
        <w:rPr>
          <w:rFonts w:ascii="Arial" w:hAnsi="Arial" w:cs="Arial"/>
          <w:sz w:val="24"/>
          <w:szCs w:val="24"/>
        </w:rPr>
        <w:t>informa</w:t>
      </w:r>
      <w:r w:rsidR="004C77EF" w:rsidRPr="0091047A">
        <w:rPr>
          <w:rFonts w:ascii="Arial" w:hAnsi="Arial" w:cs="Arial"/>
          <w:sz w:val="24"/>
          <w:szCs w:val="24"/>
        </w:rPr>
        <w:t xml:space="preserve"> a irregularidade identificada, </w:t>
      </w:r>
      <w:r w:rsidR="004D422D" w:rsidRPr="0091047A">
        <w:rPr>
          <w:rFonts w:ascii="Arial" w:hAnsi="Arial" w:cs="Arial"/>
          <w:sz w:val="24"/>
          <w:szCs w:val="24"/>
        </w:rPr>
        <w:t>lavra</w:t>
      </w:r>
      <w:r w:rsidR="00006054" w:rsidRPr="0091047A">
        <w:rPr>
          <w:rFonts w:ascii="Arial" w:hAnsi="Arial" w:cs="Arial"/>
          <w:sz w:val="24"/>
          <w:szCs w:val="24"/>
        </w:rPr>
        <w:t xml:space="preserve"> o </w:t>
      </w:r>
      <w:r w:rsidR="00216C8A">
        <w:rPr>
          <w:rFonts w:ascii="Arial" w:hAnsi="Arial" w:cs="Arial"/>
          <w:sz w:val="24"/>
          <w:szCs w:val="24"/>
        </w:rPr>
        <w:t>A</w:t>
      </w:r>
      <w:r w:rsidR="00006054" w:rsidRPr="0091047A">
        <w:rPr>
          <w:rFonts w:ascii="Arial" w:hAnsi="Arial" w:cs="Arial"/>
          <w:sz w:val="24"/>
          <w:szCs w:val="24"/>
        </w:rPr>
        <w:t xml:space="preserve">uto de </w:t>
      </w:r>
      <w:r w:rsidR="00216C8A">
        <w:rPr>
          <w:rFonts w:ascii="Arial" w:hAnsi="Arial" w:cs="Arial"/>
          <w:sz w:val="24"/>
          <w:szCs w:val="24"/>
        </w:rPr>
        <w:t xml:space="preserve">Apreensão e Depósito para caracterizar a </w:t>
      </w:r>
      <w:r w:rsidR="00006054" w:rsidRPr="0091047A">
        <w:rPr>
          <w:rFonts w:ascii="Arial" w:hAnsi="Arial" w:cs="Arial"/>
          <w:sz w:val="24"/>
          <w:szCs w:val="24"/>
        </w:rPr>
        <w:t>infração</w:t>
      </w:r>
      <w:r w:rsidR="004D422D" w:rsidRPr="0091047A">
        <w:rPr>
          <w:rFonts w:ascii="Arial" w:hAnsi="Arial" w:cs="Arial"/>
          <w:sz w:val="24"/>
          <w:szCs w:val="24"/>
        </w:rPr>
        <w:t xml:space="preserve">, </w:t>
      </w:r>
      <w:r w:rsidR="001239DD">
        <w:rPr>
          <w:rFonts w:ascii="Arial" w:hAnsi="Arial" w:cs="Arial"/>
          <w:sz w:val="24"/>
          <w:szCs w:val="24"/>
        </w:rPr>
        <w:t>lavra o A</w:t>
      </w:r>
      <w:r w:rsidR="00216C8A">
        <w:rPr>
          <w:rFonts w:ascii="Arial" w:hAnsi="Arial" w:cs="Arial"/>
          <w:sz w:val="24"/>
          <w:szCs w:val="24"/>
        </w:rPr>
        <w:t xml:space="preserve">uto de </w:t>
      </w:r>
      <w:r w:rsidR="001239DD">
        <w:rPr>
          <w:rFonts w:ascii="Arial" w:hAnsi="Arial" w:cs="Arial"/>
          <w:sz w:val="24"/>
          <w:szCs w:val="24"/>
        </w:rPr>
        <w:t>I</w:t>
      </w:r>
      <w:r w:rsidR="00216C8A">
        <w:rPr>
          <w:rFonts w:ascii="Arial" w:hAnsi="Arial" w:cs="Arial"/>
          <w:sz w:val="24"/>
          <w:szCs w:val="24"/>
        </w:rPr>
        <w:t xml:space="preserve">nfração, dá ciência ao contribuinte, </w:t>
      </w:r>
      <w:r w:rsidR="004D422D" w:rsidRPr="0091047A">
        <w:rPr>
          <w:rFonts w:ascii="Arial" w:hAnsi="Arial" w:cs="Arial"/>
          <w:sz w:val="24"/>
          <w:szCs w:val="24"/>
        </w:rPr>
        <w:t>insere</w:t>
      </w:r>
      <w:r w:rsidR="00E939B5" w:rsidRPr="0091047A">
        <w:rPr>
          <w:rFonts w:ascii="Arial" w:hAnsi="Arial" w:cs="Arial"/>
          <w:sz w:val="24"/>
          <w:szCs w:val="24"/>
        </w:rPr>
        <w:t xml:space="preserve"> provas docu</w:t>
      </w:r>
      <w:r w:rsidR="004D422D" w:rsidRPr="0091047A">
        <w:rPr>
          <w:rFonts w:ascii="Arial" w:hAnsi="Arial" w:cs="Arial"/>
          <w:sz w:val="24"/>
          <w:szCs w:val="24"/>
        </w:rPr>
        <w:t>mentais no processo e encaminha</w:t>
      </w:r>
      <w:r w:rsidR="00E939B5" w:rsidRPr="0091047A">
        <w:rPr>
          <w:rFonts w:ascii="Arial" w:hAnsi="Arial" w:cs="Arial"/>
          <w:sz w:val="24"/>
          <w:szCs w:val="24"/>
        </w:rPr>
        <w:t xml:space="preserve"> para </w:t>
      </w:r>
      <w:r w:rsidR="00216C8A">
        <w:rPr>
          <w:rFonts w:ascii="Arial" w:hAnsi="Arial" w:cs="Arial"/>
          <w:sz w:val="24"/>
          <w:szCs w:val="24"/>
        </w:rPr>
        <w:t xml:space="preserve">a Agência da Receita do domicílio do </w:t>
      </w:r>
      <w:r w:rsidR="00C96B52" w:rsidRPr="0091047A">
        <w:rPr>
          <w:rFonts w:ascii="Arial" w:hAnsi="Arial" w:cs="Arial"/>
          <w:sz w:val="24"/>
          <w:szCs w:val="24"/>
        </w:rPr>
        <w:t>contribuinte</w:t>
      </w:r>
      <w:r w:rsidR="00216C8A">
        <w:rPr>
          <w:rFonts w:ascii="Arial" w:hAnsi="Arial" w:cs="Arial"/>
          <w:sz w:val="24"/>
          <w:szCs w:val="24"/>
        </w:rPr>
        <w:t xml:space="preserve"> para aguardar possível apresentaç</w:t>
      </w:r>
      <w:r w:rsidR="004C1033">
        <w:rPr>
          <w:rFonts w:ascii="Arial" w:hAnsi="Arial" w:cs="Arial"/>
          <w:sz w:val="24"/>
          <w:szCs w:val="24"/>
        </w:rPr>
        <w:t>ão de def</w:t>
      </w:r>
      <w:r w:rsidR="00216C8A">
        <w:rPr>
          <w:rFonts w:ascii="Arial" w:hAnsi="Arial" w:cs="Arial"/>
          <w:sz w:val="24"/>
          <w:szCs w:val="24"/>
        </w:rPr>
        <w:t>esa</w:t>
      </w:r>
      <w:r w:rsidR="00006054" w:rsidRPr="0091047A">
        <w:rPr>
          <w:rFonts w:ascii="Arial" w:hAnsi="Arial" w:cs="Arial"/>
          <w:sz w:val="24"/>
          <w:szCs w:val="24"/>
        </w:rPr>
        <w:t xml:space="preserve">. </w:t>
      </w:r>
    </w:p>
    <w:p w:rsidR="00383125" w:rsidRPr="00383125" w:rsidRDefault="00383125" w:rsidP="00383125">
      <w:pPr>
        <w:pStyle w:val="PargrafodaLista"/>
        <w:rPr>
          <w:rFonts w:ascii="Arial" w:hAnsi="Arial" w:cs="Arial"/>
          <w:sz w:val="24"/>
          <w:szCs w:val="24"/>
        </w:rPr>
      </w:pPr>
    </w:p>
    <w:p w:rsidR="004C1033" w:rsidRDefault="001F796F" w:rsidP="0091047A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pagamento</w:t>
      </w:r>
      <w:r w:rsidR="001737B2">
        <w:rPr>
          <w:rFonts w:ascii="Arial" w:hAnsi="Arial" w:cs="Arial"/>
          <w:sz w:val="24"/>
          <w:szCs w:val="24"/>
        </w:rPr>
        <w:t xml:space="preserve"> imediato, </w:t>
      </w:r>
      <w:r>
        <w:rPr>
          <w:rFonts w:ascii="Arial" w:hAnsi="Arial" w:cs="Arial"/>
          <w:sz w:val="24"/>
          <w:szCs w:val="24"/>
        </w:rPr>
        <w:t>o processo é encaminhado para o arquivo</w:t>
      </w:r>
      <w:r w:rsidR="004C1033">
        <w:rPr>
          <w:rFonts w:ascii="Arial" w:hAnsi="Arial" w:cs="Arial"/>
          <w:sz w:val="24"/>
          <w:szCs w:val="24"/>
        </w:rPr>
        <w:t xml:space="preserve"> geral</w:t>
      </w:r>
      <w:r>
        <w:rPr>
          <w:rFonts w:ascii="Arial" w:hAnsi="Arial" w:cs="Arial"/>
          <w:sz w:val="24"/>
          <w:szCs w:val="24"/>
        </w:rPr>
        <w:t>.</w:t>
      </w:r>
    </w:p>
    <w:p w:rsidR="004C1033" w:rsidRPr="004C1033" w:rsidRDefault="004C1033" w:rsidP="004C1033">
      <w:pPr>
        <w:pStyle w:val="PargrafodaLista"/>
        <w:rPr>
          <w:rFonts w:ascii="Arial" w:hAnsi="Arial" w:cs="Arial"/>
          <w:sz w:val="24"/>
          <w:szCs w:val="24"/>
        </w:rPr>
      </w:pPr>
    </w:p>
    <w:p w:rsidR="00EB1274" w:rsidRDefault="00A71CEB" w:rsidP="0091047A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havendo </w:t>
      </w:r>
      <w:r w:rsidR="001239DD">
        <w:rPr>
          <w:rFonts w:ascii="Arial" w:hAnsi="Arial" w:cs="Arial"/>
          <w:sz w:val="24"/>
          <w:szCs w:val="24"/>
        </w:rPr>
        <w:t>pagamento</w:t>
      </w:r>
      <w:r w:rsidR="004D422D">
        <w:rPr>
          <w:rFonts w:ascii="Arial" w:hAnsi="Arial" w:cs="Arial"/>
          <w:sz w:val="24"/>
          <w:szCs w:val="24"/>
        </w:rPr>
        <w:t>, verifica</w:t>
      </w:r>
      <w:r>
        <w:rPr>
          <w:rFonts w:ascii="Arial" w:hAnsi="Arial" w:cs="Arial"/>
          <w:sz w:val="24"/>
          <w:szCs w:val="24"/>
        </w:rPr>
        <w:t xml:space="preserve"> </w:t>
      </w:r>
      <w:r w:rsidR="00BB7EDB">
        <w:rPr>
          <w:rFonts w:ascii="Arial" w:hAnsi="Arial" w:cs="Arial"/>
          <w:sz w:val="24"/>
          <w:szCs w:val="24"/>
        </w:rPr>
        <w:t>se a irregularidade configu</w:t>
      </w:r>
      <w:r w:rsidR="004D422D">
        <w:rPr>
          <w:rFonts w:ascii="Arial" w:hAnsi="Arial" w:cs="Arial"/>
          <w:sz w:val="24"/>
          <w:szCs w:val="24"/>
        </w:rPr>
        <w:t>ra</w:t>
      </w:r>
      <w:r w:rsidR="00BB7EDB">
        <w:rPr>
          <w:rFonts w:ascii="Arial" w:hAnsi="Arial" w:cs="Arial"/>
          <w:sz w:val="24"/>
          <w:szCs w:val="24"/>
        </w:rPr>
        <w:t xml:space="preserve"> crime contra a ordem tributá</w:t>
      </w:r>
      <w:r>
        <w:rPr>
          <w:rFonts w:ascii="Arial" w:hAnsi="Arial" w:cs="Arial"/>
          <w:sz w:val="24"/>
          <w:szCs w:val="24"/>
        </w:rPr>
        <w:t xml:space="preserve">ria. </w:t>
      </w:r>
    </w:p>
    <w:p w:rsidR="0091047A" w:rsidRDefault="0091047A" w:rsidP="0091047A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71CEB" w:rsidRDefault="00A71CEB" w:rsidP="00DA7D93">
      <w:pPr>
        <w:pStyle w:val="PargrafodaLista"/>
        <w:numPr>
          <w:ilvl w:val="3"/>
          <w:numId w:val="19"/>
        </w:numPr>
        <w:tabs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3D3740">
        <w:rPr>
          <w:rFonts w:ascii="Arial" w:hAnsi="Arial" w:cs="Arial"/>
          <w:sz w:val="24"/>
          <w:szCs w:val="24"/>
        </w:rPr>
        <w:t>Caso afirmativo,</w:t>
      </w:r>
      <w:r w:rsidR="004D422D">
        <w:rPr>
          <w:rFonts w:ascii="Arial" w:hAnsi="Arial" w:cs="Arial"/>
          <w:sz w:val="24"/>
          <w:szCs w:val="24"/>
        </w:rPr>
        <w:t xml:space="preserve"> </w:t>
      </w:r>
      <w:r w:rsidR="001737B2">
        <w:rPr>
          <w:rFonts w:ascii="Arial" w:hAnsi="Arial" w:cs="Arial"/>
          <w:sz w:val="24"/>
          <w:szCs w:val="24"/>
        </w:rPr>
        <w:t>lavra a</w:t>
      </w:r>
      <w:r w:rsidR="00BB7EDB" w:rsidRPr="003D3740">
        <w:rPr>
          <w:rFonts w:ascii="Arial" w:hAnsi="Arial" w:cs="Arial"/>
          <w:sz w:val="24"/>
          <w:szCs w:val="24"/>
        </w:rPr>
        <w:t xml:space="preserve"> representação fis</w:t>
      </w:r>
      <w:r w:rsidRPr="003D3740">
        <w:rPr>
          <w:rFonts w:ascii="Arial" w:hAnsi="Arial" w:cs="Arial"/>
          <w:sz w:val="24"/>
          <w:szCs w:val="24"/>
        </w:rPr>
        <w:t xml:space="preserve">cal, </w:t>
      </w:r>
      <w:r w:rsidR="004D422D">
        <w:rPr>
          <w:rFonts w:ascii="Arial" w:hAnsi="Arial" w:cs="Arial"/>
          <w:sz w:val="24"/>
          <w:szCs w:val="24"/>
        </w:rPr>
        <w:t>anexa</w:t>
      </w:r>
      <w:r w:rsidR="00BB7EDB" w:rsidRPr="003D3740">
        <w:rPr>
          <w:rFonts w:ascii="Arial" w:hAnsi="Arial" w:cs="Arial"/>
          <w:sz w:val="24"/>
          <w:szCs w:val="24"/>
        </w:rPr>
        <w:t xml:space="preserve"> ao Auto</w:t>
      </w:r>
      <w:r w:rsidRPr="003D3740">
        <w:rPr>
          <w:rFonts w:ascii="Arial" w:hAnsi="Arial" w:cs="Arial"/>
          <w:sz w:val="24"/>
          <w:szCs w:val="24"/>
        </w:rPr>
        <w:t xml:space="preserve"> </w:t>
      </w:r>
      <w:r w:rsidR="001737B2">
        <w:rPr>
          <w:rFonts w:ascii="Arial" w:hAnsi="Arial" w:cs="Arial"/>
          <w:sz w:val="24"/>
          <w:szCs w:val="24"/>
        </w:rPr>
        <w:t xml:space="preserve">de Infração </w:t>
      </w:r>
      <w:r w:rsidRPr="003D3740">
        <w:rPr>
          <w:rFonts w:ascii="Arial" w:hAnsi="Arial" w:cs="Arial"/>
          <w:sz w:val="24"/>
          <w:szCs w:val="24"/>
        </w:rPr>
        <w:t>e encami</w:t>
      </w:r>
      <w:r w:rsidR="004D422D">
        <w:rPr>
          <w:rFonts w:ascii="Arial" w:hAnsi="Arial" w:cs="Arial"/>
          <w:sz w:val="24"/>
          <w:szCs w:val="24"/>
        </w:rPr>
        <w:t>nha</w:t>
      </w:r>
      <w:r w:rsidRPr="003D3740">
        <w:rPr>
          <w:rFonts w:ascii="Arial" w:hAnsi="Arial" w:cs="Arial"/>
          <w:sz w:val="24"/>
          <w:szCs w:val="24"/>
        </w:rPr>
        <w:t xml:space="preserve"> o processo para a Agência da Receita do domicílio do Contribuinte</w:t>
      </w:r>
      <w:r w:rsidR="00956B95">
        <w:rPr>
          <w:rFonts w:ascii="Arial" w:hAnsi="Arial" w:cs="Arial"/>
          <w:sz w:val="24"/>
          <w:szCs w:val="24"/>
        </w:rPr>
        <w:t xml:space="preserve"> para </w:t>
      </w:r>
      <w:r w:rsidR="001737B2">
        <w:rPr>
          <w:rFonts w:ascii="Arial" w:hAnsi="Arial" w:cs="Arial"/>
          <w:sz w:val="24"/>
          <w:szCs w:val="24"/>
        </w:rPr>
        <w:t>aguardar possível apresentação de defesa</w:t>
      </w:r>
      <w:r w:rsidRPr="003D3740">
        <w:rPr>
          <w:rFonts w:ascii="Arial" w:hAnsi="Arial" w:cs="Arial"/>
          <w:sz w:val="24"/>
          <w:szCs w:val="24"/>
        </w:rPr>
        <w:t>.</w:t>
      </w:r>
    </w:p>
    <w:p w:rsidR="00241B4C" w:rsidRDefault="00241B4C" w:rsidP="00241B4C">
      <w:pPr>
        <w:pStyle w:val="Pargrafoda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241B4C" w:rsidRDefault="00241B4C" w:rsidP="00DA7D93">
      <w:pPr>
        <w:pStyle w:val="PargrafodaLista"/>
        <w:numPr>
          <w:ilvl w:val="3"/>
          <w:numId w:val="19"/>
        </w:numPr>
        <w:tabs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negativo, </w:t>
      </w:r>
      <w:r w:rsidRPr="003D3740">
        <w:rPr>
          <w:rFonts w:ascii="Arial" w:hAnsi="Arial" w:cs="Arial"/>
          <w:sz w:val="24"/>
          <w:szCs w:val="24"/>
        </w:rPr>
        <w:t>encami</w:t>
      </w:r>
      <w:r>
        <w:rPr>
          <w:rFonts w:ascii="Arial" w:hAnsi="Arial" w:cs="Arial"/>
          <w:sz w:val="24"/>
          <w:szCs w:val="24"/>
        </w:rPr>
        <w:t>nha</w:t>
      </w:r>
      <w:r w:rsidRPr="003D3740">
        <w:rPr>
          <w:rFonts w:ascii="Arial" w:hAnsi="Arial" w:cs="Arial"/>
          <w:sz w:val="24"/>
          <w:szCs w:val="24"/>
        </w:rPr>
        <w:t xml:space="preserve"> o processo para a Agência da Receita do domicílio do Contribuinte</w:t>
      </w:r>
      <w:r>
        <w:rPr>
          <w:rFonts w:ascii="Arial" w:hAnsi="Arial" w:cs="Arial"/>
          <w:sz w:val="24"/>
          <w:szCs w:val="24"/>
        </w:rPr>
        <w:t xml:space="preserve"> para aguardar possível apresentação de defesa</w:t>
      </w:r>
      <w:r w:rsidRPr="003D3740">
        <w:rPr>
          <w:rFonts w:ascii="Arial" w:hAnsi="Arial" w:cs="Arial"/>
          <w:sz w:val="24"/>
          <w:szCs w:val="24"/>
        </w:rPr>
        <w:t>.</w:t>
      </w:r>
    </w:p>
    <w:p w:rsidR="003D3740" w:rsidRPr="003D3740" w:rsidRDefault="003D3740" w:rsidP="003D3740">
      <w:pPr>
        <w:pStyle w:val="Pargrafoda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06054" w:rsidRDefault="00006054" w:rsidP="00006054">
      <w:pPr>
        <w:pStyle w:val="PargrafodaLista"/>
        <w:tabs>
          <w:tab w:val="left" w:pos="1134"/>
        </w:tabs>
        <w:spacing w:after="0" w:line="240" w:lineRule="auto"/>
        <w:ind w:left="10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84B95" w:rsidRPr="00DF4252" w:rsidTr="006B09CA">
        <w:tc>
          <w:tcPr>
            <w:tcW w:w="4786" w:type="dxa"/>
          </w:tcPr>
          <w:p w:rsidR="00A84B95" w:rsidRPr="006374DD" w:rsidRDefault="00A84B95" w:rsidP="00A8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84B95" w:rsidRPr="006374DD" w:rsidRDefault="00A84B95" w:rsidP="00A8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84B95" w:rsidRPr="006374DD" w:rsidRDefault="00A84B95" w:rsidP="00A84B9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B95" w:rsidRDefault="00A84B95" w:rsidP="00A84B9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A84B95" w:rsidRPr="00CA4C03" w:rsidRDefault="00A84B95" w:rsidP="00A84B9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B1" w:rsidRDefault="00AD4AB1" w:rsidP="00E428CD">
      <w:pPr>
        <w:spacing w:after="0" w:line="240" w:lineRule="auto"/>
      </w:pPr>
      <w:r>
        <w:separator/>
      </w:r>
    </w:p>
  </w:endnote>
  <w:endnote w:type="continuationSeparator" w:id="0">
    <w:p w:rsidR="00AD4AB1" w:rsidRDefault="00AD4AB1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B1" w:rsidRDefault="00AD4AB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AD4AB1" w:rsidRPr="005735BD" w:rsidTr="00BB39E7">
      <w:tc>
        <w:tcPr>
          <w:tcW w:w="5954" w:type="dxa"/>
          <w:shd w:val="clear" w:color="auto" w:fill="595959"/>
          <w:vAlign w:val="center"/>
        </w:tcPr>
        <w:p w:rsidR="00AD4AB1" w:rsidRPr="005735BD" w:rsidRDefault="00AD4A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AD4AB1" w:rsidRPr="005735BD" w:rsidRDefault="00AD4A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AD4AB1" w:rsidRPr="005735BD" w:rsidRDefault="00AD4A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AD4AB1" w:rsidRPr="005735BD" w:rsidRDefault="00486A0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AD4AB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4B514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AD4AB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AD4AB1" w:rsidRPr="004632B5" w:rsidRDefault="00AD4AB1" w:rsidP="008A1BA7">
    <w:pPr>
      <w:spacing w:after="0" w:line="240" w:lineRule="auto"/>
      <w:rPr>
        <w:sz w:val="20"/>
        <w:szCs w:val="20"/>
      </w:rPr>
    </w:pPr>
  </w:p>
  <w:p w:rsidR="00AD4AB1" w:rsidRPr="006C7924" w:rsidRDefault="00AD4AB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B1" w:rsidRDefault="00AD4AB1" w:rsidP="00E428CD">
      <w:pPr>
        <w:spacing w:after="0" w:line="240" w:lineRule="auto"/>
      </w:pPr>
      <w:r>
        <w:separator/>
      </w:r>
    </w:p>
  </w:footnote>
  <w:footnote w:type="continuationSeparator" w:id="0">
    <w:p w:rsidR="00AD4AB1" w:rsidRDefault="00AD4AB1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B1" w:rsidRDefault="00AD4AB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AD4AB1" w:rsidRPr="00F11AF9" w:rsidRDefault="00AD4AB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AD4AB1" w:rsidRDefault="00AD4AB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AD4AB1" w:rsidRPr="00052033" w:rsidRDefault="00AD4AB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AD4AB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AD4AB1" w:rsidRPr="005735BD" w:rsidRDefault="00AD4AB1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013</w:t>
          </w:r>
        </w:p>
      </w:tc>
    </w:tr>
  </w:tbl>
  <w:p w:rsidR="00AD4AB1" w:rsidRPr="00052033" w:rsidRDefault="00AD4AB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6B2706"/>
    <w:multiLevelType w:val="multilevel"/>
    <w:tmpl w:val="31DE57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CC4452B"/>
    <w:multiLevelType w:val="multilevel"/>
    <w:tmpl w:val="741856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CAA56BA"/>
    <w:multiLevelType w:val="multilevel"/>
    <w:tmpl w:val="2808360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781" w:hanging="108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18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2LBGfDt+vYakDD6z0tNAxvpfTlv0mEgTf6qMzUd0XmdO9QHmoBUsB2z8dNKFdG5980PV2TlrCoRzfasGZZpiw==" w:salt="3WYhK+mWwhwi9yxDApLoBw=="/>
  <w:defaultTabStop w:val="709"/>
  <w:autoHyphenation/>
  <w:hyphenationZone w:val="397"/>
  <w:characterSpacingControl w:val="doNotCompress"/>
  <w:hdrShapeDefaults>
    <o:shapedefaults v:ext="edit" spidmax="214017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3394"/>
    <w:rsid w:val="000050C5"/>
    <w:rsid w:val="000052E7"/>
    <w:rsid w:val="000053FD"/>
    <w:rsid w:val="00006054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25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05A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898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4D58"/>
    <w:rsid w:val="000A5A17"/>
    <w:rsid w:val="000A76C0"/>
    <w:rsid w:val="000A7771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4AE2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39DD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3D4F"/>
    <w:rsid w:val="001344A6"/>
    <w:rsid w:val="00134C9F"/>
    <w:rsid w:val="00135AFE"/>
    <w:rsid w:val="00135E62"/>
    <w:rsid w:val="001360EE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0DD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37B2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6F1F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96F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032B"/>
    <w:rsid w:val="00211F8D"/>
    <w:rsid w:val="00212DCB"/>
    <w:rsid w:val="00212E15"/>
    <w:rsid w:val="00213D64"/>
    <w:rsid w:val="002146A4"/>
    <w:rsid w:val="00216A6E"/>
    <w:rsid w:val="00216C8A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3DC4"/>
    <w:rsid w:val="00235E44"/>
    <w:rsid w:val="00236531"/>
    <w:rsid w:val="002378C6"/>
    <w:rsid w:val="00237B1D"/>
    <w:rsid w:val="00240C5F"/>
    <w:rsid w:val="0024143C"/>
    <w:rsid w:val="002416FD"/>
    <w:rsid w:val="00241B4C"/>
    <w:rsid w:val="00241C1D"/>
    <w:rsid w:val="00242040"/>
    <w:rsid w:val="0024353C"/>
    <w:rsid w:val="00243A45"/>
    <w:rsid w:val="0024473B"/>
    <w:rsid w:val="00245D30"/>
    <w:rsid w:val="0024674A"/>
    <w:rsid w:val="00247196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5F7C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B48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1C46"/>
    <w:rsid w:val="00382FE8"/>
    <w:rsid w:val="00383125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0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6A0B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3AA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3BB"/>
    <w:rsid w:val="004B45E4"/>
    <w:rsid w:val="004B493B"/>
    <w:rsid w:val="004B4FC7"/>
    <w:rsid w:val="004B514F"/>
    <w:rsid w:val="004B615A"/>
    <w:rsid w:val="004B6A7F"/>
    <w:rsid w:val="004B6E50"/>
    <w:rsid w:val="004C052B"/>
    <w:rsid w:val="004C070D"/>
    <w:rsid w:val="004C1033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C77EF"/>
    <w:rsid w:val="004D0E86"/>
    <w:rsid w:val="004D1C90"/>
    <w:rsid w:val="004D1F5B"/>
    <w:rsid w:val="004D2BF0"/>
    <w:rsid w:val="004D3448"/>
    <w:rsid w:val="004D422D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95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651A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1870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D6D47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77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17F21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42E"/>
    <w:rsid w:val="0084485D"/>
    <w:rsid w:val="00844F16"/>
    <w:rsid w:val="0084510B"/>
    <w:rsid w:val="00845677"/>
    <w:rsid w:val="008460E9"/>
    <w:rsid w:val="00846E12"/>
    <w:rsid w:val="00846F50"/>
    <w:rsid w:val="00852331"/>
    <w:rsid w:val="008525C6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1BC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047A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17CBE"/>
    <w:rsid w:val="00920753"/>
    <w:rsid w:val="0092123B"/>
    <w:rsid w:val="00921B26"/>
    <w:rsid w:val="0092209F"/>
    <w:rsid w:val="0092429C"/>
    <w:rsid w:val="00924B69"/>
    <w:rsid w:val="009257C6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6B95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1E6A"/>
    <w:rsid w:val="00A02511"/>
    <w:rsid w:val="00A02F27"/>
    <w:rsid w:val="00A03E34"/>
    <w:rsid w:val="00A03FED"/>
    <w:rsid w:val="00A05E34"/>
    <w:rsid w:val="00A06FC9"/>
    <w:rsid w:val="00A07A2C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CEB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4B9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AB1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4619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0B47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B7EDB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414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103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6B52"/>
    <w:rsid w:val="00C97744"/>
    <w:rsid w:val="00C97AA4"/>
    <w:rsid w:val="00CA02FF"/>
    <w:rsid w:val="00CA12FE"/>
    <w:rsid w:val="00CA2161"/>
    <w:rsid w:val="00CA2636"/>
    <w:rsid w:val="00CA2CDA"/>
    <w:rsid w:val="00CA4154"/>
    <w:rsid w:val="00CA44DB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3092"/>
    <w:rsid w:val="00CB4290"/>
    <w:rsid w:val="00CB46E3"/>
    <w:rsid w:val="00CB4CDA"/>
    <w:rsid w:val="00CB5EB2"/>
    <w:rsid w:val="00CB61EB"/>
    <w:rsid w:val="00CB61F3"/>
    <w:rsid w:val="00CB637C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1AF0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5CDE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1B7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0DA8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A7D93"/>
    <w:rsid w:val="00DB02F2"/>
    <w:rsid w:val="00DB1F0B"/>
    <w:rsid w:val="00DB2006"/>
    <w:rsid w:val="00DB214B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9B5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127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4C3A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2A6E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498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57A5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1B981CB-AA60-4568-8B74-7DF5831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B890-AEBB-4A5B-8099-2AE1E369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250</TotalTime>
  <Pages>3</Pages>
  <Words>342</Words>
  <Characters>1850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2188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48</cp:revision>
  <cp:lastPrinted>2018-04-23T17:03:00Z</cp:lastPrinted>
  <dcterms:created xsi:type="dcterms:W3CDTF">2018-04-18T13:39:00Z</dcterms:created>
  <dcterms:modified xsi:type="dcterms:W3CDTF">2018-05-09T13:28:00Z</dcterms:modified>
</cp:coreProperties>
</file>