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0A4FC5" w:rsidP="000A4FC5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Monitoramento de Contribuinte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C90C37">
              <w:rPr>
                <w:rFonts w:ascii="Arial" w:hAnsi="Arial" w:cs="Arial"/>
                <w:sz w:val="24"/>
                <w:szCs w:val="24"/>
              </w:rPr>
              <w:t>de Tributos</w:t>
            </w:r>
            <w:r w:rsidR="009300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477DEF" w:rsidRPr="00DF4252" w:rsidRDefault="001F2603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</w:t>
            </w:r>
            <w:r w:rsidR="00D66E73">
              <w:rPr>
                <w:rFonts w:ascii="Arial" w:hAnsi="Arial" w:cs="Arial"/>
                <w:sz w:val="24"/>
                <w:szCs w:val="24"/>
              </w:rPr>
              <w:t>TB</w:t>
            </w:r>
          </w:p>
        </w:tc>
      </w:tr>
      <w:tr w:rsidR="00425F35" w:rsidRPr="005071B3" w:rsidTr="005E4BD0">
        <w:tc>
          <w:tcPr>
            <w:tcW w:w="1310" w:type="dxa"/>
          </w:tcPr>
          <w:p w:rsidR="00425F35" w:rsidRPr="00DF4252" w:rsidRDefault="00425F35" w:rsidP="00425F3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425F35" w:rsidRPr="00DF4252" w:rsidRDefault="00425F35" w:rsidP="00425F35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425F35" w:rsidRPr="003F1DD0" w:rsidRDefault="00425F35" w:rsidP="00425F3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1DD0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 w:rsidRPr="0068767E">
              <w:rPr>
                <w:rFonts w:ascii="Arial" w:hAnsi="Arial" w:cs="Arial"/>
                <w:sz w:val="24"/>
                <w:szCs w:val="24"/>
              </w:rPr>
              <w:t>Portaria nº 39-S/2018</w:t>
            </w:r>
          </w:p>
        </w:tc>
        <w:tc>
          <w:tcPr>
            <w:tcW w:w="2580" w:type="dxa"/>
          </w:tcPr>
          <w:p w:rsidR="00425F35" w:rsidRPr="00DE03AD" w:rsidRDefault="00425F35" w:rsidP="00425F3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767E"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9D54E4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E0642A" w:rsidRDefault="00E0642A" w:rsidP="00E0642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AF3F51" w:rsidRDefault="000A4FC5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C5">
        <w:rPr>
          <w:rFonts w:ascii="Arial" w:hAnsi="Arial" w:cs="Arial"/>
          <w:sz w:val="24"/>
          <w:szCs w:val="24"/>
        </w:rPr>
        <w:t>Monitoramento de contribuintes, por segmentos, pelo cruzamento de base de dados para identif</w:t>
      </w:r>
      <w:r>
        <w:rPr>
          <w:rFonts w:ascii="Arial" w:hAnsi="Arial" w:cs="Arial"/>
          <w:sz w:val="24"/>
          <w:szCs w:val="24"/>
        </w:rPr>
        <w:t>icação de indícios de irregular</w:t>
      </w:r>
      <w:r w:rsidRPr="000A4FC5">
        <w:rPr>
          <w:rFonts w:ascii="Arial" w:hAnsi="Arial" w:cs="Arial"/>
          <w:sz w:val="24"/>
          <w:szCs w:val="24"/>
        </w:rPr>
        <w:t>idades, com a notificação do contribuinte para regularização espontânea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4153B" w:rsidRDefault="0004153B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21FF" w:rsidRPr="00EE0CCA" w:rsidRDefault="002221FF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DF4252" w:rsidRDefault="00BB39E7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25C39" w:rsidRPr="00EA02BD" w:rsidRDefault="00243A45" w:rsidP="00D57CF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A02BD">
        <w:rPr>
          <w:rFonts w:ascii="Arial" w:hAnsi="Arial" w:cs="Arial"/>
          <w:sz w:val="24"/>
          <w:szCs w:val="24"/>
        </w:rPr>
        <w:t>Secretaria de Estado da Fazenda – SEFAZ</w:t>
      </w:r>
    </w:p>
    <w:p w:rsidR="00B839F8" w:rsidRDefault="00B839F8" w:rsidP="00E72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E72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642A" w:rsidRPr="00DF4252" w:rsidRDefault="00E0642A" w:rsidP="00E72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DF4252" w:rsidRDefault="00052033" w:rsidP="00EF27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4F1" w:rsidRPr="005C114C" w:rsidRDefault="00D244F1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C114C">
        <w:rPr>
          <w:rFonts w:ascii="Arial" w:hAnsi="Arial" w:cs="Arial"/>
          <w:sz w:val="24"/>
          <w:szCs w:val="24"/>
        </w:rPr>
        <w:t>L</w:t>
      </w:r>
      <w:r w:rsidR="0070280D">
        <w:rPr>
          <w:rFonts w:ascii="Arial" w:hAnsi="Arial" w:cs="Arial"/>
          <w:sz w:val="24"/>
          <w:szCs w:val="24"/>
        </w:rPr>
        <w:t xml:space="preserve">ei </w:t>
      </w:r>
      <w:r w:rsidRPr="005C114C">
        <w:rPr>
          <w:rFonts w:ascii="Arial" w:hAnsi="Arial" w:cs="Arial"/>
          <w:sz w:val="24"/>
          <w:szCs w:val="24"/>
        </w:rPr>
        <w:t>C</w:t>
      </w:r>
      <w:r w:rsidR="0070280D">
        <w:rPr>
          <w:rFonts w:ascii="Arial" w:hAnsi="Arial" w:cs="Arial"/>
          <w:sz w:val="24"/>
          <w:szCs w:val="24"/>
        </w:rPr>
        <w:t>omplementar n</w:t>
      </w:r>
      <w:r w:rsidR="00F55E44" w:rsidRPr="005C114C">
        <w:rPr>
          <w:rFonts w:ascii="Arial" w:hAnsi="Arial" w:cs="Arial"/>
          <w:sz w:val="24"/>
          <w:szCs w:val="24"/>
        </w:rPr>
        <w:t xml:space="preserve">º </w:t>
      </w:r>
      <w:r w:rsidRPr="005C114C">
        <w:rPr>
          <w:rFonts w:ascii="Arial" w:hAnsi="Arial" w:cs="Arial"/>
          <w:sz w:val="24"/>
          <w:szCs w:val="24"/>
        </w:rPr>
        <w:t>225, de 08/01/2002</w:t>
      </w:r>
      <w:r w:rsidR="005C114C" w:rsidRPr="005C114C">
        <w:rPr>
          <w:rFonts w:ascii="Arial" w:hAnsi="Arial" w:cs="Arial"/>
          <w:sz w:val="24"/>
          <w:szCs w:val="24"/>
        </w:rPr>
        <w:t>.</w:t>
      </w:r>
    </w:p>
    <w:p w:rsidR="0064532B" w:rsidRPr="005C114C" w:rsidRDefault="0064532B" w:rsidP="005C114C">
      <w:pPr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70280D" w:rsidRDefault="0070280D" w:rsidP="0070280D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1090-R, de 25/10/2002.</w:t>
      </w:r>
    </w:p>
    <w:p w:rsidR="0070280D" w:rsidRDefault="0070280D" w:rsidP="0070280D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  <w:highlight w:val="yellow"/>
        </w:rPr>
      </w:pPr>
    </w:p>
    <w:p w:rsidR="00A550A7" w:rsidRDefault="00A550A7" w:rsidP="00A550A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CA44DB">
        <w:rPr>
          <w:rFonts w:ascii="Arial" w:hAnsi="Arial" w:cs="Arial"/>
          <w:sz w:val="24"/>
          <w:szCs w:val="24"/>
        </w:rPr>
        <w:t xml:space="preserve">Decreto </w:t>
      </w:r>
      <w:r w:rsidR="00986247">
        <w:rPr>
          <w:rFonts w:ascii="Arial" w:hAnsi="Arial" w:cs="Arial"/>
          <w:sz w:val="24"/>
          <w:szCs w:val="24"/>
        </w:rPr>
        <w:t>n</w:t>
      </w:r>
      <w:r w:rsidRPr="00CA44DB">
        <w:rPr>
          <w:rFonts w:ascii="Arial" w:hAnsi="Arial" w:cs="Arial"/>
          <w:sz w:val="24"/>
          <w:szCs w:val="24"/>
        </w:rPr>
        <w:t>º 2588-R, de 23/09/2010.</w:t>
      </w:r>
    </w:p>
    <w:p w:rsidR="00A550A7" w:rsidRPr="00CA44DB" w:rsidRDefault="00A550A7" w:rsidP="00A550A7">
      <w:pPr>
        <w:pStyle w:val="PargrafodaLista"/>
        <w:rPr>
          <w:rFonts w:ascii="Arial" w:hAnsi="Arial" w:cs="Arial"/>
          <w:sz w:val="24"/>
          <w:szCs w:val="24"/>
        </w:rPr>
      </w:pPr>
    </w:p>
    <w:p w:rsidR="00A550A7" w:rsidRDefault="005C1EC2" w:rsidP="00A550A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86247">
        <w:rPr>
          <w:rFonts w:ascii="Arial" w:hAnsi="Arial" w:cs="Arial"/>
          <w:sz w:val="24"/>
          <w:szCs w:val="24"/>
        </w:rPr>
        <w:t xml:space="preserve">ei </w:t>
      </w:r>
      <w:r>
        <w:rPr>
          <w:rFonts w:ascii="Arial" w:hAnsi="Arial" w:cs="Arial"/>
          <w:sz w:val="24"/>
          <w:szCs w:val="24"/>
        </w:rPr>
        <w:t>C</w:t>
      </w:r>
      <w:r w:rsidR="00986247">
        <w:rPr>
          <w:rFonts w:ascii="Arial" w:hAnsi="Arial" w:cs="Arial"/>
          <w:sz w:val="24"/>
          <w:szCs w:val="24"/>
        </w:rPr>
        <w:t>omplementar n</w:t>
      </w:r>
      <w:r>
        <w:rPr>
          <w:rFonts w:ascii="Arial" w:hAnsi="Arial" w:cs="Arial"/>
          <w:sz w:val="24"/>
          <w:szCs w:val="24"/>
        </w:rPr>
        <w:t>º 776, de 16/04/</w:t>
      </w:r>
      <w:r w:rsidR="00A550A7" w:rsidRPr="00CA44DB">
        <w:rPr>
          <w:rFonts w:ascii="Arial" w:hAnsi="Arial" w:cs="Arial"/>
          <w:sz w:val="24"/>
          <w:szCs w:val="24"/>
        </w:rPr>
        <w:t>2014</w:t>
      </w:r>
      <w:r w:rsidR="00A550A7">
        <w:rPr>
          <w:rFonts w:ascii="Arial" w:hAnsi="Arial" w:cs="Arial"/>
          <w:sz w:val="24"/>
          <w:szCs w:val="24"/>
        </w:rPr>
        <w:t xml:space="preserve">. </w:t>
      </w:r>
    </w:p>
    <w:p w:rsidR="005C1EC2" w:rsidRPr="005C1EC2" w:rsidRDefault="005C1EC2" w:rsidP="005C1EC2">
      <w:pPr>
        <w:pStyle w:val="PargrafodaLista"/>
        <w:rPr>
          <w:rFonts w:ascii="Arial" w:hAnsi="Arial" w:cs="Arial"/>
          <w:sz w:val="24"/>
          <w:szCs w:val="24"/>
        </w:rPr>
      </w:pPr>
    </w:p>
    <w:p w:rsidR="005C1EC2" w:rsidRPr="00294B75" w:rsidRDefault="005C1EC2" w:rsidP="005C1EC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294B75">
        <w:rPr>
          <w:rFonts w:ascii="Arial" w:hAnsi="Arial" w:cs="Arial"/>
          <w:sz w:val="24"/>
          <w:szCs w:val="24"/>
        </w:rPr>
        <w:t xml:space="preserve">Portaria nº 12-R, de </w:t>
      </w:r>
      <w:r>
        <w:rPr>
          <w:rFonts w:ascii="Arial" w:hAnsi="Arial" w:cs="Arial"/>
          <w:sz w:val="24"/>
          <w:szCs w:val="24"/>
        </w:rPr>
        <w:t>10/06/</w:t>
      </w:r>
      <w:r w:rsidRPr="00294B75">
        <w:rPr>
          <w:rFonts w:ascii="Arial" w:hAnsi="Arial" w:cs="Arial"/>
          <w:sz w:val="24"/>
          <w:szCs w:val="24"/>
        </w:rPr>
        <w:t xml:space="preserve">2009. </w:t>
      </w:r>
    </w:p>
    <w:p w:rsidR="005C1EC2" w:rsidRPr="00CA44DB" w:rsidRDefault="005C1EC2" w:rsidP="005C1EC2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EF6171" w:rsidRPr="004359D2" w:rsidRDefault="00EF6171" w:rsidP="007C34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14C" w:rsidRPr="005C114C" w:rsidRDefault="005C114C" w:rsidP="007C34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243A45" w:rsidRPr="00243A45" w:rsidRDefault="00243A45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243A45" w:rsidRDefault="00243A45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72A90">
        <w:rPr>
          <w:rFonts w:ascii="Arial" w:hAnsi="Arial" w:cs="Arial"/>
          <w:sz w:val="24"/>
          <w:szCs w:val="24"/>
        </w:rPr>
        <w:t xml:space="preserve">Gerência de </w:t>
      </w:r>
      <w:r w:rsidR="005F259D">
        <w:rPr>
          <w:rFonts w:ascii="Arial" w:hAnsi="Arial" w:cs="Arial"/>
          <w:sz w:val="24"/>
          <w:szCs w:val="24"/>
        </w:rPr>
        <w:t xml:space="preserve">Fiscalização </w:t>
      </w:r>
      <w:r w:rsidR="002221FF">
        <w:rPr>
          <w:rFonts w:ascii="Arial" w:hAnsi="Arial" w:cs="Arial"/>
          <w:sz w:val="24"/>
          <w:szCs w:val="24"/>
        </w:rPr>
        <w:t>–</w:t>
      </w:r>
      <w:r w:rsidR="005F259D">
        <w:rPr>
          <w:rFonts w:ascii="Arial" w:hAnsi="Arial" w:cs="Arial"/>
          <w:sz w:val="24"/>
          <w:szCs w:val="24"/>
        </w:rPr>
        <w:t xml:space="preserve"> GEFIS</w:t>
      </w:r>
      <w:r w:rsidR="002221FF">
        <w:rPr>
          <w:rFonts w:ascii="Arial" w:hAnsi="Arial" w:cs="Arial"/>
          <w:sz w:val="24"/>
          <w:szCs w:val="24"/>
        </w:rPr>
        <w:t>.</w:t>
      </w:r>
    </w:p>
    <w:p w:rsidR="00795791" w:rsidRDefault="0079579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EF6171" w:rsidRDefault="00EF617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3455C6" w:rsidRDefault="003455C6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p w:rsidR="00EF6171" w:rsidRPr="00DF4252" w:rsidRDefault="00EF6171" w:rsidP="00EF2747">
      <w:pPr>
        <w:spacing w:after="0" w:line="240" w:lineRule="auto"/>
        <w:ind w:left="1134" w:hanging="85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PROCEDIMENTO</w:t>
            </w:r>
            <w:bookmarkEnd w:id="738"/>
            <w:bookmarkEnd w:id="739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Pr="005C114C" w:rsidRDefault="009B07FA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 de Procedimento</w:t>
      </w:r>
    </w:p>
    <w:p w:rsidR="006D4B7B" w:rsidRDefault="001808AB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204C830" wp14:editId="3776AEF8">
            <wp:extent cx="5760085" cy="13150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B7B" w:rsidRPr="006D4B7B" w:rsidRDefault="006D4B7B" w:rsidP="007C340C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246B0B" w:rsidRDefault="006D4B7B" w:rsidP="00246B0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C114C">
        <w:rPr>
          <w:rFonts w:ascii="Arial" w:hAnsi="Arial" w:cs="Arial"/>
          <w:sz w:val="24"/>
          <w:szCs w:val="24"/>
        </w:rPr>
        <w:t>Diretrizes Gerais</w:t>
      </w:r>
    </w:p>
    <w:p w:rsidR="00246B0B" w:rsidRDefault="00246B0B" w:rsidP="00246B0B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46B0B" w:rsidRDefault="0046515D" w:rsidP="00246B0B">
      <w:pPr>
        <w:pStyle w:val="PargrafodaLista"/>
        <w:numPr>
          <w:ilvl w:val="2"/>
          <w:numId w:val="1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46B0B">
        <w:rPr>
          <w:rFonts w:ascii="Arial" w:hAnsi="Arial" w:cs="Arial"/>
          <w:sz w:val="24"/>
          <w:szCs w:val="24"/>
        </w:rPr>
        <w:t xml:space="preserve">A equipe responsável seleciona </w:t>
      </w:r>
      <w:r w:rsidR="004079ED">
        <w:rPr>
          <w:rFonts w:ascii="Arial" w:hAnsi="Arial" w:cs="Arial"/>
          <w:sz w:val="24"/>
          <w:szCs w:val="24"/>
        </w:rPr>
        <w:t>as inconsistências a serem monitoradas e realiza os cruzamentos de dados nos sistemas</w:t>
      </w:r>
      <w:r w:rsidRPr="00246B0B">
        <w:rPr>
          <w:rFonts w:ascii="Arial" w:hAnsi="Arial" w:cs="Arial"/>
          <w:sz w:val="24"/>
          <w:szCs w:val="24"/>
        </w:rPr>
        <w:t xml:space="preserve">. </w:t>
      </w:r>
    </w:p>
    <w:p w:rsidR="00246B0B" w:rsidRDefault="00246B0B" w:rsidP="00246B0B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D59F6" w:rsidRDefault="00775C4D" w:rsidP="00246B0B">
      <w:pPr>
        <w:pStyle w:val="PargrafodaLista"/>
        <w:numPr>
          <w:ilvl w:val="2"/>
          <w:numId w:val="1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auditor responsável faz o refinamento das informações verificando</w:t>
      </w:r>
      <w:r w:rsidRPr="00775C4D">
        <w:rPr>
          <w:rFonts w:ascii="Arial" w:hAnsi="Arial" w:cs="Arial"/>
          <w:sz w:val="24"/>
          <w:szCs w:val="24"/>
        </w:rPr>
        <w:t xml:space="preserve"> a integridade dos indícios e </w:t>
      </w:r>
      <w:r w:rsidR="004079ED">
        <w:rPr>
          <w:rFonts w:ascii="Arial" w:hAnsi="Arial" w:cs="Arial"/>
          <w:sz w:val="24"/>
          <w:szCs w:val="24"/>
        </w:rPr>
        <w:t xml:space="preserve">elabora um ranking das inconsistências, por ordem de maior potencial de arrecadação, por contribuinte, para que possa encaminhar para </w:t>
      </w:r>
      <w:proofErr w:type="spellStart"/>
      <w:r w:rsidR="004079ED">
        <w:rPr>
          <w:rFonts w:ascii="Arial" w:hAnsi="Arial" w:cs="Arial"/>
          <w:sz w:val="24"/>
          <w:szCs w:val="24"/>
        </w:rPr>
        <w:t>autorregularização</w:t>
      </w:r>
      <w:proofErr w:type="spellEnd"/>
      <w:r w:rsidR="008870E3">
        <w:rPr>
          <w:rFonts w:ascii="Arial" w:hAnsi="Arial" w:cs="Arial"/>
          <w:sz w:val="24"/>
          <w:szCs w:val="24"/>
        </w:rPr>
        <w:t>.</w:t>
      </w:r>
    </w:p>
    <w:p w:rsidR="00AF62A8" w:rsidRPr="00AF62A8" w:rsidRDefault="00AF62A8" w:rsidP="00AF62A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18F6" w:rsidRDefault="00FD59F6" w:rsidP="00246B0B">
      <w:pPr>
        <w:pStyle w:val="PargrafodaLista"/>
        <w:numPr>
          <w:ilvl w:val="2"/>
          <w:numId w:val="1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não haja </w:t>
      </w:r>
      <w:r w:rsidR="004079ED">
        <w:rPr>
          <w:rFonts w:ascii="Arial" w:hAnsi="Arial" w:cs="Arial"/>
          <w:sz w:val="24"/>
          <w:szCs w:val="24"/>
        </w:rPr>
        <w:t>a integridade dos indícios</w:t>
      </w:r>
      <w:r w:rsidR="00D267CF">
        <w:rPr>
          <w:rFonts w:ascii="Arial" w:hAnsi="Arial" w:cs="Arial"/>
          <w:sz w:val="24"/>
          <w:szCs w:val="24"/>
        </w:rPr>
        <w:t>, gera</w:t>
      </w:r>
      <w:r>
        <w:rPr>
          <w:rFonts w:ascii="Arial" w:hAnsi="Arial" w:cs="Arial"/>
          <w:sz w:val="24"/>
          <w:szCs w:val="24"/>
        </w:rPr>
        <w:t xml:space="preserve"> r</w:t>
      </w:r>
      <w:r w:rsidRPr="00FD59F6">
        <w:rPr>
          <w:rFonts w:ascii="Arial" w:hAnsi="Arial" w:cs="Arial"/>
          <w:sz w:val="24"/>
          <w:szCs w:val="24"/>
        </w:rPr>
        <w:t>elatório para registro de não consistência nos indícios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F62A8" w:rsidRPr="00AF62A8" w:rsidRDefault="00AF62A8" w:rsidP="00246B0B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D59F6" w:rsidRDefault="00FD59F6" w:rsidP="00246B0B">
      <w:pPr>
        <w:pStyle w:val="PargrafodaLista"/>
        <w:numPr>
          <w:ilvl w:val="2"/>
          <w:numId w:val="1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</w:t>
      </w:r>
      <w:r w:rsidR="00810CFD">
        <w:rPr>
          <w:rFonts w:ascii="Arial" w:hAnsi="Arial" w:cs="Arial"/>
          <w:sz w:val="24"/>
          <w:szCs w:val="24"/>
        </w:rPr>
        <w:t>haja</w:t>
      </w:r>
      <w:r>
        <w:rPr>
          <w:rFonts w:ascii="Arial" w:hAnsi="Arial" w:cs="Arial"/>
          <w:sz w:val="24"/>
          <w:szCs w:val="24"/>
        </w:rPr>
        <w:t xml:space="preserve"> indíci</w:t>
      </w:r>
      <w:r w:rsidR="00D267CF">
        <w:rPr>
          <w:rFonts w:ascii="Arial" w:hAnsi="Arial" w:cs="Arial"/>
          <w:sz w:val="24"/>
          <w:szCs w:val="24"/>
        </w:rPr>
        <w:t>os que sugiram fraude, solicita</w:t>
      </w:r>
      <w:r w:rsidR="004079ED">
        <w:rPr>
          <w:rFonts w:ascii="Arial" w:hAnsi="Arial" w:cs="Arial"/>
          <w:sz w:val="24"/>
          <w:szCs w:val="24"/>
        </w:rPr>
        <w:t xml:space="preserve"> abertura de ação fiscal no</w:t>
      </w:r>
      <w:r>
        <w:rPr>
          <w:rFonts w:ascii="Arial" w:hAnsi="Arial" w:cs="Arial"/>
          <w:sz w:val="24"/>
          <w:szCs w:val="24"/>
        </w:rPr>
        <w:t xml:space="preserve"> planejamento da ação fiscal</w:t>
      </w:r>
      <w:r w:rsidR="004079ED">
        <w:rPr>
          <w:rFonts w:ascii="Arial" w:hAnsi="Arial" w:cs="Arial"/>
          <w:sz w:val="24"/>
          <w:szCs w:val="24"/>
        </w:rPr>
        <w:t xml:space="preserve">, sem possibilidade de </w:t>
      </w:r>
      <w:proofErr w:type="spellStart"/>
      <w:r w:rsidR="004079ED">
        <w:rPr>
          <w:rFonts w:ascii="Arial" w:hAnsi="Arial" w:cs="Arial"/>
          <w:sz w:val="24"/>
          <w:szCs w:val="24"/>
        </w:rPr>
        <w:t>autorregularização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F62A8" w:rsidRPr="00AF62A8" w:rsidRDefault="00AF62A8" w:rsidP="00246B0B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94CB4" w:rsidRDefault="00293504" w:rsidP="00246B0B">
      <w:pPr>
        <w:pStyle w:val="PargrafodaLista"/>
        <w:numPr>
          <w:ilvl w:val="2"/>
          <w:numId w:val="1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267CF">
        <w:rPr>
          <w:rFonts w:ascii="Arial" w:hAnsi="Arial" w:cs="Arial"/>
          <w:sz w:val="24"/>
          <w:szCs w:val="24"/>
        </w:rPr>
        <w:t>ncaminha</w:t>
      </w:r>
      <w:r w:rsidR="00594CB4">
        <w:rPr>
          <w:rFonts w:ascii="Arial" w:hAnsi="Arial" w:cs="Arial"/>
          <w:sz w:val="24"/>
          <w:szCs w:val="24"/>
        </w:rPr>
        <w:t xml:space="preserve"> notificação ao contribuinte</w:t>
      </w:r>
      <w:r>
        <w:rPr>
          <w:rFonts w:ascii="Arial" w:hAnsi="Arial" w:cs="Arial"/>
          <w:sz w:val="24"/>
          <w:szCs w:val="24"/>
        </w:rPr>
        <w:t xml:space="preserve"> nos demais casos para </w:t>
      </w:r>
      <w:proofErr w:type="spellStart"/>
      <w:r>
        <w:rPr>
          <w:rFonts w:ascii="Arial" w:hAnsi="Arial" w:cs="Arial"/>
          <w:sz w:val="24"/>
          <w:szCs w:val="24"/>
        </w:rPr>
        <w:t>autorregularização</w:t>
      </w:r>
      <w:proofErr w:type="spellEnd"/>
      <w:r w:rsidR="00594CB4">
        <w:rPr>
          <w:rFonts w:ascii="Arial" w:hAnsi="Arial" w:cs="Arial"/>
          <w:sz w:val="24"/>
          <w:szCs w:val="24"/>
        </w:rPr>
        <w:t xml:space="preserve">. </w:t>
      </w:r>
    </w:p>
    <w:p w:rsidR="00AF62A8" w:rsidRPr="00AF62A8" w:rsidRDefault="00AF62A8" w:rsidP="00246B0B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F62A8" w:rsidRDefault="00AF62A8" w:rsidP="00246B0B">
      <w:pPr>
        <w:pStyle w:val="PargrafodaLista"/>
        <w:numPr>
          <w:ilvl w:val="2"/>
          <w:numId w:val="1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Aguarda </w:t>
      </w:r>
      <w:r w:rsidR="00342EE1">
        <w:rPr>
          <w:rFonts w:ascii="Arial" w:hAnsi="Arial" w:cs="Arial"/>
          <w:sz w:val="24"/>
          <w:szCs w:val="24"/>
        </w:rPr>
        <w:t xml:space="preserve">30 dias e verifica se houve </w:t>
      </w:r>
      <w:r w:rsidR="0029350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293504">
        <w:rPr>
          <w:rFonts w:ascii="Arial" w:hAnsi="Arial" w:cs="Arial"/>
          <w:sz w:val="24"/>
          <w:szCs w:val="24"/>
        </w:rPr>
        <w:t>autor</w:t>
      </w:r>
      <w:r w:rsidR="00342EE1">
        <w:rPr>
          <w:rFonts w:ascii="Arial" w:hAnsi="Arial" w:cs="Arial"/>
          <w:sz w:val="24"/>
          <w:szCs w:val="24"/>
        </w:rPr>
        <w:t>regularização</w:t>
      </w:r>
      <w:proofErr w:type="spellEnd"/>
      <w:r w:rsidR="00342EE1">
        <w:rPr>
          <w:rFonts w:ascii="Arial" w:hAnsi="Arial" w:cs="Arial"/>
          <w:sz w:val="24"/>
          <w:szCs w:val="24"/>
        </w:rPr>
        <w:t xml:space="preserve">. </w:t>
      </w:r>
    </w:p>
    <w:p w:rsidR="00342EE1" w:rsidRPr="00342EE1" w:rsidRDefault="00342EE1" w:rsidP="00246B0B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42EE1" w:rsidRDefault="00342EE1" w:rsidP="00246B0B">
      <w:pPr>
        <w:pStyle w:val="PargrafodaLista"/>
        <w:numPr>
          <w:ilvl w:val="2"/>
          <w:numId w:val="1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a regularização tenha ocorrid</w:t>
      </w:r>
      <w:r w:rsidR="00D267CF">
        <w:rPr>
          <w:rFonts w:ascii="Arial" w:hAnsi="Arial" w:cs="Arial"/>
          <w:sz w:val="24"/>
          <w:szCs w:val="24"/>
        </w:rPr>
        <w:t>o no prazo de 30 dias, registra</w:t>
      </w:r>
      <w:r>
        <w:rPr>
          <w:rFonts w:ascii="Arial" w:hAnsi="Arial" w:cs="Arial"/>
          <w:sz w:val="24"/>
          <w:szCs w:val="24"/>
        </w:rPr>
        <w:t xml:space="preserve"> o atendimento.</w:t>
      </w:r>
    </w:p>
    <w:p w:rsidR="00342EE1" w:rsidRPr="00342EE1" w:rsidRDefault="00342EE1" w:rsidP="00246B0B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42EE1" w:rsidRDefault="00342EE1" w:rsidP="00246B0B">
      <w:pPr>
        <w:pStyle w:val="PargrafodaLista"/>
        <w:numPr>
          <w:ilvl w:val="2"/>
          <w:numId w:val="19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42EE1">
        <w:rPr>
          <w:rFonts w:ascii="Arial" w:hAnsi="Arial" w:cs="Arial"/>
          <w:sz w:val="24"/>
          <w:szCs w:val="24"/>
        </w:rPr>
        <w:t xml:space="preserve">Caso não tenha ocorrido, </w:t>
      </w:r>
      <w:r w:rsidR="00293504">
        <w:rPr>
          <w:rFonts w:ascii="Arial" w:hAnsi="Arial" w:cs="Arial"/>
          <w:sz w:val="24"/>
          <w:szCs w:val="24"/>
        </w:rPr>
        <w:t>encaminhar solicitação para abertura de ação fiscal</w:t>
      </w:r>
      <w:r w:rsidRPr="00342EE1">
        <w:rPr>
          <w:rFonts w:ascii="Arial" w:hAnsi="Arial" w:cs="Arial"/>
          <w:sz w:val="24"/>
          <w:szCs w:val="24"/>
        </w:rPr>
        <w:t>.</w:t>
      </w:r>
    </w:p>
    <w:p w:rsidR="00975D97" w:rsidRPr="00975D97" w:rsidRDefault="00975D97" w:rsidP="00246B0B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42EE1" w:rsidRPr="00342EE1" w:rsidRDefault="00342EE1" w:rsidP="00342EE1">
      <w:pPr>
        <w:pStyle w:val="PargrafodaLista"/>
        <w:rPr>
          <w:rFonts w:ascii="Arial" w:hAnsi="Arial" w:cs="Arial"/>
          <w:sz w:val="24"/>
          <w:szCs w:val="24"/>
        </w:rPr>
      </w:pPr>
    </w:p>
    <w:p w:rsidR="00446A75" w:rsidRDefault="00446A75" w:rsidP="00342EE1">
      <w:pPr>
        <w:pStyle w:val="PargrafodaLista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6133C" w:rsidRDefault="0026133C" w:rsidP="00342EE1">
      <w:pPr>
        <w:pStyle w:val="PargrafodaLista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26133C" w:rsidRDefault="0026133C" w:rsidP="00342EE1">
      <w:pPr>
        <w:pStyle w:val="PargrafodaLista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676FE" w:rsidRDefault="00A676FE" w:rsidP="00342EE1">
      <w:pPr>
        <w:pStyle w:val="PargrafodaLista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676FE" w:rsidRPr="00342EE1" w:rsidRDefault="00A676FE" w:rsidP="00342EE1">
      <w:pPr>
        <w:pStyle w:val="PargrafodaLista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DF4252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DF4252" w:rsidRDefault="002926C6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ASSINATURAS</w:t>
            </w:r>
            <w:bookmarkEnd w:id="740"/>
          </w:p>
        </w:tc>
      </w:tr>
    </w:tbl>
    <w:p w:rsidR="002926C6" w:rsidRPr="00DF4252" w:rsidRDefault="002926C6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4295" w:rsidRPr="00DF4252" w:rsidRDefault="00B14295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5E0CBD" w:rsidTr="00943D9E">
        <w:tc>
          <w:tcPr>
            <w:tcW w:w="9039" w:type="dxa"/>
            <w:gridSpan w:val="2"/>
          </w:tcPr>
          <w:p w:rsidR="00BD798C" w:rsidRPr="006374DD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5E0CBD" w:rsidTr="006B09CA">
        <w:tc>
          <w:tcPr>
            <w:tcW w:w="4786" w:type="dxa"/>
          </w:tcPr>
          <w:p w:rsidR="00102329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6374DD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102329" w:rsidRPr="006374DD" w:rsidRDefault="002C6D33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6374DD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6374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B09CA" w:rsidRPr="006374DD" w:rsidRDefault="006B09CA" w:rsidP="0029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102329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6374DD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5E0CBD" w:rsidTr="006B09CA">
        <w:tc>
          <w:tcPr>
            <w:tcW w:w="4786" w:type="dxa"/>
          </w:tcPr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B09CA" w:rsidRPr="006374DD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6374DD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6374DD">
              <w:rPr>
                <w:rFonts w:ascii="Arial" w:hAnsi="Arial" w:cs="Arial"/>
                <w:sz w:val="24"/>
                <w:szCs w:val="24"/>
              </w:rPr>
              <w:t>a</w:t>
            </w:r>
            <w:r w:rsidRPr="006374DD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5E0CBD" w:rsidTr="00943D9E">
        <w:tc>
          <w:tcPr>
            <w:tcW w:w="9039" w:type="dxa"/>
            <w:gridSpan w:val="2"/>
          </w:tcPr>
          <w:p w:rsidR="00A7587F" w:rsidRPr="006374DD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425F35" w:rsidRPr="00DF4252" w:rsidTr="006B09CA">
        <w:tc>
          <w:tcPr>
            <w:tcW w:w="4786" w:type="dxa"/>
          </w:tcPr>
          <w:p w:rsidR="00425F35" w:rsidRPr="006374DD" w:rsidRDefault="00425F35" w:rsidP="00425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425F35" w:rsidRPr="006374DD" w:rsidRDefault="00425F35" w:rsidP="00425F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  <w:p w:rsidR="00425F35" w:rsidRPr="006374DD" w:rsidRDefault="00425F35" w:rsidP="00425F35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25F35" w:rsidRDefault="00425F35" w:rsidP="00425F35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</w:rPr>
            </w:pPr>
          </w:p>
          <w:p w:rsidR="00425F35" w:rsidRPr="00CA4C03" w:rsidRDefault="00425F35" w:rsidP="00425F35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703">
              <w:rPr>
                <w:rFonts w:ascii="Arial" w:hAnsi="Arial" w:cs="Arial"/>
              </w:rPr>
              <w:t xml:space="preserve">Aprovado em </w:t>
            </w:r>
            <w:r w:rsidRPr="0068767E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2926C6" w:rsidRPr="00DF4252" w:rsidRDefault="002926C6" w:rsidP="0084485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sectPr w:rsidR="002926C6" w:rsidRPr="00DF4252" w:rsidSect="00EA02BD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008" w:rsidRDefault="00F06008" w:rsidP="00E428CD">
      <w:pPr>
        <w:spacing w:after="0" w:line="240" w:lineRule="auto"/>
      </w:pPr>
      <w:r>
        <w:separator/>
      </w:r>
    </w:p>
  </w:endnote>
  <w:endnote w:type="continuationSeparator" w:id="0">
    <w:p w:rsidR="00F06008" w:rsidRDefault="00F06008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008" w:rsidRDefault="00F06008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F06008" w:rsidRPr="005735BD" w:rsidTr="00BB39E7">
      <w:tc>
        <w:tcPr>
          <w:tcW w:w="5954" w:type="dxa"/>
          <w:shd w:val="clear" w:color="auto" w:fill="595959"/>
          <w:vAlign w:val="center"/>
        </w:tcPr>
        <w:p w:rsidR="00F06008" w:rsidRPr="005735BD" w:rsidRDefault="00F0600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F06008" w:rsidRPr="005735BD" w:rsidRDefault="00F0600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F06008" w:rsidRPr="005735BD" w:rsidRDefault="00F0600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F06008" w:rsidRPr="005735BD" w:rsidRDefault="008E77BA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F06008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1808AB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254F22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F06008" w:rsidRPr="004632B5" w:rsidRDefault="00F06008" w:rsidP="008A1BA7">
    <w:pPr>
      <w:spacing w:after="0" w:line="240" w:lineRule="auto"/>
      <w:rPr>
        <w:sz w:val="20"/>
        <w:szCs w:val="20"/>
      </w:rPr>
    </w:pPr>
  </w:p>
  <w:p w:rsidR="00F06008" w:rsidRPr="006C7924" w:rsidRDefault="00F06008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008" w:rsidRDefault="00F06008" w:rsidP="00E428CD">
      <w:pPr>
        <w:spacing w:after="0" w:line="240" w:lineRule="auto"/>
      </w:pPr>
      <w:r>
        <w:separator/>
      </w:r>
    </w:p>
  </w:footnote>
  <w:footnote w:type="continuationSeparator" w:id="0">
    <w:p w:rsidR="00F06008" w:rsidRDefault="00F06008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008" w:rsidRDefault="00F06008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F06008" w:rsidRPr="00F11AF9" w:rsidRDefault="00F06008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F06008" w:rsidRDefault="00F06008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F06008" w:rsidRPr="00052033" w:rsidRDefault="00F06008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F06008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F06008" w:rsidRPr="005735BD" w:rsidRDefault="00F06008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 w:rsidR="008B4B0B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TB Nº 011</w:t>
          </w:r>
        </w:p>
      </w:tc>
    </w:tr>
  </w:tbl>
  <w:p w:rsidR="00F06008" w:rsidRPr="00052033" w:rsidRDefault="00F06008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B010666"/>
    <w:multiLevelType w:val="multilevel"/>
    <w:tmpl w:val="47421E4E"/>
    <w:lvl w:ilvl="0">
      <w:start w:val="1"/>
      <w:numFmt w:val="decimal"/>
      <w:pStyle w:val="biz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iz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iz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iz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iz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A2A173D"/>
    <w:multiLevelType w:val="multilevel"/>
    <w:tmpl w:val="0C903F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lvlText w:val="%3."/>
      <w:lvlJc w:val="left"/>
      <w:pPr>
        <w:ind w:left="1146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C64ABE"/>
    <w:multiLevelType w:val="hybridMultilevel"/>
    <w:tmpl w:val="9D50A8C0"/>
    <w:lvl w:ilvl="0" w:tplc="0C2AFFE4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67DCD98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A956EE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50852C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256D5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808E55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9EC4950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670C90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B29A4CA6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CAA56BA"/>
    <w:multiLevelType w:val="multilevel"/>
    <w:tmpl w:val="ED2681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CB623FB"/>
    <w:multiLevelType w:val="multilevel"/>
    <w:tmpl w:val="1FA0A5AC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7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4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  <w:b/>
      </w:rPr>
    </w:lvl>
  </w:abstractNum>
  <w:abstractNum w:abstractNumId="16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6"/>
  </w:num>
  <w:num w:numId="5">
    <w:abstractNumId w:val="10"/>
  </w:num>
  <w:num w:numId="6">
    <w:abstractNumId w:val="17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  <w:num w:numId="14">
    <w:abstractNumId w:val="1"/>
  </w:num>
  <w:num w:numId="15">
    <w:abstractNumId w:val="2"/>
  </w:num>
  <w:num w:numId="16">
    <w:abstractNumId w:val="7"/>
  </w:num>
  <w:num w:numId="17">
    <w:abstractNumId w:val="1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pv4sWk8KkuPXbRkeeODVlVTKuNKXJqGjelKmO2rc9f10wUTHWOsumzu8NlqzUj03HK6het01TPqr67FD4SaleQ==" w:salt="au79/JTfFHyRvNuPKswrVQ=="/>
  <w:defaultTabStop w:val="709"/>
  <w:autoHyphenation/>
  <w:hyphenationZone w:val="397"/>
  <w:characterSpacingControl w:val="doNotCompress"/>
  <w:hdrShapeDefaults>
    <o:shapedefaults v:ext="edit" spidmax="207873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248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153B"/>
    <w:rsid w:val="00042706"/>
    <w:rsid w:val="00042766"/>
    <w:rsid w:val="00042E67"/>
    <w:rsid w:val="00043A76"/>
    <w:rsid w:val="00044725"/>
    <w:rsid w:val="000448EB"/>
    <w:rsid w:val="00044BDE"/>
    <w:rsid w:val="00046A67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171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07FD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4FC5"/>
    <w:rsid w:val="000A5A17"/>
    <w:rsid w:val="000A76C0"/>
    <w:rsid w:val="000B011D"/>
    <w:rsid w:val="000B0A0F"/>
    <w:rsid w:val="000B0C60"/>
    <w:rsid w:val="000B312A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588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15C9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08AB"/>
    <w:rsid w:val="00181183"/>
    <w:rsid w:val="00181838"/>
    <w:rsid w:val="00181E5D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C7F77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1FF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3671"/>
    <w:rsid w:val="00235E44"/>
    <w:rsid w:val="00236531"/>
    <w:rsid w:val="002378C6"/>
    <w:rsid w:val="00237B1D"/>
    <w:rsid w:val="00240C5F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6B0B"/>
    <w:rsid w:val="0024793C"/>
    <w:rsid w:val="00247D79"/>
    <w:rsid w:val="00251B3F"/>
    <w:rsid w:val="002530A6"/>
    <w:rsid w:val="00254F22"/>
    <w:rsid w:val="002557B6"/>
    <w:rsid w:val="00255B32"/>
    <w:rsid w:val="00256B91"/>
    <w:rsid w:val="00256D17"/>
    <w:rsid w:val="00256F89"/>
    <w:rsid w:val="00257357"/>
    <w:rsid w:val="00260A55"/>
    <w:rsid w:val="0026133C"/>
    <w:rsid w:val="00262192"/>
    <w:rsid w:val="002621EF"/>
    <w:rsid w:val="00262A4D"/>
    <w:rsid w:val="00264008"/>
    <w:rsid w:val="00265562"/>
    <w:rsid w:val="00265C79"/>
    <w:rsid w:val="0026762F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152C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3504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A7E1F"/>
    <w:rsid w:val="002A7F25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03D2"/>
    <w:rsid w:val="002D10E9"/>
    <w:rsid w:val="002D1944"/>
    <w:rsid w:val="002D198E"/>
    <w:rsid w:val="002D19D4"/>
    <w:rsid w:val="002D262E"/>
    <w:rsid w:val="002D2D31"/>
    <w:rsid w:val="002D373E"/>
    <w:rsid w:val="002D38CA"/>
    <w:rsid w:val="002D3CD8"/>
    <w:rsid w:val="002D5BA6"/>
    <w:rsid w:val="002D5E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506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2EE1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3926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2490"/>
    <w:rsid w:val="003D32AB"/>
    <w:rsid w:val="003D374E"/>
    <w:rsid w:val="003D427C"/>
    <w:rsid w:val="003D43CE"/>
    <w:rsid w:val="003D514E"/>
    <w:rsid w:val="003D5423"/>
    <w:rsid w:val="003D5BF7"/>
    <w:rsid w:val="003D658D"/>
    <w:rsid w:val="003D792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69AF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9ED"/>
    <w:rsid w:val="00407DF7"/>
    <w:rsid w:val="00410B94"/>
    <w:rsid w:val="00410F71"/>
    <w:rsid w:val="00413CD3"/>
    <w:rsid w:val="00414D99"/>
    <w:rsid w:val="00414FA5"/>
    <w:rsid w:val="00415981"/>
    <w:rsid w:val="00415B21"/>
    <w:rsid w:val="004164DA"/>
    <w:rsid w:val="00420F41"/>
    <w:rsid w:val="0042152B"/>
    <w:rsid w:val="00421CA9"/>
    <w:rsid w:val="00421CF7"/>
    <w:rsid w:val="004223D2"/>
    <w:rsid w:val="004236BA"/>
    <w:rsid w:val="00424E93"/>
    <w:rsid w:val="00425F35"/>
    <w:rsid w:val="0042632E"/>
    <w:rsid w:val="00427B76"/>
    <w:rsid w:val="004304F8"/>
    <w:rsid w:val="00431913"/>
    <w:rsid w:val="0043225C"/>
    <w:rsid w:val="004335F8"/>
    <w:rsid w:val="00433E65"/>
    <w:rsid w:val="00434577"/>
    <w:rsid w:val="004359D2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A7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15D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77FEA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5E3E"/>
    <w:rsid w:val="0049725B"/>
    <w:rsid w:val="004A0537"/>
    <w:rsid w:val="004A20F8"/>
    <w:rsid w:val="004A2A63"/>
    <w:rsid w:val="004A472C"/>
    <w:rsid w:val="004A4AA0"/>
    <w:rsid w:val="004A52B4"/>
    <w:rsid w:val="004A5E79"/>
    <w:rsid w:val="004A673E"/>
    <w:rsid w:val="004A6C1A"/>
    <w:rsid w:val="004A7213"/>
    <w:rsid w:val="004A742F"/>
    <w:rsid w:val="004A794A"/>
    <w:rsid w:val="004A7A35"/>
    <w:rsid w:val="004A7CD1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1C90"/>
    <w:rsid w:val="004D1F5B"/>
    <w:rsid w:val="004D2BF0"/>
    <w:rsid w:val="004D3448"/>
    <w:rsid w:val="004D4391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1B3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29AE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5E0D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4CB4"/>
    <w:rsid w:val="00595020"/>
    <w:rsid w:val="00595349"/>
    <w:rsid w:val="00595366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733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1E0"/>
    <w:rsid w:val="005B6A93"/>
    <w:rsid w:val="005B6DFE"/>
    <w:rsid w:val="005C0947"/>
    <w:rsid w:val="005C114C"/>
    <w:rsid w:val="005C1765"/>
    <w:rsid w:val="005C1CCE"/>
    <w:rsid w:val="005C1EC2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259D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43A2"/>
    <w:rsid w:val="00635146"/>
    <w:rsid w:val="006356D5"/>
    <w:rsid w:val="0063715E"/>
    <w:rsid w:val="006374DD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532B"/>
    <w:rsid w:val="00647362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6C7F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1E1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03F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E7EC2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80D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3311"/>
    <w:rsid w:val="00723611"/>
    <w:rsid w:val="00723FC5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871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5C4D"/>
    <w:rsid w:val="00776E3C"/>
    <w:rsid w:val="00777068"/>
    <w:rsid w:val="0078019C"/>
    <w:rsid w:val="007802CC"/>
    <w:rsid w:val="00786AF8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40C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24"/>
    <w:rsid w:val="00806199"/>
    <w:rsid w:val="00806815"/>
    <w:rsid w:val="008070CF"/>
    <w:rsid w:val="008078EC"/>
    <w:rsid w:val="00810CFD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22F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85D"/>
    <w:rsid w:val="00844F16"/>
    <w:rsid w:val="0084510B"/>
    <w:rsid w:val="00845677"/>
    <w:rsid w:val="008460E9"/>
    <w:rsid w:val="00846E12"/>
    <w:rsid w:val="00846F50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0E59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17"/>
    <w:rsid w:val="0088518D"/>
    <w:rsid w:val="00885962"/>
    <w:rsid w:val="0088662E"/>
    <w:rsid w:val="0088679C"/>
    <w:rsid w:val="00886875"/>
    <w:rsid w:val="008868CF"/>
    <w:rsid w:val="00886D04"/>
    <w:rsid w:val="008870E3"/>
    <w:rsid w:val="008874CF"/>
    <w:rsid w:val="00887E0E"/>
    <w:rsid w:val="00887EC7"/>
    <w:rsid w:val="008904C3"/>
    <w:rsid w:val="00890AE1"/>
    <w:rsid w:val="00890CDA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4B0B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E0B42"/>
    <w:rsid w:val="008E1B32"/>
    <w:rsid w:val="008E2507"/>
    <w:rsid w:val="008E3AF5"/>
    <w:rsid w:val="008E4AAF"/>
    <w:rsid w:val="008E6491"/>
    <w:rsid w:val="008E7462"/>
    <w:rsid w:val="008E77BA"/>
    <w:rsid w:val="008E79B9"/>
    <w:rsid w:val="008F113D"/>
    <w:rsid w:val="008F14A3"/>
    <w:rsid w:val="008F1AE5"/>
    <w:rsid w:val="008F2D3E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078FB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8F6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48E4"/>
    <w:rsid w:val="009755DA"/>
    <w:rsid w:val="009755DD"/>
    <w:rsid w:val="00975D97"/>
    <w:rsid w:val="00980CB6"/>
    <w:rsid w:val="00981492"/>
    <w:rsid w:val="009817AB"/>
    <w:rsid w:val="00981A57"/>
    <w:rsid w:val="00981C08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6247"/>
    <w:rsid w:val="009871A3"/>
    <w:rsid w:val="00987B55"/>
    <w:rsid w:val="00987DF2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07FA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133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66"/>
    <w:rsid w:val="009E2079"/>
    <w:rsid w:val="009E26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8DE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511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33FF"/>
    <w:rsid w:val="00A452A7"/>
    <w:rsid w:val="00A462BD"/>
    <w:rsid w:val="00A47DF9"/>
    <w:rsid w:val="00A52996"/>
    <w:rsid w:val="00A53B2F"/>
    <w:rsid w:val="00A5431F"/>
    <w:rsid w:val="00A550A7"/>
    <w:rsid w:val="00A556E5"/>
    <w:rsid w:val="00A56790"/>
    <w:rsid w:val="00A621E7"/>
    <w:rsid w:val="00A626F3"/>
    <w:rsid w:val="00A63B4B"/>
    <w:rsid w:val="00A65CB6"/>
    <w:rsid w:val="00A65D1E"/>
    <w:rsid w:val="00A66D36"/>
    <w:rsid w:val="00A676FE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626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0637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3F51"/>
    <w:rsid w:val="00AF446E"/>
    <w:rsid w:val="00AF44EC"/>
    <w:rsid w:val="00AF5D54"/>
    <w:rsid w:val="00AF5E88"/>
    <w:rsid w:val="00AF62A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1FF1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291"/>
    <w:rsid w:val="00B249D7"/>
    <w:rsid w:val="00B255B6"/>
    <w:rsid w:val="00B25AC8"/>
    <w:rsid w:val="00B27AC3"/>
    <w:rsid w:val="00B27E11"/>
    <w:rsid w:val="00B3348C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18A"/>
    <w:rsid w:val="00BD798C"/>
    <w:rsid w:val="00BE0025"/>
    <w:rsid w:val="00BE026A"/>
    <w:rsid w:val="00BE307A"/>
    <w:rsid w:val="00BE39B8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106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0C37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6E3"/>
    <w:rsid w:val="00CB4CDA"/>
    <w:rsid w:val="00CB5EB2"/>
    <w:rsid w:val="00CB61EB"/>
    <w:rsid w:val="00CB61F3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0943"/>
    <w:rsid w:val="00CD1A30"/>
    <w:rsid w:val="00CD1DEB"/>
    <w:rsid w:val="00CD2150"/>
    <w:rsid w:val="00CD2CB6"/>
    <w:rsid w:val="00CD30E6"/>
    <w:rsid w:val="00CD4CD9"/>
    <w:rsid w:val="00CD5D14"/>
    <w:rsid w:val="00CD5E05"/>
    <w:rsid w:val="00CD6155"/>
    <w:rsid w:val="00CD799B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CF734C"/>
    <w:rsid w:val="00D0032E"/>
    <w:rsid w:val="00D0109B"/>
    <w:rsid w:val="00D01417"/>
    <w:rsid w:val="00D0209E"/>
    <w:rsid w:val="00D02356"/>
    <w:rsid w:val="00D026A3"/>
    <w:rsid w:val="00D02866"/>
    <w:rsid w:val="00D03308"/>
    <w:rsid w:val="00D042A4"/>
    <w:rsid w:val="00D0450C"/>
    <w:rsid w:val="00D04747"/>
    <w:rsid w:val="00D04FEC"/>
    <w:rsid w:val="00D06264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5873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7CF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6F20"/>
    <w:rsid w:val="00D375CF"/>
    <w:rsid w:val="00D4053E"/>
    <w:rsid w:val="00D40B75"/>
    <w:rsid w:val="00D41C9F"/>
    <w:rsid w:val="00D41E89"/>
    <w:rsid w:val="00D4348B"/>
    <w:rsid w:val="00D4379A"/>
    <w:rsid w:val="00D438AB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CF4"/>
    <w:rsid w:val="00D57D86"/>
    <w:rsid w:val="00D602B6"/>
    <w:rsid w:val="00D603E1"/>
    <w:rsid w:val="00D60517"/>
    <w:rsid w:val="00D6118A"/>
    <w:rsid w:val="00D61961"/>
    <w:rsid w:val="00D620F2"/>
    <w:rsid w:val="00D62700"/>
    <w:rsid w:val="00D62B18"/>
    <w:rsid w:val="00D63190"/>
    <w:rsid w:val="00D6397E"/>
    <w:rsid w:val="00D640DF"/>
    <w:rsid w:val="00D64F5F"/>
    <w:rsid w:val="00D655A9"/>
    <w:rsid w:val="00D65675"/>
    <w:rsid w:val="00D66E73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4F31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035F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691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2A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867"/>
    <w:rsid w:val="00E16C65"/>
    <w:rsid w:val="00E20F1C"/>
    <w:rsid w:val="00E2194F"/>
    <w:rsid w:val="00E24BD0"/>
    <w:rsid w:val="00E24C61"/>
    <w:rsid w:val="00E253BB"/>
    <w:rsid w:val="00E25D8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009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3426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6DCD"/>
    <w:rsid w:val="00E67269"/>
    <w:rsid w:val="00E700DC"/>
    <w:rsid w:val="00E70FA7"/>
    <w:rsid w:val="00E71C30"/>
    <w:rsid w:val="00E72A9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616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7ED"/>
    <w:rsid w:val="00E97C16"/>
    <w:rsid w:val="00EA01C2"/>
    <w:rsid w:val="00EA02BD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0D34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0CCA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6171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008"/>
    <w:rsid w:val="00F064E4"/>
    <w:rsid w:val="00F06FE3"/>
    <w:rsid w:val="00F0707A"/>
    <w:rsid w:val="00F07FE5"/>
    <w:rsid w:val="00F101AB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4104"/>
    <w:rsid w:val="00F273A1"/>
    <w:rsid w:val="00F276A2"/>
    <w:rsid w:val="00F279DF"/>
    <w:rsid w:val="00F301C5"/>
    <w:rsid w:val="00F30A74"/>
    <w:rsid w:val="00F30B37"/>
    <w:rsid w:val="00F3105D"/>
    <w:rsid w:val="00F312AD"/>
    <w:rsid w:val="00F314E5"/>
    <w:rsid w:val="00F31559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BD4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398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3D8A"/>
    <w:rsid w:val="00FB5A12"/>
    <w:rsid w:val="00FB5C45"/>
    <w:rsid w:val="00FB62FC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07E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59F6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5A4164AF-B958-43B5-BC0C-AA3CAC2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qFormat/>
    <w:rsid w:val="00E66DCD"/>
    <w:pPr>
      <w:numPr>
        <w:numId w:val="16"/>
      </w:numPr>
      <w:spacing w:before="400" w:line="269" w:lineRule="auto"/>
      <w:ind w:left="0" w:firstLine="0"/>
    </w:pPr>
    <w:rPr>
      <w:rFonts w:ascii="Segoe UI Semibold" w:hAnsi="Segoe UI Semibold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qFormat/>
    <w:rsid w:val="00E66DCD"/>
    <w:pPr>
      <w:keepNext/>
      <w:keepLines/>
      <w:numPr>
        <w:ilvl w:val="4"/>
        <w:numId w:val="16"/>
      </w:numPr>
      <w:spacing w:before="40" w:line="269" w:lineRule="auto"/>
      <w:ind w:left="0" w:firstLine="0"/>
      <w:jc w:val="left"/>
    </w:pPr>
    <w:rPr>
      <w:rFonts w:ascii="Segoe UI Semibold" w:hAnsi="Segoe UI Semibold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8E5B-F2F9-49EB-B27F-8C83A5EA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64</TotalTime>
  <Pages>3</Pages>
  <Words>327</Words>
  <Characters>1771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2094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32</cp:revision>
  <cp:lastPrinted>2018-04-30T14:32:00Z</cp:lastPrinted>
  <dcterms:created xsi:type="dcterms:W3CDTF">2018-04-18T16:22:00Z</dcterms:created>
  <dcterms:modified xsi:type="dcterms:W3CDTF">2018-05-09T13:27:00Z</dcterms:modified>
</cp:coreProperties>
</file>