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E66DCD" w:rsidP="009E1CC1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734871">
              <w:rPr>
                <w:rFonts w:ascii="Arial" w:hAnsi="Arial" w:cs="Arial"/>
                <w:sz w:val="24"/>
                <w:szCs w:val="24"/>
              </w:rPr>
              <w:t>álise do Impacto Financei</w:t>
            </w:r>
            <w:r w:rsidR="009E1CC1">
              <w:rPr>
                <w:rFonts w:ascii="Arial" w:hAnsi="Arial" w:cs="Arial"/>
                <w:sz w:val="24"/>
                <w:szCs w:val="24"/>
              </w:rPr>
              <w:t xml:space="preserve">ro </w:t>
            </w:r>
            <w:r w:rsidR="00734871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Concessão de Benefícios Fiscais</w:t>
            </w:r>
            <w:r w:rsidR="00DF06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79F">
              <w:rPr>
                <w:rFonts w:ascii="Arial" w:hAnsi="Arial" w:cs="Arial"/>
                <w:sz w:val="24"/>
                <w:szCs w:val="24"/>
              </w:rPr>
              <w:t>e Acompanhamento da</w:t>
            </w:r>
            <w:r w:rsidR="00DD4692">
              <w:rPr>
                <w:rFonts w:ascii="Arial" w:hAnsi="Arial" w:cs="Arial"/>
                <w:sz w:val="24"/>
                <w:szCs w:val="24"/>
              </w:rPr>
              <w:t xml:space="preserve"> Renúncia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  <w:r w:rsidR="007520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5208E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FA560D" w:rsidRPr="005071B3" w:rsidTr="005E4BD0">
        <w:tc>
          <w:tcPr>
            <w:tcW w:w="1310" w:type="dxa"/>
          </w:tcPr>
          <w:p w:rsidR="00FA560D" w:rsidRPr="00DF4252" w:rsidRDefault="00FA560D" w:rsidP="00FA560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A560D" w:rsidRPr="00DF4252" w:rsidRDefault="00FA560D" w:rsidP="00FA560D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A560D" w:rsidRPr="003F1DD0" w:rsidRDefault="00FA560D" w:rsidP="00FA560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FA560D" w:rsidRPr="00DE03AD" w:rsidRDefault="00FA560D" w:rsidP="00FA560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34871" w:rsidRPr="005C114C" w:rsidRDefault="00734871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24104">
        <w:rPr>
          <w:rFonts w:ascii="Arial" w:hAnsi="Arial" w:cs="Arial"/>
          <w:sz w:val="24"/>
          <w:szCs w:val="24"/>
        </w:rPr>
        <w:t>Emissão de Informações e Relatórios sob demanda para an</w:t>
      </w:r>
      <w:r w:rsidR="00F24104" w:rsidRPr="00F24104">
        <w:rPr>
          <w:rFonts w:ascii="Arial" w:hAnsi="Arial" w:cs="Arial"/>
          <w:sz w:val="24"/>
          <w:szCs w:val="24"/>
        </w:rPr>
        <w:t>a</w:t>
      </w:r>
      <w:r w:rsidRPr="00F24104">
        <w:rPr>
          <w:rFonts w:ascii="Arial" w:hAnsi="Arial" w:cs="Arial"/>
          <w:sz w:val="24"/>
          <w:szCs w:val="24"/>
        </w:rPr>
        <w:t>lisar a viabilidade de Concessão de Benefícios Fiscais</w:t>
      </w:r>
      <w:r w:rsidR="00F24104">
        <w:rPr>
          <w:rFonts w:ascii="Arial" w:hAnsi="Arial" w:cs="Arial"/>
          <w:sz w:val="24"/>
          <w:szCs w:val="24"/>
        </w:rPr>
        <w:t>.</w:t>
      </w:r>
    </w:p>
    <w:p w:rsidR="00EE0CCA" w:rsidRDefault="00EE0CCA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C20ED9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C20ED9">
        <w:rPr>
          <w:rFonts w:ascii="Arial" w:hAnsi="Arial" w:cs="Arial"/>
          <w:sz w:val="24"/>
          <w:szCs w:val="24"/>
        </w:rPr>
        <w:t>omplementar</w:t>
      </w:r>
      <w:r w:rsidRPr="005C114C">
        <w:rPr>
          <w:rFonts w:ascii="Arial" w:hAnsi="Arial" w:cs="Arial"/>
          <w:sz w:val="24"/>
          <w:szCs w:val="24"/>
        </w:rPr>
        <w:t xml:space="preserve"> </w:t>
      </w:r>
      <w:r w:rsidR="00C20ED9">
        <w:rPr>
          <w:rFonts w:ascii="Arial" w:hAnsi="Arial" w:cs="Arial"/>
          <w:sz w:val="24"/>
          <w:szCs w:val="24"/>
        </w:rPr>
        <w:t>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C20ED9" w:rsidRDefault="00C20ED9" w:rsidP="00C20ED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C20ED9" w:rsidRDefault="00C20ED9" w:rsidP="00C20ED9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359D2" w:rsidRDefault="004359D2" w:rsidP="004359D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359D2">
        <w:rPr>
          <w:rFonts w:ascii="Arial" w:hAnsi="Arial" w:cs="Arial"/>
          <w:sz w:val="24"/>
          <w:szCs w:val="24"/>
        </w:rPr>
        <w:t xml:space="preserve">Decreto </w:t>
      </w:r>
      <w:r w:rsidR="00C20ED9">
        <w:rPr>
          <w:rFonts w:ascii="Arial" w:hAnsi="Arial" w:cs="Arial"/>
          <w:sz w:val="24"/>
          <w:szCs w:val="24"/>
        </w:rPr>
        <w:t>n</w:t>
      </w:r>
      <w:r w:rsidRPr="004359D2">
        <w:rPr>
          <w:rFonts w:ascii="Arial" w:hAnsi="Arial" w:cs="Arial"/>
          <w:sz w:val="24"/>
          <w:szCs w:val="24"/>
        </w:rPr>
        <w:t>º 2129-R, de 19/09/2008</w:t>
      </w:r>
      <w:r>
        <w:rPr>
          <w:rFonts w:ascii="Arial" w:hAnsi="Arial" w:cs="Arial"/>
          <w:sz w:val="24"/>
          <w:szCs w:val="24"/>
        </w:rPr>
        <w:t>.</w:t>
      </w:r>
    </w:p>
    <w:p w:rsidR="004359D2" w:rsidRPr="004359D2" w:rsidRDefault="004359D2" w:rsidP="004359D2">
      <w:pPr>
        <w:pStyle w:val="PargrafodaLista"/>
        <w:rPr>
          <w:rFonts w:ascii="Arial" w:hAnsi="Arial" w:cs="Arial"/>
          <w:sz w:val="24"/>
          <w:szCs w:val="24"/>
        </w:rPr>
      </w:pPr>
    </w:p>
    <w:p w:rsidR="0064532B" w:rsidRPr="004359D2" w:rsidRDefault="00CB61F3" w:rsidP="007C340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</w:t>
      </w:r>
      <w:r w:rsidR="00240C5F" w:rsidRPr="005C114C">
        <w:rPr>
          <w:rFonts w:ascii="Arial" w:hAnsi="Arial" w:cs="Arial"/>
          <w:sz w:val="24"/>
          <w:szCs w:val="24"/>
        </w:rPr>
        <w:t>ecreto</w:t>
      </w:r>
      <w:r w:rsidR="00BD718A">
        <w:rPr>
          <w:rFonts w:ascii="Arial" w:hAnsi="Arial" w:cs="Arial"/>
          <w:sz w:val="24"/>
          <w:szCs w:val="24"/>
        </w:rPr>
        <w:t xml:space="preserve"> </w:t>
      </w:r>
      <w:r w:rsidR="00C20ED9">
        <w:rPr>
          <w:rFonts w:ascii="Arial" w:hAnsi="Arial" w:cs="Arial"/>
          <w:sz w:val="24"/>
          <w:szCs w:val="24"/>
        </w:rPr>
        <w:t>n</w:t>
      </w:r>
      <w:r w:rsidR="00BD718A" w:rsidRPr="004359D2">
        <w:rPr>
          <w:rFonts w:ascii="Arial" w:hAnsi="Arial" w:cs="Arial"/>
          <w:sz w:val="24"/>
          <w:szCs w:val="24"/>
        </w:rPr>
        <w:t>º 2588-R, de 23/09/</w:t>
      </w:r>
      <w:r w:rsidRPr="004359D2">
        <w:rPr>
          <w:rFonts w:ascii="Arial" w:hAnsi="Arial" w:cs="Arial"/>
          <w:sz w:val="24"/>
          <w:szCs w:val="24"/>
        </w:rPr>
        <w:t>2010</w:t>
      </w:r>
      <w:r w:rsidR="005C114C" w:rsidRPr="004359D2">
        <w:rPr>
          <w:rFonts w:ascii="Arial" w:hAnsi="Arial" w:cs="Arial"/>
          <w:sz w:val="24"/>
          <w:szCs w:val="24"/>
        </w:rPr>
        <w:t>.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C1A" w:rsidRDefault="006A4C1A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14C" w:rsidRP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>Gerência de Arrecadação e Cadastro – GEARC</w:t>
      </w:r>
      <w:r w:rsidR="006A4C1A">
        <w:rPr>
          <w:rFonts w:ascii="Arial" w:hAnsi="Arial" w:cs="Arial"/>
          <w:sz w:val="24"/>
          <w:szCs w:val="24"/>
        </w:rPr>
        <w:t>.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6A4C1A" w:rsidRDefault="006A4C1A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50F" w:rsidRDefault="00F74D8A" w:rsidP="00F74D8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8173CC" wp14:editId="31580E43">
            <wp:extent cx="5760085" cy="44081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0F" w:rsidRDefault="0011050F" w:rsidP="0011050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87632" w:rsidRDefault="006D4B7B" w:rsidP="00F8763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F87632" w:rsidRDefault="00F87632" w:rsidP="00F8763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46A75" w:rsidRPr="00F87632" w:rsidRDefault="00420F41" w:rsidP="00F87632">
      <w:pPr>
        <w:pStyle w:val="PargrafodaLista"/>
        <w:numPr>
          <w:ilvl w:val="2"/>
          <w:numId w:val="2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87632">
        <w:rPr>
          <w:rFonts w:ascii="Arial" w:hAnsi="Arial" w:cs="Arial"/>
          <w:sz w:val="24"/>
          <w:szCs w:val="24"/>
        </w:rPr>
        <w:t>O S</w:t>
      </w:r>
      <w:r w:rsidR="00446A75" w:rsidRPr="00F87632">
        <w:rPr>
          <w:rFonts w:ascii="Arial" w:hAnsi="Arial" w:cs="Arial"/>
          <w:sz w:val="24"/>
          <w:szCs w:val="24"/>
        </w:rPr>
        <w:t xml:space="preserve">ecretário de Estado da Fazenda recebe solicitação de concessão de benefício de órgãos, contribuintes, sindicatos ou federações e encaminha à GEARC para análise da demanda. </w:t>
      </w:r>
    </w:p>
    <w:p w:rsidR="00446A75" w:rsidRDefault="00446A75" w:rsidP="00F87632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14106" w:rsidRPr="00F87632" w:rsidRDefault="00C14106" w:rsidP="00F87632">
      <w:pPr>
        <w:pStyle w:val="PargrafodaLista"/>
        <w:numPr>
          <w:ilvl w:val="2"/>
          <w:numId w:val="2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87632">
        <w:rPr>
          <w:rFonts w:ascii="Arial" w:hAnsi="Arial" w:cs="Arial"/>
          <w:sz w:val="24"/>
          <w:szCs w:val="24"/>
        </w:rPr>
        <w:t xml:space="preserve">A GEARC realiza as análises de impactos dos benefícios na </w:t>
      </w:r>
      <w:proofErr w:type="gramStart"/>
      <w:r w:rsidRPr="00F87632">
        <w:rPr>
          <w:rFonts w:ascii="Arial" w:hAnsi="Arial" w:cs="Arial"/>
          <w:sz w:val="24"/>
          <w:szCs w:val="24"/>
        </w:rPr>
        <w:t>arrecadação Com</w:t>
      </w:r>
      <w:proofErr w:type="gramEnd"/>
      <w:r w:rsidRPr="00F87632">
        <w:rPr>
          <w:rFonts w:ascii="Arial" w:hAnsi="Arial" w:cs="Arial"/>
          <w:sz w:val="24"/>
          <w:szCs w:val="24"/>
        </w:rPr>
        <w:t xml:space="preserve"> a interpretação da demanda, busca as informações no banco de dados para serem utilizadas para calcular o impacto do benefício solicitado. Resulta em uma planilha com demonstrativo do Impacto. </w:t>
      </w:r>
    </w:p>
    <w:p w:rsidR="0002293D" w:rsidRDefault="0002293D" w:rsidP="00F87632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14106" w:rsidRPr="00F87632" w:rsidRDefault="00C14106" w:rsidP="00F87632">
      <w:pPr>
        <w:pStyle w:val="PargrafodaLista"/>
        <w:numPr>
          <w:ilvl w:val="2"/>
          <w:numId w:val="2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87632">
        <w:rPr>
          <w:rFonts w:ascii="Arial" w:hAnsi="Arial" w:cs="Arial"/>
          <w:sz w:val="24"/>
          <w:szCs w:val="24"/>
        </w:rPr>
        <w:t>Encaminha para o S</w:t>
      </w:r>
      <w:r w:rsidR="001174CF">
        <w:rPr>
          <w:rFonts w:ascii="Arial" w:hAnsi="Arial" w:cs="Arial"/>
          <w:sz w:val="24"/>
          <w:szCs w:val="24"/>
        </w:rPr>
        <w:t>ubsecretário da Receita analisa</w:t>
      </w:r>
      <w:r w:rsidRPr="00F87632">
        <w:rPr>
          <w:rFonts w:ascii="Arial" w:hAnsi="Arial" w:cs="Arial"/>
          <w:sz w:val="24"/>
          <w:szCs w:val="24"/>
        </w:rPr>
        <w:t xml:space="preserve"> o Impacto da Concessão de Benefíci</w:t>
      </w:r>
      <w:r w:rsidR="001174CF">
        <w:rPr>
          <w:rFonts w:ascii="Arial" w:hAnsi="Arial" w:cs="Arial"/>
          <w:sz w:val="24"/>
          <w:szCs w:val="24"/>
        </w:rPr>
        <w:t xml:space="preserve">os e encaminhar ao secretário. </w:t>
      </w:r>
    </w:p>
    <w:p w:rsidR="0002293D" w:rsidRDefault="0002293D" w:rsidP="00F87632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14106" w:rsidRPr="00F87632" w:rsidRDefault="001174CF" w:rsidP="00F87632">
      <w:pPr>
        <w:pStyle w:val="PargrafodaLista"/>
        <w:numPr>
          <w:ilvl w:val="2"/>
          <w:numId w:val="2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87632">
        <w:rPr>
          <w:rFonts w:ascii="Arial" w:hAnsi="Arial" w:cs="Arial"/>
          <w:sz w:val="24"/>
          <w:szCs w:val="24"/>
        </w:rPr>
        <w:lastRenderedPageBreak/>
        <w:t xml:space="preserve">O Secretário de Estado da Fazenda </w:t>
      </w:r>
      <w:r>
        <w:rPr>
          <w:rFonts w:ascii="Arial" w:hAnsi="Arial" w:cs="Arial"/>
          <w:sz w:val="24"/>
          <w:szCs w:val="24"/>
        </w:rPr>
        <w:t>toma</w:t>
      </w:r>
      <w:r w:rsidR="00C14106" w:rsidRPr="00F87632">
        <w:rPr>
          <w:rFonts w:ascii="Arial" w:hAnsi="Arial" w:cs="Arial"/>
          <w:sz w:val="24"/>
          <w:szCs w:val="24"/>
        </w:rPr>
        <w:t xml:space="preserve"> conhecimento da análise</w:t>
      </w:r>
      <w:r w:rsidR="008644B7">
        <w:rPr>
          <w:rFonts w:ascii="Arial" w:hAnsi="Arial" w:cs="Arial"/>
          <w:sz w:val="24"/>
          <w:szCs w:val="24"/>
        </w:rPr>
        <w:t xml:space="preserve">, aprova </w:t>
      </w:r>
      <w:r w:rsidR="00C14106" w:rsidRPr="00F87632">
        <w:rPr>
          <w:rFonts w:ascii="Arial" w:hAnsi="Arial" w:cs="Arial"/>
          <w:sz w:val="24"/>
          <w:szCs w:val="24"/>
        </w:rPr>
        <w:t>e encami</w:t>
      </w:r>
      <w:r w:rsidR="008644B7">
        <w:rPr>
          <w:rFonts w:ascii="Arial" w:hAnsi="Arial" w:cs="Arial"/>
          <w:sz w:val="24"/>
          <w:szCs w:val="24"/>
        </w:rPr>
        <w:t>nha</w:t>
      </w:r>
      <w:r w:rsidR="00C14106" w:rsidRPr="00F87632">
        <w:rPr>
          <w:rFonts w:ascii="Arial" w:hAnsi="Arial" w:cs="Arial"/>
          <w:sz w:val="24"/>
          <w:szCs w:val="24"/>
        </w:rPr>
        <w:t xml:space="preserve"> ao órgão solicitante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6A75" w:rsidRDefault="00C14106" w:rsidP="00C1410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06">
        <w:rPr>
          <w:rFonts w:ascii="Arial" w:hAnsi="Arial" w:cs="Arial"/>
          <w:sz w:val="24"/>
          <w:szCs w:val="24"/>
        </w:rPr>
        <w:t xml:space="preserve"> </w:t>
      </w:r>
    </w:p>
    <w:p w:rsidR="0011050F" w:rsidRPr="00C14106" w:rsidRDefault="0011050F" w:rsidP="00C1410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6374DD" w:rsidRDefault="002C6D33" w:rsidP="006A4C1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6A4C1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FA560D" w:rsidRPr="00DF4252" w:rsidTr="006B09CA">
        <w:tc>
          <w:tcPr>
            <w:tcW w:w="4786" w:type="dxa"/>
          </w:tcPr>
          <w:p w:rsidR="00FA560D" w:rsidRPr="006374DD" w:rsidRDefault="00FA560D" w:rsidP="00FA5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FA560D" w:rsidRPr="006374DD" w:rsidRDefault="00FA560D" w:rsidP="006A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FA560D" w:rsidRDefault="00FA560D" w:rsidP="00FA560D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FA560D" w:rsidRPr="00CA4C03" w:rsidRDefault="00FA560D" w:rsidP="00FA560D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06" w:rsidRDefault="00C14106" w:rsidP="00E428CD">
      <w:pPr>
        <w:spacing w:after="0" w:line="240" w:lineRule="auto"/>
      </w:pPr>
      <w:r>
        <w:separator/>
      </w:r>
    </w:p>
  </w:endnote>
  <w:endnote w:type="continuationSeparator" w:id="0">
    <w:p w:rsidR="00C14106" w:rsidRDefault="00C14106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06" w:rsidRDefault="00C14106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14106" w:rsidRPr="005735BD" w:rsidTr="00BB39E7">
      <w:tc>
        <w:tcPr>
          <w:tcW w:w="5954" w:type="dxa"/>
          <w:shd w:val="clear" w:color="auto" w:fill="595959"/>
          <w:vAlign w:val="center"/>
        </w:tcPr>
        <w:p w:rsidR="00C14106" w:rsidRPr="005735BD" w:rsidRDefault="00C1410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14106" w:rsidRPr="005735BD" w:rsidRDefault="00C1410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14106" w:rsidRPr="005735BD" w:rsidRDefault="00C1410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14106" w:rsidRPr="005735BD" w:rsidRDefault="000B7A5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14106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74D8A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C1143F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2</w:t>
          </w:r>
        </w:p>
      </w:tc>
    </w:tr>
  </w:tbl>
  <w:p w:rsidR="00C14106" w:rsidRPr="004632B5" w:rsidRDefault="00C14106" w:rsidP="008A1BA7">
    <w:pPr>
      <w:spacing w:after="0" w:line="240" w:lineRule="auto"/>
      <w:rPr>
        <w:sz w:val="20"/>
        <w:szCs w:val="20"/>
      </w:rPr>
    </w:pPr>
  </w:p>
  <w:p w:rsidR="00C14106" w:rsidRPr="006C7924" w:rsidRDefault="00C14106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06" w:rsidRDefault="00C14106" w:rsidP="00E428CD">
      <w:pPr>
        <w:spacing w:after="0" w:line="240" w:lineRule="auto"/>
      </w:pPr>
      <w:r>
        <w:separator/>
      </w:r>
    </w:p>
  </w:footnote>
  <w:footnote w:type="continuationSeparator" w:id="0">
    <w:p w:rsidR="00C14106" w:rsidRDefault="00C14106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06" w:rsidRDefault="00C14106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14106" w:rsidRPr="00F11AF9" w:rsidRDefault="00C14106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14106" w:rsidRDefault="00C14106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14106" w:rsidRPr="00052033" w:rsidRDefault="00C14106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14106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14106" w:rsidRPr="005735BD" w:rsidRDefault="00C14106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010</w:t>
          </w:r>
        </w:p>
      </w:tc>
    </w:tr>
  </w:tbl>
  <w:p w:rsidR="00C14106" w:rsidRPr="00052033" w:rsidRDefault="00C14106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AA1642"/>
    <w:multiLevelType w:val="hybridMultilevel"/>
    <w:tmpl w:val="1AC08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9B43CC"/>
    <w:multiLevelType w:val="hybridMultilevel"/>
    <w:tmpl w:val="31AC0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9" w15:restartNumberingAfterBreak="0">
    <w:nsid w:val="7F925F18"/>
    <w:multiLevelType w:val="multilevel"/>
    <w:tmpl w:val="A7FC03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18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6"/>
  </w:num>
  <w:num w:numId="18">
    <w:abstractNumId w:val="3"/>
  </w:num>
  <w:num w:numId="19">
    <w:abstractNumId w:val="6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EMKrRbiCnYJDDWfEsZiwlJAZjAdIFPYMgLmzJUhMN+NjmfULRAlX2sn/rzSwbSI/VCqD47exqzVZnn31DHW9A==" w:salt="szPyKD9HCE4BOHXfQ9OfXQ=="/>
  <w:defaultTabStop w:val="709"/>
  <w:autoHyphenation/>
  <w:hyphenationZone w:val="397"/>
  <w:characterSpacingControl w:val="doNotCompress"/>
  <w:hdrShapeDefaults>
    <o:shapedefaults v:ext="edit" spidmax="19763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293D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6DE8"/>
    <w:rsid w:val="000B7007"/>
    <w:rsid w:val="000B7A5A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050F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174CF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27D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37DB4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55E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130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EB7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4EEC"/>
    <w:rsid w:val="0054544B"/>
    <w:rsid w:val="005455A6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4C1A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208E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2FAB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44B7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1CC1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79F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43F"/>
    <w:rsid w:val="00C11685"/>
    <w:rsid w:val="00C118FE"/>
    <w:rsid w:val="00C120C7"/>
    <w:rsid w:val="00C14106"/>
    <w:rsid w:val="00C14987"/>
    <w:rsid w:val="00C14AE2"/>
    <w:rsid w:val="00C1567A"/>
    <w:rsid w:val="00C1572F"/>
    <w:rsid w:val="00C20ED9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4692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416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4D8A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632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560D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D743E7E-AF64-43DA-959C-6E222A0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94A7-3074-49B4-87B6-6804ECF4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32</TotalTime>
  <Pages>3</Pages>
  <Words>278</Words>
  <Characters>1502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1777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23</cp:revision>
  <cp:lastPrinted>2015-05-11T19:58:00Z</cp:lastPrinted>
  <dcterms:created xsi:type="dcterms:W3CDTF">2018-04-12T19:36:00Z</dcterms:created>
  <dcterms:modified xsi:type="dcterms:W3CDTF">2018-05-09T13:26:00Z</dcterms:modified>
</cp:coreProperties>
</file>