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AC3697" w:rsidTr="005E4BD0">
        <w:tc>
          <w:tcPr>
            <w:tcW w:w="1310" w:type="dxa"/>
          </w:tcPr>
          <w:p w:rsidR="009D54E4" w:rsidRPr="00AC3697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AC3697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AC3697" w:rsidRDefault="00EA2559" w:rsidP="00AC369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Recolhimento de ITCMD</w:t>
            </w:r>
          </w:p>
        </w:tc>
      </w:tr>
      <w:tr w:rsidR="001F2603" w:rsidRPr="00AC3697" w:rsidTr="005E4BD0">
        <w:tc>
          <w:tcPr>
            <w:tcW w:w="1310" w:type="dxa"/>
          </w:tcPr>
          <w:p w:rsidR="001F2603" w:rsidRPr="00AC3697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AC3697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AC3697" w:rsidTr="005E4BD0">
        <w:tc>
          <w:tcPr>
            <w:tcW w:w="1310" w:type="dxa"/>
          </w:tcPr>
          <w:p w:rsidR="00477DEF" w:rsidRPr="00AC3697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AC3697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E7086B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AC3697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AC3697">
              <w:rPr>
                <w:rFonts w:ascii="Arial" w:hAnsi="Arial" w:cs="Arial"/>
                <w:sz w:val="24"/>
                <w:szCs w:val="24"/>
              </w:rPr>
              <w:t>S</w:t>
            </w:r>
            <w:r w:rsidR="00D66E73" w:rsidRPr="00AC3697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F144A6" w:rsidRPr="00AC3697" w:rsidTr="005E4BD0">
        <w:tc>
          <w:tcPr>
            <w:tcW w:w="1310" w:type="dxa"/>
          </w:tcPr>
          <w:p w:rsidR="00F144A6" w:rsidRPr="00AC3697" w:rsidRDefault="00F144A6" w:rsidP="00F144A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F144A6" w:rsidRPr="00AC3697" w:rsidRDefault="00F144A6" w:rsidP="00F144A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F144A6" w:rsidRPr="003F1DD0" w:rsidRDefault="00F144A6" w:rsidP="00F144A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F144A6" w:rsidRPr="00DE03AD" w:rsidRDefault="00F144A6" w:rsidP="00F144A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Pr="00AC3697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AC3697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AC3697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AC3697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BB39E7" w:rsidRPr="00AC3697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F47B9" w:rsidRPr="00C77ABB" w:rsidRDefault="008D7E79" w:rsidP="008D7E7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Fiscalização d</w:t>
      </w:r>
      <w:r w:rsidRPr="008D7E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Imposto sobre Transmissão Causa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D7E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Mortis e Doação de Quaisquer Bens ou Direitos</w:t>
      </w:r>
      <w:r w:rsidR="001F47B9" w:rsidRPr="00C77A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839F8" w:rsidRPr="00AC3697" w:rsidRDefault="00B839F8" w:rsidP="00B839F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AC3697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AC3697" w:rsidRDefault="00A25C39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AC3697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AC3697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AC3697" w:rsidRDefault="00243A45" w:rsidP="005F5DF3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Secretaria de Estado da Fazenda – SEFAZ</w:t>
      </w:r>
      <w:r w:rsidR="00942C91">
        <w:rPr>
          <w:rFonts w:ascii="Arial" w:hAnsi="Arial" w:cs="Arial"/>
          <w:sz w:val="24"/>
          <w:szCs w:val="24"/>
        </w:rPr>
        <w:t xml:space="preserve">. </w:t>
      </w:r>
    </w:p>
    <w:p w:rsidR="00052033" w:rsidRPr="00AC3697" w:rsidRDefault="00052033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839F8" w:rsidRPr="00AC3697" w:rsidRDefault="00B839F8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AC3697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AC3697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AC3697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AC3697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4F1" w:rsidRDefault="00D244F1" w:rsidP="004C4F7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L</w:t>
      </w:r>
      <w:r w:rsidR="00F73396">
        <w:rPr>
          <w:rFonts w:ascii="Arial" w:hAnsi="Arial" w:cs="Arial"/>
          <w:sz w:val="24"/>
          <w:szCs w:val="24"/>
        </w:rPr>
        <w:t xml:space="preserve">ei </w:t>
      </w:r>
      <w:r w:rsidRPr="00AC3697">
        <w:rPr>
          <w:rFonts w:ascii="Arial" w:hAnsi="Arial" w:cs="Arial"/>
          <w:sz w:val="24"/>
          <w:szCs w:val="24"/>
        </w:rPr>
        <w:t>C</w:t>
      </w:r>
      <w:r w:rsidR="00F73396">
        <w:rPr>
          <w:rFonts w:ascii="Arial" w:hAnsi="Arial" w:cs="Arial"/>
          <w:sz w:val="24"/>
          <w:szCs w:val="24"/>
        </w:rPr>
        <w:t>omplementar n</w:t>
      </w:r>
      <w:r w:rsidR="00F55E44" w:rsidRPr="00AC3697">
        <w:rPr>
          <w:rFonts w:ascii="Arial" w:hAnsi="Arial" w:cs="Arial"/>
          <w:sz w:val="24"/>
          <w:szCs w:val="24"/>
        </w:rPr>
        <w:t xml:space="preserve">º </w:t>
      </w:r>
      <w:r w:rsidRPr="00AC3697">
        <w:rPr>
          <w:rFonts w:ascii="Arial" w:hAnsi="Arial" w:cs="Arial"/>
          <w:sz w:val="24"/>
          <w:szCs w:val="24"/>
        </w:rPr>
        <w:t>225, de 08/01/2002</w:t>
      </w:r>
      <w:r w:rsidR="00F73396">
        <w:rPr>
          <w:rFonts w:ascii="Arial" w:hAnsi="Arial" w:cs="Arial"/>
          <w:sz w:val="24"/>
          <w:szCs w:val="24"/>
        </w:rPr>
        <w:t>.</w:t>
      </w:r>
    </w:p>
    <w:p w:rsidR="00942C91" w:rsidRDefault="00942C91" w:rsidP="00942C9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42C91" w:rsidRPr="00AC3697" w:rsidRDefault="00942C91" w:rsidP="004C4F7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n.º 10.011 de 20 de maio de</w:t>
      </w:r>
      <w:r w:rsidRPr="00942C91">
        <w:rPr>
          <w:rFonts w:ascii="Arial" w:hAnsi="Arial" w:cs="Arial"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>.</w:t>
      </w:r>
    </w:p>
    <w:p w:rsidR="00BA3CDC" w:rsidRPr="00AC3697" w:rsidRDefault="00BA3CDC" w:rsidP="00BA3CDC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7F11B1" w:rsidRDefault="007F11B1" w:rsidP="007F11B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7F11B1" w:rsidRDefault="007F11B1" w:rsidP="007F11B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244F1" w:rsidRDefault="00D244F1" w:rsidP="004C4F7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D</w:t>
      </w:r>
      <w:r w:rsidR="00F73396">
        <w:rPr>
          <w:rFonts w:ascii="Arial" w:hAnsi="Arial" w:cs="Arial"/>
          <w:sz w:val="24"/>
          <w:szCs w:val="24"/>
        </w:rPr>
        <w:t>ecreto n</w:t>
      </w:r>
      <w:r w:rsidRPr="00AC3697">
        <w:rPr>
          <w:rFonts w:ascii="Arial" w:hAnsi="Arial" w:cs="Arial"/>
          <w:sz w:val="24"/>
          <w:szCs w:val="24"/>
        </w:rPr>
        <w:t>º 3440-R, de 21/11/2013</w:t>
      </w:r>
      <w:r w:rsidR="00BA7666" w:rsidRPr="00AC3697">
        <w:rPr>
          <w:rFonts w:ascii="Arial" w:hAnsi="Arial" w:cs="Arial"/>
          <w:sz w:val="24"/>
          <w:szCs w:val="24"/>
        </w:rPr>
        <w:t>.</w:t>
      </w:r>
    </w:p>
    <w:p w:rsidR="001F47B9" w:rsidRPr="001F47B9" w:rsidRDefault="001F47B9" w:rsidP="001F47B9">
      <w:pPr>
        <w:pStyle w:val="PargrafodaLista"/>
        <w:rPr>
          <w:rFonts w:ascii="Arial" w:hAnsi="Arial" w:cs="Arial"/>
          <w:sz w:val="24"/>
          <w:szCs w:val="24"/>
        </w:rPr>
      </w:pPr>
    </w:p>
    <w:p w:rsidR="001F47B9" w:rsidRPr="00AC3697" w:rsidRDefault="001F47B9" w:rsidP="004C4F7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3469-R, de 19/12/2013.</w:t>
      </w:r>
    </w:p>
    <w:p w:rsidR="00BA3CDC" w:rsidRPr="00AC3697" w:rsidRDefault="00BA3CDC" w:rsidP="00BA3C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4F1" w:rsidRPr="00F73396" w:rsidRDefault="00D244F1" w:rsidP="00F733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AC3697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AC3697" w:rsidRDefault="007C138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773CC0" w:rsidRPr="00AC3697" w:rsidRDefault="00773CC0" w:rsidP="00773CC0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88686C" w:rsidRDefault="0088686C" w:rsidP="005F5DF3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 – Documento Único de Arrecadação</w:t>
      </w:r>
      <w:r w:rsidR="00442CA2">
        <w:rPr>
          <w:rFonts w:ascii="Arial" w:hAnsi="Arial" w:cs="Arial"/>
          <w:sz w:val="24"/>
          <w:szCs w:val="24"/>
        </w:rPr>
        <w:t>.</w:t>
      </w:r>
    </w:p>
    <w:p w:rsidR="0088686C" w:rsidRDefault="0088686C" w:rsidP="0088686C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8686C" w:rsidRDefault="0088686C" w:rsidP="007E037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ITCMD –</w:t>
      </w:r>
      <w:r w:rsidR="007E0374">
        <w:rPr>
          <w:rFonts w:ascii="Arial" w:hAnsi="Arial" w:cs="Arial"/>
          <w:sz w:val="24"/>
          <w:szCs w:val="24"/>
        </w:rPr>
        <w:t xml:space="preserve"> </w:t>
      </w:r>
      <w:r w:rsidR="007E0374" w:rsidRPr="007E0374">
        <w:rPr>
          <w:rFonts w:ascii="Arial" w:hAnsi="Arial" w:cs="Arial"/>
          <w:sz w:val="24"/>
          <w:szCs w:val="24"/>
        </w:rPr>
        <w:t>Imposto sobre a Transmissão "Causa Mortis" e Doação de Quaisquer Bens ou Direitos</w:t>
      </w:r>
      <w:r w:rsidR="007E0374">
        <w:rPr>
          <w:rFonts w:ascii="Arial" w:hAnsi="Arial" w:cs="Arial"/>
          <w:sz w:val="24"/>
          <w:szCs w:val="24"/>
        </w:rPr>
        <w:t>.</w:t>
      </w:r>
    </w:p>
    <w:p w:rsidR="0088686C" w:rsidRDefault="0088686C" w:rsidP="0088686C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5791" w:rsidRPr="00AC3697" w:rsidRDefault="00795791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AC3697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AC3697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AC3697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AC3697" w:rsidRDefault="00243A45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243A45" w:rsidRPr="00AC3697" w:rsidRDefault="00243A45" w:rsidP="005F5DF3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 xml:space="preserve">Gerência </w:t>
      </w:r>
      <w:r w:rsidR="001936CB">
        <w:rPr>
          <w:rFonts w:ascii="Arial" w:hAnsi="Arial" w:cs="Arial"/>
          <w:sz w:val="24"/>
          <w:szCs w:val="24"/>
        </w:rPr>
        <w:t>Fiscal</w:t>
      </w:r>
      <w:r w:rsidRPr="00AC3697">
        <w:rPr>
          <w:rFonts w:ascii="Arial" w:hAnsi="Arial" w:cs="Arial"/>
          <w:sz w:val="24"/>
          <w:szCs w:val="24"/>
        </w:rPr>
        <w:t xml:space="preserve"> – GE</w:t>
      </w:r>
      <w:r w:rsidR="001936CB">
        <w:rPr>
          <w:rFonts w:ascii="Arial" w:hAnsi="Arial" w:cs="Arial"/>
          <w:sz w:val="24"/>
          <w:szCs w:val="24"/>
        </w:rPr>
        <w:t>FIS</w:t>
      </w:r>
      <w:r w:rsidR="00442CA2">
        <w:rPr>
          <w:rFonts w:ascii="Arial" w:hAnsi="Arial" w:cs="Arial"/>
          <w:sz w:val="24"/>
          <w:szCs w:val="24"/>
        </w:rPr>
        <w:t>.</w:t>
      </w:r>
    </w:p>
    <w:p w:rsidR="005F5DF3" w:rsidRDefault="005F5DF3" w:rsidP="005F5DF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5791" w:rsidRPr="00AC3697" w:rsidRDefault="00243A45" w:rsidP="005F5DF3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Gerênc</w:t>
      </w:r>
      <w:r w:rsidR="001936CB">
        <w:rPr>
          <w:rFonts w:ascii="Arial" w:hAnsi="Arial" w:cs="Arial"/>
          <w:sz w:val="24"/>
          <w:szCs w:val="24"/>
        </w:rPr>
        <w:t xml:space="preserve">ia </w:t>
      </w:r>
      <w:r w:rsidR="00AE71AF">
        <w:rPr>
          <w:rFonts w:ascii="Arial" w:hAnsi="Arial" w:cs="Arial"/>
          <w:sz w:val="24"/>
          <w:szCs w:val="24"/>
        </w:rPr>
        <w:t>de Atendimento ao Contribuinte – GEACO</w:t>
      </w:r>
      <w:r w:rsidR="00442CA2">
        <w:rPr>
          <w:rFonts w:ascii="Arial" w:hAnsi="Arial" w:cs="Arial"/>
          <w:sz w:val="24"/>
          <w:szCs w:val="24"/>
        </w:rPr>
        <w:t>.</w:t>
      </w:r>
    </w:p>
    <w:p w:rsidR="003455C6" w:rsidRDefault="003455C6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5F5334" w:rsidRPr="00AC3697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AC3697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AC3697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8"/>
            <w:bookmarkEnd w:id="739"/>
            <w:r w:rsidR="00773CC0" w:rsidRPr="00AC3697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AC3697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AC3697" w:rsidRDefault="006D4B7B" w:rsidP="005F5DF3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b/>
          <w:sz w:val="24"/>
          <w:szCs w:val="24"/>
        </w:rPr>
        <w:t>Fluxos de Procedimentos</w:t>
      </w:r>
    </w:p>
    <w:p w:rsidR="006D4B7B" w:rsidRPr="00AC3697" w:rsidRDefault="006D4B7B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B7B" w:rsidRDefault="009E3E76" w:rsidP="005F5DF3">
      <w:pPr>
        <w:pStyle w:val="PargrafodaLista"/>
        <w:numPr>
          <w:ilvl w:val="2"/>
          <w:numId w:val="1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Processo Recolhimento de ITCMD</w:t>
      </w:r>
      <w:r w:rsidR="006575C4">
        <w:rPr>
          <w:rFonts w:ascii="Arial" w:hAnsi="Arial" w:cs="Arial"/>
          <w:sz w:val="24"/>
          <w:szCs w:val="24"/>
        </w:rPr>
        <w:t xml:space="preserve"> – Causa Morte e Doação</w:t>
      </w:r>
    </w:p>
    <w:p w:rsidR="005729FC" w:rsidRPr="005729FC" w:rsidRDefault="005729FC" w:rsidP="005729FC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32E727F" wp14:editId="64427F5F">
            <wp:extent cx="5760085" cy="29451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7B" w:rsidRPr="00AC3697" w:rsidRDefault="006D4B7B" w:rsidP="005F5DF3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b/>
          <w:sz w:val="24"/>
          <w:szCs w:val="24"/>
        </w:rPr>
        <w:t>Diretrizes Gerais</w:t>
      </w:r>
    </w:p>
    <w:p w:rsidR="00EB65E0" w:rsidRPr="00AC3697" w:rsidRDefault="00EB65E0" w:rsidP="00495E3E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EB65E0" w:rsidRDefault="000B3860" w:rsidP="00F620AD">
      <w:pPr>
        <w:pStyle w:val="PargrafodaLista"/>
        <w:numPr>
          <w:ilvl w:val="2"/>
          <w:numId w:val="16"/>
        </w:numPr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 caso de </w:t>
      </w:r>
      <w:r w:rsidR="006575C4">
        <w:rPr>
          <w:rFonts w:ascii="Arial" w:hAnsi="Arial" w:cs="Arial"/>
          <w:b/>
          <w:sz w:val="24"/>
          <w:szCs w:val="24"/>
        </w:rPr>
        <w:t>Morte e Doação</w:t>
      </w:r>
      <w:r w:rsidR="00EB65E0" w:rsidRPr="00EB65E0">
        <w:rPr>
          <w:rFonts w:ascii="Arial" w:hAnsi="Arial" w:cs="Arial"/>
          <w:b/>
          <w:sz w:val="24"/>
          <w:szCs w:val="24"/>
        </w:rPr>
        <w:t>:</w:t>
      </w:r>
    </w:p>
    <w:p w:rsidR="00EB65E0" w:rsidRPr="00EB65E0" w:rsidRDefault="00EB65E0" w:rsidP="00EB65E0">
      <w:pPr>
        <w:pStyle w:val="PargrafodaLista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7A4B" w:rsidRPr="00AC3697" w:rsidRDefault="00DA7455" w:rsidP="00EB65E0">
      <w:pPr>
        <w:pStyle w:val="PargrafodaLista"/>
        <w:numPr>
          <w:ilvl w:val="3"/>
          <w:numId w:val="16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O Contribuinte, caso efetue uma Transmissão de Bens ou seja forçado judicialmente a fazê-la,</w:t>
      </w:r>
      <w:r w:rsidR="000A7ECF">
        <w:rPr>
          <w:rFonts w:ascii="Arial" w:hAnsi="Arial" w:cs="Arial"/>
          <w:sz w:val="24"/>
          <w:szCs w:val="24"/>
        </w:rPr>
        <w:t xml:space="preserve"> </w:t>
      </w:r>
      <w:r w:rsidRPr="00AC3697">
        <w:rPr>
          <w:rFonts w:ascii="Arial" w:hAnsi="Arial" w:cs="Arial"/>
          <w:sz w:val="24"/>
          <w:szCs w:val="24"/>
        </w:rPr>
        <w:t>deve preencher Guia de Transmissão,</w:t>
      </w:r>
      <w:r w:rsidR="00EB2F1E">
        <w:rPr>
          <w:rFonts w:ascii="Arial" w:hAnsi="Arial" w:cs="Arial"/>
          <w:sz w:val="24"/>
          <w:szCs w:val="24"/>
        </w:rPr>
        <w:t xml:space="preserve"> </w:t>
      </w:r>
      <w:r w:rsidRPr="00AC3697">
        <w:rPr>
          <w:rFonts w:ascii="Arial" w:hAnsi="Arial" w:cs="Arial"/>
          <w:sz w:val="24"/>
          <w:szCs w:val="24"/>
        </w:rPr>
        <w:t>via site SEFAZ,</w:t>
      </w:r>
      <w:r w:rsidR="00EB2F1E">
        <w:rPr>
          <w:rFonts w:ascii="Arial" w:hAnsi="Arial" w:cs="Arial"/>
          <w:sz w:val="24"/>
          <w:szCs w:val="24"/>
        </w:rPr>
        <w:t xml:space="preserve"> </w:t>
      </w:r>
      <w:r w:rsidRPr="00AC3697">
        <w:rPr>
          <w:rFonts w:ascii="Arial" w:hAnsi="Arial" w:cs="Arial"/>
          <w:sz w:val="24"/>
          <w:szCs w:val="24"/>
        </w:rPr>
        <w:t xml:space="preserve">no link: </w:t>
      </w:r>
      <w:hyperlink r:id="rId9" w:history="1">
        <w:r w:rsidRPr="00AC3697">
          <w:rPr>
            <w:rStyle w:val="Hyperlink"/>
            <w:rFonts w:ascii="Arial" w:hAnsi="Arial" w:cs="Arial"/>
            <w:sz w:val="24"/>
            <w:szCs w:val="24"/>
          </w:rPr>
          <w:t>http://www.sefaz.es.gov.br/impostos/itcd/emissão/itcd.asp</w:t>
        </w:r>
      </w:hyperlink>
    </w:p>
    <w:p w:rsidR="009E3E76" w:rsidRPr="00AC3697" w:rsidRDefault="009E3E76" w:rsidP="00495E3E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9E3E76" w:rsidRPr="00AC3697" w:rsidRDefault="009E3E76" w:rsidP="00EB65E0">
      <w:pPr>
        <w:pStyle w:val="PargrafodaLista"/>
        <w:numPr>
          <w:ilvl w:val="3"/>
          <w:numId w:val="16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Preenchida a Guia, o Contribuinte gerará uma Taxa de Recolhimento a s</w:t>
      </w:r>
      <w:r w:rsidR="00EB2F1E">
        <w:rPr>
          <w:rFonts w:ascii="Arial" w:hAnsi="Arial" w:cs="Arial"/>
          <w:sz w:val="24"/>
          <w:szCs w:val="24"/>
        </w:rPr>
        <w:t>er paga para início do processo.</w:t>
      </w:r>
    </w:p>
    <w:p w:rsidR="00016312" w:rsidRPr="00AC3697" w:rsidRDefault="00016312" w:rsidP="00017A4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E76" w:rsidRPr="00AC3697" w:rsidRDefault="009E3E76" w:rsidP="00EB65E0">
      <w:pPr>
        <w:pStyle w:val="PargrafodaLista"/>
        <w:numPr>
          <w:ilvl w:val="3"/>
          <w:numId w:val="16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O Contribuinte, de posse da Guia, Taxa e demais documentações, efetua a entr</w:t>
      </w:r>
      <w:r w:rsidR="00EB2F1E">
        <w:rPr>
          <w:rFonts w:ascii="Arial" w:hAnsi="Arial" w:cs="Arial"/>
          <w:sz w:val="24"/>
          <w:szCs w:val="24"/>
        </w:rPr>
        <w:t>ega destes à SEFAZ</w:t>
      </w:r>
      <w:r w:rsidR="00442CA2">
        <w:rPr>
          <w:rFonts w:ascii="Arial" w:hAnsi="Arial" w:cs="Arial"/>
          <w:sz w:val="24"/>
          <w:szCs w:val="24"/>
        </w:rPr>
        <w:t>.</w:t>
      </w:r>
    </w:p>
    <w:p w:rsidR="00C76E43" w:rsidRPr="00AC3697" w:rsidRDefault="00C76E43" w:rsidP="00495E3E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9E3E76" w:rsidRPr="00AC3697" w:rsidRDefault="00915A19" w:rsidP="00EB65E0">
      <w:pPr>
        <w:pStyle w:val="PargrafodaLista"/>
        <w:numPr>
          <w:ilvl w:val="3"/>
          <w:numId w:val="16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B4CD9">
        <w:rPr>
          <w:rFonts w:ascii="Arial" w:hAnsi="Arial" w:cs="Arial"/>
          <w:sz w:val="24"/>
          <w:szCs w:val="24"/>
        </w:rPr>
        <w:t>GEFIS</w:t>
      </w:r>
      <w:r>
        <w:rPr>
          <w:rFonts w:ascii="Arial" w:hAnsi="Arial" w:cs="Arial"/>
          <w:sz w:val="24"/>
          <w:szCs w:val="24"/>
        </w:rPr>
        <w:t xml:space="preserve"> irá a</w:t>
      </w:r>
      <w:r w:rsidR="009E3E76" w:rsidRPr="00AC3697">
        <w:rPr>
          <w:rFonts w:ascii="Arial" w:hAnsi="Arial" w:cs="Arial"/>
          <w:sz w:val="24"/>
          <w:szCs w:val="24"/>
        </w:rPr>
        <w:t xml:space="preserve">valiar o Bem </w:t>
      </w:r>
      <w:r w:rsidR="001E5DF7">
        <w:rPr>
          <w:rFonts w:ascii="Arial" w:hAnsi="Arial" w:cs="Arial"/>
          <w:sz w:val="24"/>
          <w:szCs w:val="24"/>
        </w:rPr>
        <w:t>e poderá deferir ou indeferir a Guia de Transmissão feita pelo contribuinte.</w:t>
      </w:r>
    </w:p>
    <w:p w:rsidR="009E3E76" w:rsidRPr="00AC3697" w:rsidRDefault="009E3E76" w:rsidP="00017A4B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559" w:rsidRPr="002E1FCF" w:rsidRDefault="002E1FCF" w:rsidP="00EB65E0">
      <w:pPr>
        <w:pStyle w:val="PargrafodaLista"/>
        <w:numPr>
          <w:ilvl w:val="3"/>
          <w:numId w:val="16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2E1FCF">
        <w:rPr>
          <w:rFonts w:ascii="Arial" w:hAnsi="Arial" w:cs="Arial"/>
          <w:sz w:val="24"/>
          <w:szCs w:val="24"/>
        </w:rPr>
        <w:t>Acessar resultado da Avaliação.</w:t>
      </w:r>
    </w:p>
    <w:p w:rsidR="00EA2559" w:rsidRPr="00AC3697" w:rsidRDefault="00EA2559" w:rsidP="00EB65E0">
      <w:pPr>
        <w:pStyle w:val="Pargrafoda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 xml:space="preserve">O Contribuinte acessa Site da </w:t>
      </w:r>
      <w:r w:rsidR="008260E5">
        <w:rPr>
          <w:rFonts w:ascii="Arial" w:hAnsi="Arial" w:cs="Arial"/>
          <w:sz w:val="24"/>
          <w:szCs w:val="24"/>
        </w:rPr>
        <w:t>SEFA</w:t>
      </w:r>
      <w:r w:rsidR="00442CA2">
        <w:rPr>
          <w:rFonts w:ascii="Arial" w:hAnsi="Arial" w:cs="Arial"/>
          <w:sz w:val="24"/>
          <w:szCs w:val="24"/>
        </w:rPr>
        <w:t>Z</w:t>
      </w:r>
      <w:r w:rsidR="002E1FCF">
        <w:rPr>
          <w:rFonts w:ascii="Arial" w:hAnsi="Arial" w:cs="Arial"/>
          <w:sz w:val="24"/>
          <w:szCs w:val="24"/>
        </w:rPr>
        <w:t xml:space="preserve"> </w:t>
      </w:r>
      <w:r w:rsidR="001E5DF7">
        <w:rPr>
          <w:rFonts w:ascii="Arial" w:hAnsi="Arial" w:cs="Arial"/>
          <w:sz w:val="24"/>
          <w:szCs w:val="24"/>
        </w:rPr>
        <w:t>e verifica parecer do Fiscal.</w:t>
      </w:r>
    </w:p>
    <w:p w:rsidR="00EA2559" w:rsidRPr="00AC3697" w:rsidRDefault="00EA2559" w:rsidP="00EB65E0">
      <w:pPr>
        <w:pStyle w:val="Pargrafoda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 xml:space="preserve">Caso a Guia </w:t>
      </w:r>
      <w:r w:rsidR="002E1FCF" w:rsidRPr="00AC3697">
        <w:rPr>
          <w:rFonts w:ascii="Arial" w:hAnsi="Arial" w:cs="Arial"/>
          <w:sz w:val="24"/>
          <w:szCs w:val="24"/>
        </w:rPr>
        <w:t>seja indeferida</w:t>
      </w:r>
      <w:r w:rsidRPr="00AC3697">
        <w:rPr>
          <w:rFonts w:ascii="Arial" w:hAnsi="Arial" w:cs="Arial"/>
          <w:sz w:val="24"/>
          <w:szCs w:val="24"/>
        </w:rPr>
        <w:t>, o processo deverá ser iniciado novamente;</w:t>
      </w:r>
    </w:p>
    <w:p w:rsidR="00EA2559" w:rsidRPr="00AC3697" w:rsidRDefault="00EA2559" w:rsidP="00EB65E0">
      <w:pPr>
        <w:pStyle w:val="Pargrafoda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lastRenderedPageBreak/>
        <w:t xml:space="preserve"> Em havendo deferimento da Gu</w:t>
      </w:r>
      <w:r w:rsidR="001E5DF7">
        <w:rPr>
          <w:rFonts w:ascii="Arial" w:hAnsi="Arial" w:cs="Arial"/>
          <w:sz w:val="24"/>
          <w:szCs w:val="24"/>
        </w:rPr>
        <w:t>ia, deverá ser gerado DUA para pagamento.</w:t>
      </w:r>
    </w:p>
    <w:p w:rsidR="00EA2559" w:rsidRPr="00AC3697" w:rsidRDefault="00EA2559" w:rsidP="00495E3E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4B28F0" w:rsidRPr="00AC3697" w:rsidRDefault="004B28F0" w:rsidP="00EB65E0">
      <w:pPr>
        <w:pStyle w:val="PargrafodaLista"/>
        <w:numPr>
          <w:ilvl w:val="3"/>
          <w:numId w:val="16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 xml:space="preserve">Emitir </w:t>
      </w:r>
      <w:r w:rsidRPr="00CD227D">
        <w:rPr>
          <w:rFonts w:ascii="Arial" w:hAnsi="Arial" w:cs="Arial"/>
          <w:sz w:val="24"/>
          <w:szCs w:val="24"/>
        </w:rPr>
        <w:t>Guia Homologad</w:t>
      </w:r>
      <w:r w:rsidR="001D1E5B" w:rsidRPr="00CD227D">
        <w:rPr>
          <w:rFonts w:ascii="Arial" w:hAnsi="Arial" w:cs="Arial"/>
          <w:sz w:val="24"/>
          <w:szCs w:val="24"/>
        </w:rPr>
        <w:t>a.</w:t>
      </w:r>
    </w:p>
    <w:p w:rsidR="00D7197B" w:rsidRPr="00AC3697" w:rsidRDefault="00D7197B" w:rsidP="00EB65E0">
      <w:pPr>
        <w:pStyle w:val="Pargrafoda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O Contribuinte, com a guia a ser paga, tem 60 dias para assim fazê-lo e Emi</w:t>
      </w:r>
      <w:r w:rsidR="001D1E5B">
        <w:rPr>
          <w:rFonts w:ascii="Arial" w:hAnsi="Arial" w:cs="Arial"/>
          <w:sz w:val="24"/>
          <w:szCs w:val="24"/>
        </w:rPr>
        <w:t>tir a "Guia Homologada" no site.</w:t>
      </w:r>
    </w:p>
    <w:p w:rsidR="00D7197B" w:rsidRPr="00AC3697" w:rsidRDefault="00D7197B" w:rsidP="00EB65E0">
      <w:pPr>
        <w:pStyle w:val="Pargrafoda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Caso transcorra o prazo final e não haja pagamento, a Guia é cancelada, e o processo deverá s</w:t>
      </w:r>
      <w:r w:rsidR="001D1E5B">
        <w:rPr>
          <w:rFonts w:ascii="Arial" w:hAnsi="Arial" w:cs="Arial"/>
          <w:sz w:val="24"/>
          <w:szCs w:val="24"/>
        </w:rPr>
        <w:t>er efetuado novamente do início.</w:t>
      </w:r>
    </w:p>
    <w:p w:rsidR="000B3860" w:rsidRPr="00AC3697" w:rsidRDefault="000B3860" w:rsidP="00017A4B">
      <w:pPr>
        <w:pStyle w:val="PargrafodaLista"/>
        <w:rPr>
          <w:rFonts w:ascii="Arial" w:hAnsi="Arial" w:cs="Arial"/>
          <w:sz w:val="24"/>
          <w:szCs w:val="24"/>
        </w:rPr>
      </w:pPr>
    </w:p>
    <w:p w:rsidR="00966D2F" w:rsidRDefault="00966D2F" w:rsidP="00966D2F">
      <w:pPr>
        <w:pStyle w:val="PargrafodaLista"/>
        <w:numPr>
          <w:ilvl w:val="2"/>
          <w:numId w:val="16"/>
        </w:numPr>
        <w:tabs>
          <w:tab w:val="left" w:pos="1134"/>
        </w:tabs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Doação em espécie</w:t>
      </w:r>
      <w:r w:rsidRPr="00EB65E0">
        <w:rPr>
          <w:rFonts w:ascii="Arial" w:hAnsi="Arial" w:cs="Arial"/>
          <w:b/>
          <w:sz w:val="24"/>
          <w:szCs w:val="24"/>
        </w:rPr>
        <w:t>:</w:t>
      </w:r>
    </w:p>
    <w:p w:rsidR="00966D2F" w:rsidRDefault="00966D2F" w:rsidP="00966D2F">
      <w:pPr>
        <w:pStyle w:val="PargrafodaLista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197B" w:rsidRPr="00AC3697" w:rsidRDefault="00D7197B" w:rsidP="00966D2F">
      <w:pPr>
        <w:pStyle w:val="PargrafodaLista"/>
        <w:numPr>
          <w:ilvl w:val="3"/>
          <w:numId w:val="16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Preencher Formulário de Doação</w:t>
      </w:r>
      <w:r w:rsidR="001D1E5B">
        <w:rPr>
          <w:rFonts w:ascii="Arial" w:hAnsi="Arial" w:cs="Arial"/>
          <w:sz w:val="24"/>
          <w:szCs w:val="24"/>
        </w:rPr>
        <w:t>.</w:t>
      </w:r>
    </w:p>
    <w:p w:rsidR="009E3E76" w:rsidRPr="00AC3697" w:rsidRDefault="00355934" w:rsidP="00EB65E0">
      <w:pPr>
        <w:pStyle w:val="Pargrafoda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O contribuinte,</w:t>
      </w:r>
      <w:r w:rsidR="001D1E5B">
        <w:rPr>
          <w:rFonts w:ascii="Arial" w:hAnsi="Arial" w:cs="Arial"/>
          <w:sz w:val="24"/>
          <w:szCs w:val="24"/>
        </w:rPr>
        <w:t xml:space="preserve"> </w:t>
      </w:r>
      <w:r w:rsidRPr="00AC3697">
        <w:rPr>
          <w:rFonts w:ascii="Arial" w:hAnsi="Arial" w:cs="Arial"/>
          <w:sz w:val="24"/>
          <w:szCs w:val="24"/>
        </w:rPr>
        <w:t>quando efetuada Doação de valores em Espécie,</w:t>
      </w:r>
      <w:r w:rsidR="001D1E5B">
        <w:rPr>
          <w:rFonts w:ascii="Arial" w:hAnsi="Arial" w:cs="Arial"/>
          <w:sz w:val="24"/>
          <w:szCs w:val="24"/>
        </w:rPr>
        <w:t xml:space="preserve"> </w:t>
      </w:r>
      <w:r w:rsidRPr="00AC3697">
        <w:rPr>
          <w:rFonts w:ascii="Arial" w:hAnsi="Arial" w:cs="Arial"/>
          <w:sz w:val="24"/>
          <w:szCs w:val="24"/>
        </w:rPr>
        <w:t>acessa o site da S</w:t>
      </w:r>
      <w:r w:rsidR="005E0CBD" w:rsidRPr="00AC3697">
        <w:rPr>
          <w:rFonts w:ascii="Arial" w:hAnsi="Arial" w:cs="Arial"/>
          <w:sz w:val="24"/>
          <w:szCs w:val="24"/>
        </w:rPr>
        <w:t>EFAZ para preenchimento do “</w:t>
      </w:r>
      <w:r w:rsidRPr="00AC3697">
        <w:rPr>
          <w:rFonts w:ascii="Arial" w:hAnsi="Arial" w:cs="Arial"/>
          <w:sz w:val="24"/>
          <w:szCs w:val="24"/>
        </w:rPr>
        <w:t>Formulário de Doação em Es</w:t>
      </w:r>
      <w:r w:rsidR="005E0CBD" w:rsidRPr="00AC3697">
        <w:rPr>
          <w:rFonts w:ascii="Arial" w:hAnsi="Arial" w:cs="Arial"/>
          <w:sz w:val="24"/>
          <w:szCs w:val="24"/>
        </w:rPr>
        <w:t>pécie</w:t>
      </w:r>
      <w:r w:rsidR="00966D2F">
        <w:rPr>
          <w:rFonts w:ascii="Arial" w:hAnsi="Arial" w:cs="Arial"/>
          <w:sz w:val="24"/>
          <w:szCs w:val="24"/>
        </w:rPr>
        <w:t xml:space="preserve">”, </w:t>
      </w:r>
      <w:r w:rsidRPr="00AC3697">
        <w:rPr>
          <w:rFonts w:ascii="Arial" w:hAnsi="Arial" w:cs="Arial"/>
          <w:sz w:val="24"/>
          <w:szCs w:val="24"/>
        </w:rPr>
        <w:t xml:space="preserve">no link http://internet.sefaz.es.gov.br/agenciavirtual/área_publica/itcd/formulário_doação.php; </w:t>
      </w:r>
    </w:p>
    <w:p w:rsidR="009E3E76" w:rsidRPr="00AC3697" w:rsidRDefault="009E3E76" w:rsidP="00495E3E">
      <w:pPr>
        <w:pStyle w:val="PargrafodaLista"/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9E3E76" w:rsidRPr="00AC3697" w:rsidRDefault="00355934" w:rsidP="00EB65E0">
      <w:pPr>
        <w:pStyle w:val="Pargrafoda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São acrescidas algumas informações de identificação do Doador e</w:t>
      </w:r>
      <w:r w:rsidR="001D1E5B">
        <w:rPr>
          <w:rFonts w:ascii="Arial" w:hAnsi="Arial" w:cs="Arial"/>
          <w:sz w:val="24"/>
          <w:szCs w:val="24"/>
        </w:rPr>
        <w:t xml:space="preserve"> do Recebedor, e enviada à SEFAZ.</w:t>
      </w:r>
    </w:p>
    <w:p w:rsidR="009E3E76" w:rsidRPr="00AC3697" w:rsidRDefault="009E3E76" w:rsidP="00495E3E">
      <w:pPr>
        <w:pStyle w:val="PargrafodaLista"/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9E3E76" w:rsidRPr="00AC3697" w:rsidRDefault="00355934" w:rsidP="00966D2F">
      <w:pPr>
        <w:pStyle w:val="PargrafodaLista"/>
        <w:numPr>
          <w:ilvl w:val="3"/>
          <w:numId w:val="16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>Emitir DUA</w:t>
      </w:r>
      <w:r w:rsidR="001D1E5B">
        <w:rPr>
          <w:rFonts w:ascii="Arial" w:hAnsi="Arial" w:cs="Arial"/>
          <w:sz w:val="24"/>
          <w:szCs w:val="24"/>
        </w:rPr>
        <w:t>.</w:t>
      </w:r>
    </w:p>
    <w:p w:rsidR="00355934" w:rsidRPr="00AC3697" w:rsidRDefault="005E0CBD" w:rsidP="00EB65E0">
      <w:pPr>
        <w:pStyle w:val="Pargrafoda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 xml:space="preserve">O </w:t>
      </w:r>
      <w:r w:rsidR="00F10C45" w:rsidRPr="00AC3697">
        <w:rPr>
          <w:rFonts w:ascii="Arial" w:hAnsi="Arial" w:cs="Arial"/>
          <w:sz w:val="24"/>
          <w:szCs w:val="24"/>
        </w:rPr>
        <w:t xml:space="preserve">Contribuinte, </w:t>
      </w:r>
      <w:r w:rsidR="00355934" w:rsidRPr="00AC3697">
        <w:rPr>
          <w:rFonts w:ascii="Arial" w:hAnsi="Arial" w:cs="Arial"/>
          <w:sz w:val="24"/>
          <w:szCs w:val="24"/>
        </w:rPr>
        <w:t>após preenchimento do formulário, pode emitidos quan</w:t>
      </w:r>
      <w:r w:rsidR="00495E3E" w:rsidRPr="00AC3697">
        <w:rPr>
          <w:rFonts w:ascii="Arial" w:hAnsi="Arial" w:cs="Arial"/>
          <w:sz w:val="24"/>
          <w:szCs w:val="24"/>
        </w:rPr>
        <w:t>tos documentos arrecada</w:t>
      </w:r>
      <w:r w:rsidR="001D1E5B">
        <w:rPr>
          <w:rFonts w:ascii="Arial" w:hAnsi="Arial" w:cs="Arial"/>
          <w:sz w:val="24"/>
          <w:szCs w:val="24"/>
        </w:rPr>
        <w:t>tórios desejar.</w:t>
      </w:r>
    </w:p>
    <w:p w:rsidR="00355934" w:rsidRPr="00AC3697" w:rsidRDefault="00355934" w:rsidP="00966D2F">
      <w:pPr>
        <w:pStyle w:val="Pargrafoda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 xml:space="preserve">É possível </w:t>
      </w:r>
      <w:r w:rsidR="001D1E5B">
        <w:rPr>
          <w:rFonts w:ascii="Arial" w:hAnsi="Arial" w:cs="Arial"/>
          <w:sz w:val="24"/>
          <w:szCs w:val="24"/>
        </w:rPr>
        <w:t>indicar uma data para pagamento.</w:t>
      </w:r>
    </w:p>
    <w:p w:rsidR="009E3E76" w:rsidRPr="00AC3697" w:rsidRDefault="009E3E76" w:rsidP="00CD215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E3E" w:rsidRPr="00AC3697" w:rsidRDefault="005E0CBD" w:rsidP="00966D2F">
      <w:pPr>
        <w:pStyle w:val="PargrafodaLista"/>
        <w:numPr>
          <w:ilvl w:val="3"/>
          <w:numId w:val="16"/>
        </w:numPr>
        <w:tabs>
          <w:tab w:val="left" w:pos="1134"/>
        </w:tabs>
        <w:spacing w:after="0" w:line="240" w:lineRule="auto"/>
        <w:ind w:left="1560" w:hanging="851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 xml:space="preserve">O </w:t>
      </w:r>
      <w:r w:rsidR="00F10C45" w:rsidRPr="00AC3697">
        <w:rPr>
          <w:rFonts w:ascii="Arial" w:hAnsi="Arial" w:cs="Arial"/>
          <w:sz w:val="24"/>
          <w:szCs w:val="24"/>
        </w:rPr>
        <w:t xml:space="preserve">Contribuinte, </w:t>
      </w:r>
      <w:r w:rsidR="00495E3E" w:rsidRPr="00AC3697">
        <w:rPr>
          <w:rFonts w:ascii="Arial" w:hAnsi="Arial" w:cs="Arial"/>
          <w:sz w:val="24"/>
          <w:szCs w:val="24"/>
        </w:rPr>
        <w:t>com base no DUA emitido, efetua o pag</w:t>
      </w:r>
      <w:r w:rsidR="001D1E5B">
        <w:rPr>
          <w:rFonts w:ascii="Arial" w:hAnsi="Arial" w:cs="Arial"/>
          <w:sz w:val="24"/>
          <w:szCs w:val="24"/>
        </w:rPr>
        <w:t>amento até a data de vencimento.</w:t>
      </w:r>
    </w:p>
    <w:p w:rsidR="00495E3E" w:rsidRPr="00AC3697" w:rsidRDefault="005E0CBD" w:rsidP="00EB65E0">
      <w:pPr>
        <w:pStyle w:val="PargrafodaLista"/>
        <w:numPr>
          <w:ilvl w:val="0"/>
          <w:numId w:val="15"/>
        </w:numPr>
        <w:spacing w:after="0" w:line="240" w:lineRule="auto"/>
        <w:ind w:left="1985" w:hanging="425"/>
        <w:jc w:val="both"/>
        <w:rPr>
          <w:rFonts w:ascii="Arial" w:hAnsi="Arial" w:cs="Arial"/>
          <w:sz w:val="24"/>
          <w:szCs w:val="24"/>
        </w:rPr>
      </w:pPr>
      <w:r w:rsidRPr="00AC3697">
        <w:rPr>
          <w:rFonts w:ascii="Arial" w:hAnsi="Arial" w:cs="Arial"/>
          <w:sz w:val="24"/>
          <w:szCs w:val="24"/>
        </w:rPr>
        <w:t xml:space="preserve">Caso o prazo seja </w:t>
      </w:r>
      <w:r w:rsidR="00F10C45" w:rsidRPr="00AC3697">
        <w:rPr>
          <w:rFonts w:ascii="Arial" w:hAnsi="Arial" w:cs="Arial"/>
          <w:sz w:val="24"/>
          <w:szCs w:val="24"/>
        </w:rPr>
        <w:t xml:space="preserve">encerrado, </w:t>
      </w:r>
      <w:r w:rsidRPr="00AC3697">
        <w:rPr>
          <w:rFonts w:ascii="Arial" w:hAnsi="Arial" w:cs="Arial"/>
          <w:sz w:val="24"/>
          <w:szCs w:val="24"/>
        </w:rPr>
        <w:t xml:space="preserve">o DUA é </w:t>
      </w:r>
      <w:r w:rsidR="00F10C45" w:rsidRPr="00AC3697">
        <w:rPr>
          <w:rFonts w:ascii="Arial" w:hAnsi="Arial" w:cs="Arial"/>
          <w:sz w:val="24"/>
          <w:szCs w:val="24"/>
        </w:rPr>
        <w:t xml:space="preserve">inviabilizado, </w:t>
      </w:r>
      <w:r w:rsidR="00495E3E" w:rsidRPr="00AC3697">
        <w:rPr>
          <w:rFonts w:ascii="Arial" w:hAnsi="Arial" w:cs="Arial"/>
          <w:sz w:val="24"/>
          <w:szCs w:val="24"/>
        </w:rPr>
        <w:t>deven</w:t>
      </w:r>
      <w:r w:rsidR="001D1E5B">
        <w:rPr>
          <w:rFonts w:ascii="Arial" w:hAnsi="Arial" w:cs="Arial"/>
          <w:sz w:val="24"/>
          <w:szCs w:val="24"/>
        </w:rPr>
        <w:t>do ser repetido todo o processo.</w:t>
      </w:r>
    </w:p>
    <w:p w:rsidR="00BF1C4A" w:rsidRPr="00AC3697" w:rsidRDefault="00BF1C4A" w:rsidP="00CD21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150" w:rsidRPr="00AC3697" w:rsidRDefault="00CD2150" w:rsidP="00CD21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AC3697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AC3697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AC3697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2926C6" w:rsidRPr="00AC3697" w:rsidRDefault="002926C6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4295" w:rsidRPr="00AC3697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AC3697" w:rsidTr="00943D9E">
        <w:tc>
          <w:tcPr>
            <w:tcW w:w="9039" w:type="dxa"/>
            <w:gridSpan w:val="2"/>
          </w:tcPr>
          <w:p w:rsidR="00BD798C" w:rsidRPr="00AC3697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AC3697" w:rsidTr="006B09CA">
        <w:tc>
          <w:tcPr>
            <w:tcW w:w="4786" w:type="dxa"/>
          </w:tcPr>
          <w:p w:rsidR="00102329" w:rsidRPr="00AC3697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AC3697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AC3697" w:rsidRDefault="002C6D33" w:rsidP="000E5BA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AC3697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AC36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AC3697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AC3697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AC3697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AC3697" w:rsidTr="006B09CA">
        <w:tc>
          <w:tcPr>
            <w:tcW w:w="4786" w:type="dxa"/>
          </w:tcPr>
          <w:p w:rsidR="006B09CA" w:rsidRPr="00AC3697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AC3697" w:rsidRDefault="006B09CA" w:rsidP="000E5BA8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AC3697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AC3697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AC3697">
              <w:rPr>
                <w:rFonts w:ascii="Arial" w:hAnsi="Arial" w:cs="Arial"/>
                <w:sz w:val="24"/>
                <w:szCs w:val="24"/>
              </w:rPr>
              <w:t>a</w:t>
            </w:r>
            <w:r w:rsidRPr="00AC3697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AC3697" w:rsidTr="00943D9E">
        <w:tc>
          <w:tcPr>
            <w:tcW w:w="9039" w:type="dxa"/>
            <w:gridSpan w:val="2"/>
          </w:tcPr>
          <w:p w:rsidR="00A7587F" w:rsidRPr="00AC3697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F144A6" w:rsidRPr="00DF4252" w:rsidTr="006B09CA">
        <w:tc>
          <w:tcPr>
            <w:tcW w:w="4786" w:type="dxa"/>
          </w:tcPr>
          <w:p w:rsidR="00F144A6" w:rsidRPr="00AC3697" w:rsidRDefault="00F144A6" w:rsidP="00F14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F144A6" w:rsidRPr="00AC3697" w:rsidRDefault="00F144A6" w:rsidP="00F14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697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F144A6" w:rsidRDefault="00F144A6" w:rsidP="00F144A6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</w:rPr>
            </w:pPr>
          </w:p>
          <w:p w:rsidR="00F144A6" w:rsidRPr="00CA4C03" w:rsidRDefault="00F144A6" w:rsidP="00F144A6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703">
              <w:rPr>
                <w:rFonts w:ascii="Arial" w:hAnsi="Arial" w:cs="Arial"/>
              </w:rPr>
              <w:t xml:space="preserve">Aprovado em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DF4252" w:rsidRDefault="002926C6" w:rsidP="007B4CD9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sectPr w:rsidR="002926C6" w:rsidRPr="00DF4252" w:rsidSect="00773C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50" w:rsidRDefault="00CD2150" w:rsidP="00E428CD">
      <w:pPr>
        <w:spacing w:after="0" w:line="240" w:lineRule="auto"/>
      </w:pPr>
      <w:r>
        <w:separator/>
      </w:r>
    </w:p>
  </w:endnote>
  <w:endnote w:type="continuationSeparator" w:id="0">
    <w:p w:rsidR="00CD2150" w:rsidRDefault="00CD2150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65" w:rsidRDefault="00ED44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50" w:rsidRDefault="00CD2150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CD2150" w:rsidRPr="005735BD" w:rsidTr="00BB39E7">
      <w:tc>
        <w:tcPr>
          <w:tcW w:w="5954" w:type="dxa"/>
          <w:shd w:val="clear" w:color="auto" w:fill="595959"/>
          <w:vAlign w:val="center"/>
        </w:tcPr>
        <w:p w:rsidR="00CD2150" w:rsidRPr="005735BD" w:rsidRDefault="00CD215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CD2150" w:rsidRPr="005735BD" w:rsidRDefault="00CD215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CD2150" w:rsidRPr="005735BD" w:rsidRDefault="00CD2150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CD2150" w:rsidRPr="005735BD" w:rsidRDefault="00E037C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CD2150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5729FC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2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CD2150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CD2150" w:rsidRPr="004632B5" w:rsidRDefault="00CD2150" w:rsidP="008A1BA7">
    <w:pPr>
      <w:spacing w:after="0" w:line="240" w:lineRule="auto"/>
      <w:rPr>
        <w:sz w:val="20"/>
        <w:szCs w:val="20"/>
      </w:rPr>
    </w:pPr>
  </w:p>
  <w:p w:rsidR="00CD2150" w:rsidRPr="006C7924" w:rsidRDefault="00CD2150" w:rsidP="006C7924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65" w:rsidRDefault="00ED44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50" w:rsidRDefault="00CD2150" w:rsidP="00E428CD">
      <w:pPr>
        <w:spacing w:after="0" w:line="240" w:lineRule="auto"/>
      </w:pPr>
      <w:r>
        <w:separator/>
      </w:r>
    </w:p>
  </w:footnote>
  <w:footnote w:type="continuationSeparator" w:id="0">
    <w:p w:rsidR="00CD2150" w:rsidRDefault="00CD2150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65" w:rsidRDefault="00ED44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50" w:rsidRDefault="00CD2150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CD2150" w:rsidRPr="00F11AF9" w:rsidRDefault="00CD2150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CD2150" w:rsidRDefault="00CD2150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CD2150" w:rsidRPr="00052033" w:rsidRDefault="00CD2150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CD2150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CD2150" w:rsidRPr="005735BD" w:rsidRDefault="00CD2150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008</w:t>
          </w:r>
        </w:p>
      </w:tc>
    </w:tr>
  </w:tbl>
  <w:p w:rsidR="00CD2150" w:rsidRPr="00052033" w:rsidRDefault="00CD2150">
    <w:pPr>
      <w:pStyle w:val="Cabealh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65" w:rsidRDefault="00ED44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84062C4"/>
    <w:multiLevelType w:val="multilevel"/>
    <w:tmpl w:val="3C2CF11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2A173D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2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7ROLOhANIUO9mJDm3FFmJECtTPG95k1Rb3JnhVCulpiXTSlaAOl3Fa7HRv3Q0ivMSSS/ztp1AAoc6nO33SSaQQ==" w:salt="kNaTzeSzSwL5w3Gw8KuNsQ=="/>
  <w:defaultTabStop w:val="709"/>
  <w:autoHyphenation/>
  <w:hyphenationZone w:val="397"/>
  <w:characterSpacingControl w:val="doNotCompress"/>
  <w:hdrShapeDefaults>
    <o:shapedefaults v:ext="edit" spidmax="17100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57C6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A7ECF"/>
    <w:rsid w:val="000B011D"/>
    <w:rsid w:val="000B0A0F"/>
    <w:rsid w:val="000B0C60"/>
    <w:rsid w:val="000B34F6"/>
    <w:rsid w:val="000B3860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5BA8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6CB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062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1E5B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5DF7"/>
    <w:rsid w:val="001E6234"/>
    <w:rsid w:val="001F010D"/>
    <w:rsid w:val="001F22B0"/>
    <w:rsid w:val="001F2603"/>
    <w:rsid w:val="001F367E"/>
    <w:rsid w:val="001F382A"/>
    <w:rsid w:val="001F3C5F"/>
    <w:rsid w:val="001F47B9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1FCF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2BBB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2CA2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413"/>
    <w:rsid w:val="00460DE5"/>
    <w:rsid w:val="004610DB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4F72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B05"/>
    <w:rsid w:val="00566C74"/>
    <w:rsid w:val="005673E8"/>
    <w:rsid w:val="00567A69"/>
    <w:rsid w:val="00567BBC"/>
    <w:rsid w:val="0057153D"/>
    <w:rsid w:val="00572517"/>
    <w:rsid w:val="0057288B"/>
    <w:rsid w:val="005729FC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5DF3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1668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5C4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2223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B4CD9"/>
    <w:rsid w:val="007C1381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374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1B1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445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60E5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6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D7E79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078FB"/>
    <w:rsid w:val="0091046E"/>
    <w:rsid w:val="00912D03"/>
    <w:rsid w:val="00913256"/>
    <w:rsid w:val="00914281"/>
    <w:rsid w:val="0091543B"/>
    <w:rsid w:val="00915468"/>
    <w:rsid w:val="00915A19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2C9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4CF3"/>
    <w:rsid w:val="00965E1A"/>
    <w:rsid w:val="009669F9"/>
    <w:rsid w:val="00966D2F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27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32F2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3697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E71AF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3CDC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97D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76E4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150"/>
    <w:rsid w:val="00CD227D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7C8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86B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2F1E"/>
    <w:rsid w:val="00EB4805"/>
    <w:rsid w:val="00EB4978"/>
    <w:rsid w:val="00EB4C76"/>
    <w:rsid w:val="00EB568C"/>
    <w:rsid w:val="00EB5882"/>
    <w:rsid w:val="00EB60C9"/>
    <w:rsid w:val="00EB65E0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465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44A6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20AD"/>
    <w:rsid w:val="00F63BE1"/>
    <w:rsid w:val="00F63D71"/>
    <w:rsid w:val="00F658CA"/>
    <w:rsid w:val="00F66BC7"/>
    <w:rsid w:val="00F70108"/>
    <w:rsid w:val="00F7081D"/>
    <w:rsid w:val="00F72DDE"/>
    <w:rsid w:val="00F73042"/>
    <w:rsid w:val="00F73396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33C3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9350207B-FB48-496F-840B-5B36E221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faz.es.gov.br/impostos/itcd/emiss&#227;o/itcd.as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0056-54A5-4FDE-98FE-127EC9C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0</TotalTime>
  <Pages>3</Pages>
  <Words>489</Words>
  <Characters>2643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3126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</cp:revision>
  <cp:lastPrinted>2015-05-11T19:58:00Z</cp:lastPrinted>
  <dcterms:created xsi:type="dcterms:W3CDTF">2018-05-09T13:23:00Z</dcterms:created>
  <dcterms:modified xsi:type="dcterms:W3CDTF">2018-05-09T13:23:00Z</dcterms:modified>
</cp:coreProperties>
</file>