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9B32A9" w:rsidRDefault="002D3CD8" w:rsidP="00616CD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2A9">
              <w:rPr>
                <w:rFonts w:ascii="Arial" w:hAnsi="Arial" w:cs="Arial"/>
                <w:sz w:val="24"/>
                <w:szCs w:val="24"/>
              </w:rPr>
              <w:t>Contro</w:t>
            </w:r>
            <w:r w:rsidR="00616CD5">
              <w:rPr>
                <w:rFonts w:ascii="Arial" w:hAnsi="Arial" w:cs="Arial"/>
                <w:sz w:val="24"/>
                <w:szCs w:val="24"/>
              </w:rPr>
              <w:t>le e Conciliação de Arrecadação</w:t>
            </w:r>
            <w:r w:rsidR="00F53EB4">
              <w:rPr>
                <w:rFonts w:ascii="Arial" w:hAnsi="Arial" w:cs="Arial"/>
                <w:sz w:val="24"/>
                <w:szCs w:val="24"/>
              </w:rPr>
              <w:t xml:space="preserve"> – Mapa de Arrecadação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9B32A9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2A9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9B32A9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2A9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F53EB4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9B32A9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2A9">
              <w:rPr>
                <w:rFonts w:ascii="Arial" w:hAnsi="Arial" w:cs="Arial"/>
                <w:b/>
                <w:sz w:val="24"/>
                <w:szCs w:val="24"/>
              </w:rPr>
              <w:t>Código:</w:t>
            </w:r>
            <w:r w:rsidR="00D72BAA" w:rsidRPr="009B32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32A9" w:rsidRPr="009B32A9">
              <w:rPr>
                <w:rFonts w:ascii="Arial" w:hAnsi="Arial" w:cs="Arial"/>
                <w:sz w:val="24"/>
                <w:szCs w:val="24"/>
              </w:rPr>
              <w:t>STB</w:t>
            </w:r>
          </w:p>
        </w:tc>
      </w:tr>
      <w:tr w:rsidR="00C97A8C" w:rsidRPr="00DF4252" w:rsidTr="005E4BD0">
        <w:tc>
          <w:tcPr>
            <w:tcW w:w="1310" w:type="dxa"/>
          </w:tcPr>
          <w:p w:rsidR="00C97A8C" w:rsidRPr="00DF4252" w:rsidRDefault="00C97A8C" w:rsidP="00C97A8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C97A8C" w:rsidRPr="009B32A9" w:rsidRDefault="00C97A8C" w:rsidP="00C97A8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2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C97A8C" w:rsidRPr="003F1DD0" w:rsidRDefault="00C97A8C" w:rsidP="00C97A8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C97A8C" w:rsidRPr="00DE03AD" w:rsidRDefault="00C97A8C" w:rsidP="00C97A8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6A4E6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839F8" w:rsidRPr="00BA65F1" w:rsidRDefault="00BA65F1" w:rsidP="0006008B">
      <w:pPr>
        <w:pStyle w:val="PargrafodaLista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Conciliação da informação</w:t>
      </w:r>
      <w:r w:rsidRPr="00BA65F1">
        <w:rPr>
          <w:rFonts w:ascii="Arial" w:hAnsi="Arial" w:cs="Arial"/>
          <w:sz w:val="24"/>
          <w:szCs w:val="24"/>
        </w:rPr>
        <w:t xml:space="preserve"> bancária com o repasse financeiro</w:t>
      </w:r>
      <w:r w:rsidR="00D54DC1" w:rsidRPr="00BA65F1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BA65F1" w:rsidRDefault="00BA65F1" w:rsidP="00BA65F1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06008B" w:rsidRPr="00BA65F1" w:rsidRDefault="0006008B" w:rsidP="00BA65F1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6A4E6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Default="00A62C57" w:rsidP="00520274">
      <w:pPr>
        <w:pStyle w:val="PargrafodaLista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 do Estado do Espírito Santo – BANESTES.</w:t>
      </w:r>
    </w:p>
    <w:p w:rsidR="00520274" w:rsidRDefault="00520274" w:rsidP="0052027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62C57" w:rsidRPr="006A4E62" w:rsidRDefault="00A62C57" w:rsidP="00520274">
      <w:pPr>
        <w:pStyle w:val="PargrafodaLista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Estado da Fazenda – SEFAZ.</w:t>
      </w:r>
    </w:p>
    <w:p w:rsidR="00052033" w:rsidRPr="00DF4252" w:rsidRDefault="00052033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839F8" w:rsidRPr="00DF4252" w:rsidRDefault="00B839F8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6A4E6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E62" w:rsidRPr="002304F6" w:rsidRDefault="00D244F1" w:rsidP="00520274">
      <w:pPr>
        <w:pStyle w:val="PargrafodaLista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304F6">
        <w:rPr>
          <w:rFonts w:ascii="Arial" w:hAnsi="Arial" w:cs="Arial"/>
          <w:sz w:val="24"/>
          <w:szCs w:val="24"/>
        </w:rPr>
        <w:t>L</w:t>
      </w:r>
      <w:r w:rsidR="00FE6BD3">
        <w:rPr>
          <w:rFonts w:ascii="Arial" w:hAnsi="Arial" w:cs="Arial"/>
          <w:sz w:val="24"/>
          <w:szCs w:val="24"/>
        </w:rPr>
        <w:t xml:space="preserve">ei </w:t>
      </w:r>
      <w:r w:rsidRPr="002304F6">
        <w:rPr>
          <w:rFonts w:ascii="Arial" w:hAnsi="Arial" w:cs="Arial"/>
          <w:sz w:val="24"/>
          <w:szCs w:val="24"/>
        </w:rPr>
        <w:t>C</w:t>
      </w:r>
      <w:r w:rsidR="00FE6BD3">
        <w:rPr>
          <w:rFonts w:ascii="Arial" w:hAnsi="Arial" w:cs="Arial"/>
          <w:sz w:val="24"/>
          <w:szCs w:val="24"/>
        </w:rPr>
        <w:t>omplementar</w:t>
      </w:r>
      <w:r w:rsidRPr="002304F6">
        <w:rPr>
          <w:rFonts w:ascii="Arial" w:hAnsi="Arial" w:cs="Arial"/>
          <w:sz w:val="24"/>
          <w:szCs w:val="24"/>
        </w:rPr>
        <w:t xml:space="preserve"> </w:t>
      </w:r>
      <w:r w:rsidR="00D50419">
        <w:rPr>
          <w:rFonts w:ascii="Arial" w:hAnsi="Arial" w:cs="Arial"/>
          <w:sz w:val="24"/>
          <w:szCs w:val="24"/>
        </w:rPr>
        <w:t>n</w:t>
      </w:r>
      <w:r w:rsidR="00F55E44" w:rsidRPr="002304F6">
        <w:rPr>
          <w:rFonts w:ascii="Arial" w:hAnsi="Arial" w:cs="Arial"/>
          <w:sz w:val="24"/>
          <w:szCs w:val="24"/>
        </w:rPr>
        <w:t xml:space="preserve">º </w:t>
      </w:r>
      <w:r w:rsidRPr="002304F6">
        <w:rPr>
          <w:rFonts w:ascii="Arial" w:hAnsi="Arial" w:cs="Arial"/>
          <w:sz w:val="24"/>
          <w:szCs w:val="24"/>
        </w:rPr>
        <w:t>225, de 08/01/2002</w:t>
      </w:r>
      <w:r w:rsidR="002304F6" w:rsidRPr="002304F6">
        <w:rPr>
          <w:rFonts w:ascii="Arial" w:hAnsi="Arial" w:cs="Arial"/>
          <w:sz w:val="24"/>
          <w:szCs w:val="24"/>
        </w:rPr>
        <w:t>.</w:t>
      </w:r>
    </w:p>
    <w:p w:rsidR="002304F6" w:rsidRDefault="002304F6" w:rsidP="002304F6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3B6ED6" w:rsidRDefault="003B6ED6" w:rsidP="003B6ED6">
      <w:pPr>
        <w:pStyle w:val="PargrafodaLista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3B6ED6" w:rsidRDefault="003B6ED6" w:rsidP="003B6ED6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304F6" w:rsidRPr="002304F6" w:rsidRDefault="002304F6" w:rsidP="00520274">
      <w:pPr>
        <w:pStyle w:val="PargrafodaLista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304F6">
        <w:rPr>
          <w:rFonts w:ascii="Arial" w:hAnsi="Arial" w:cs="Arial"/>
          <w:sz w:val="24"/>
          <w:szCs w:val="24"/>
        </w:rPr>
        <w:t>Decreto nº 2.588-R, de 23/09/2010.</w:t>
      </w:r>
    </w:p>
    <w:p w:rsidR="00D244F1" w:rsidRDefault="00D244F1" w:rsidP="00F55E4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6008B" w:rsidRPr="00DF4252" w:rsidRDefault="0006008B" w:rsidP="00F55E4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C2082A" w:rsidP="006A4E6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773CC0" w:rsidRPr="00DF4252" w:rsidRDefault="00773CC0" w:rsidP="00773CC0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DA3D9C" w:rsidRDefault="00DA3D9C" w:rsidP="00520274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BANESTES – </w:t>
      </w:r>
      <w:r w:rsidR="00695C19">
        <w:rPr>
          <w:rFonts w:ascii="Arial" w:hAnsi="Arial" w:cs="Arial"/>
          <w:sz w:val="24"/>
          <w:szCs w:val="24"/>
        </w:rPr>
        <w:t>Banco do Estado do Espírito Santo.</w:t>
      </w:r>
    </w:p>
    <w:p w:rsidR="00695C19" w:rsidRDefault="00695C19" w:rsidP="00695C19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73CC0" w:rsidRDefault="0033010C" w:rsidP="00520274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741DA">
        <w:rPr>
          <w:rFonts w:ascii="Arial" w:hAnsi="Arial" w:cs="Arial"/>
          <w:sz w:val="24"/>
          <w:szCs w:val="24"/>
        </w:rPr>
        <w:t xml:space="preserve">Rajada </w:t>
      </w:r>
      <w:r w:rsidR="00773CC0" w:rsidRPr="008741D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741DA">
        <w:rPr>
          <w:rFonts w:ascii="Arial" w:hAnsi="Arial" w:cs="Arial"/>
          <w:sz w:val="24"/>
          <w:szCs w:val="24"/>
        </w:rPr>
        <w:t>E</w:t>
      </w:r>
      <w:r w:rsidR="005C5ACA">
        <w:rPr>
          <w:rFonts w:ascii="Arial" w:hAnsi="Arial" w:cs="Arial"/>
          <w:sz w:val="24"/>
          <w:szCs w:val="24"/>
        </w:rPr>
        <w:t>nvio do arquivo do</w:t>
      </w:r>
      <w:r w:rsidR="008741DA">
        <w:rPr>
          <w:rFonts w:ascii="Arial" w:hAnsi="Arial" w:cs="Arial"/>
          <w:sz w:val="24"/>
          <w:szCs w:val="24"/>
        </w:rPr>
        <w:t xml:space="preserve"> movimento da arrecadação em tempo real.</w:t>
      </w:r>
      <w:r w:rsidR="005C5ACA">
        <w:rPr>
          <w:rFonts w:ascii="Arial" w:hAnsi="Arial" w:cs="Arial"/>
          <w:sz w:val="24"/>
          <w:szCs w:val="24"/>
        </w:rPr>
        <w:t xml:space="preserve"> </w:t>
      </w:r>
    </w:p>
    <w:p w:rsidR="00695C19" w:rsidRDefault="00695C19" w:rsidP="00695C19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A3D9C" w:rsidRDefault="00DA3D9C" w:rsidP="00520274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SIGEFES </w:t>
      </w:r>
      <w:r w:rsidR="00695C1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95C19">
        <w:rPr>
          <w:rFonts w:ascii="Arial" w:hAnsi="Arial" w:cs="Arial"/>
          <w:sz w:val="24"/>
          <w:szCs w:val="24"/>
        </w:rPr>
        <w:t xml:space="preserve">Sistema </w:t>
      </w:r>
      <w:r w:rsidR="00695C19" w:rsidRPr="003C4FEC">
        <w:rPr>
          <w:rFonts w:ascii="Arial" w:hAnsi="Arial" w:cs="Arial"/>
          <w:sz w:val="24"/>
          <w:szCs w:val="24"/>
        </w:rPr>
        <w:t>Integrado de Gestão das Fi</w:t>
      </w:r>
      <w:r w:rsidR="00695C19">
        <w:rPr>
          <w:rFonts w:ascii="Arial" w:hAnsi="Arial" w:cs="Arial"/>
          <w:sz w:val="24"/>
          <w:szCs w:val="24"/>
        </w:rPr>
        <w:t>nanças Públicas do Espírito Santo.</w:t>
      </w:r>
    </w:p>
    <w:p w:rsidR="00520274" w:rsidRDefault="00520274" w:rsidP="0052027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C4354" w:rsidRDefault="00CC4354" w:rsidP="0052027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6A4E6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795791" w:rsidRPr="00DF4252" w:rsidRDefault="00795791" w:rsidP="00EF2747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A62C57" w:rsidRPr="006A4E62" w:rsidRDefault="00A62C57" w:rsidP="00520274">
      <w:pPr>
        <w:pStyle w:val="PargrafodaLista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738" w:name="_Toc496700457"/>
      <w:r>
        <w:rPr>
          <w:rFonts w:ascii="Arial" w:hAnsi="Arial" w:cs="Arial"/>
          <w:sz w:val="24"/>
          <w:szCs w:val="24"/>
        </w:rPr>
        <w:t>Gerência de Arrecadação e Cadastro – GEARC</w:t>
      </w:r>
    </w:p>
    <w:p w:rsidR="00520274" w:rsidRDefault="00520274" w:rsidP="00520274">
      <w:pPr>
        <w:pStyle w:val="PargrafodaLista"/>
        <w:spacing w:after="0" w:line="240" w:lineRule="auto"/>
        <w:ind w:left="1134"/>
        <w:jc w:val="both"/>
        <w:outlineLvl w:val="0"/>
        <w:rPr>
          <w:rFonts w:ascii="Arial" w:hAnsi="Arial" w:cs="Arial"/>
          <w:sz w:val="24"/>
          <w:szCs w:val="24"/>
        </w:rPr>
      </w:pPr>
    </w:p>
    <w:p w:rsidR="00145FB0" w:rsidRDefault="006C4CC7" w:rsidP="00520274">
      <w:pPr>
        <w:pStyle w:val="PargrafodaLista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5FB0">
        <w:rPr>
          <w:rFonts w:ascii="Arial" w:hAnsi="Arial" w:cs="Arial"/>
          <w:sz w:val="24"/>
          <w:szCs w:val="24"/>
        </w:rPr>
        <w:t>Gerência</w:t>
      </w:r>
      <w:bookmarkEnd w:id="738"/>
      <w:r w:rsidR="00145FB0" w:rsidRPr="00145FB0">
        <w:rPr>
          <w:rFonts w:ascii="Arial" w:hAnsi="Arial" w:cs="Arial"/>
          <w:sz w:val="24"/>
          <w:szCs w:val="24"/>
        </w:rPr>
        <w:t xml:space="preserve"> de Tecnologia da Informação </w:t>
      </w:r>
      <w:r w:rsidR="00A62C57">
        <w:rPr>
          <w:rFonts w:ascii="Arial" w:hAnsi="Arial" w:cs="Arial"/>
          <w:sz w:val="24"/>
          <w:szCs w:val="24"/>
        </w:rPr>
        <w:t>–</w:t>
      </w:r>
      <w:r w:rsidR="00145FB0" w:rsidRPr="00145FB0">
        <w:rPr>
          <w:rFonts w:ascii="Arial" w:hAnsi="Arial" w:cs="Arial"/>
          <w:sz w:val="24"/>
          <w:szCs w:val="24"/>
        </w:rPr>
        <w:t xml:space="preserve"> GETEC</w:t>
      </w:r>
    </w:p>
    <w:p w:rsidR="00DA3D9C" w:rsidRPr="00DA3D9C" w:rsidRDefault="00DA3D9C" w:rsidP="00DA3D9C">
      <w:pPr>
        <w:pStyle w:val="PargrafodaLista"/>
        <w:rPr>
          <w:rFonts w:ascii="Arial" w:hAnsi="Arial" w:cs="Arial"/>
          <w:sz w:val="24"/>
          <w:szCs w:val="24"/>
        </w:rPr>
      </w:pPr>
    </w:p>
    <w:p w:rsidR="00DA3D9C" w:rsidRDefault="00DA3D9C" w:rsidP="00520274">
      <w:pPr>
        <w:pStyle w:val="PargrafodaLista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Geral de Finanças do Estado – GEFIN</w:t>
      </w:r>
    </w:p>
    <w:p w:rsidR="00DA3D9C" w:rsidRPr="00DA3D9C" w:rsidRDefault="00DA3D9C" w:rsidP="00DA3D9C">
      <w:pPr>
        <w:pStyle w:val="PargrafodaLista"/>
        <w:rPr>
          <w:rFonts w:ascii="Arial" w:hAnsi="Arial" w:cs="Arial"/>
          <w:sz w:val="24"/>
          <w:szCs w:val="24"/>
        </w:rPr>
      </w:pPr>
    </w:p>
    <w:p w:rsidR="00DA3D9C" w:rsidRDefault="00DA3D9C" w:rsidP="00520274">
      <w:pPr>
        <w:pStyle w:val="PargrafodaLista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Contabilidade Geral do Estado - GECOG</w:t>
      </w:r>
    </w:p>
    <w:p w:rsidR="00A62C57" w:rsidRPr="00A62C57" w:rsidRDefault="00A62C57" w:rsidP="00A62C5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6274A" w:rsidRPr="00DF4252" w:rsidRDefault="00C6274A" w:rsidP="00145FB0">
      <w:pPr>
        <w:pStyle w:val="PargrafodaLista"/>
        <w:spacing w:after="0" w:line="240" w:lineRule="auto"/>
        <w:ind w:left="993"/>
        <w:jc w:val="both"/>
        <w:outlineLvl w:val="0"/>
        <w:rPr>
          <w:rFonts w:ascii="Arial" w:hAnsi="Arial" w:cs="Arial"/>
          <w:sz w:val="24"/>
          <w:szCs w:val="24"/>
        </w:rPr>
      </w:pPr>
    </w:p>
    <w:p w:rsidR="001E3F64" w:rsidRPr="00DF4252" w:rsidRDefault="001E3F64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6A4E6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D72BAA">
      <w:pPr>
        <w:tabs>
          <w:tab w:val="left" w:pos="4908"/>
        </w:tabs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</w:p>
    <w:p w:rsidR="006D4B7B" w:rsidRPr="006D4B7B" w:rsidRDefault="006D4B7B" w:rsidP="00520274">
      <w:pPr>
        <w:pStyle w:val="PargrafodaLista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Fluxos de Procedimentos</w:t>
      </w:r>
    </w:p>
    <w:p w:rsidR="006D4B7B" w:rsidRDefault="006D4B7B" w:rsidP="00D72BAA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6D4B7B" w:rsidRDefault="00FB2848" w:rsidP="00F0375F">
      <w:pPr>
        <w:pStyle w:val="PargrafodaLista"/>
        <w:numPr>
          <w:ilvl w:val="2"/>
          <w:numId w:val="13"/>
        </w:numPr>
        <w:spacing w:after="0"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 w:rsidRPr="00D72BAA">
        <w:rPr>
          <w:rFonts w:ascii="Arial" w:hAnsi="Arial" w:cs="Arial"/>
          <w:sz w:val="28"/>
          <w:szCs w:val="28"/>
        </w:rPr>
        <w:t>Controle e Conciliação de Arrecadação - Mapa de Arrecadação</w:t>
      </w:r>
    </w:p>
    <w:p w:rsidR="001341DB" w:rsidRPr="00D72BAA" w:rsidRDefault="001341DB" w:rsidP="001341DB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17A83BE" wp14:editId="2736CFCB">
            <wp:extent cx="5760085" cy="22148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7B" w:rsidRPr="006D4B7B" w:rsidRDefault="006D4B7B" w:rsidP="00D72BAA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A65D1E" w:rsidRDefault="00A65D1E" w:rsidP="007032B3">
      <w:pPr>
        <w:tabs>
          <w:tab w:val="left" w:pos="490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4B7B" w:rsidRPr="00D72BAA" w:rsidRDefault="006D4B7B" w:rsidP="00520274">
      <w:pPr>
        <w:pStyle w:val="PargrafodaLista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F0375F">
        <w:rPr>
          <w:rFonts w:ascii="Arial" w:hAnsi="Arial" w:cs="Arial"/>
          <w:b/>
          <w:sz w:val="24"/>
          <w:szCs w:val="24"/>
        </w:rPr>
        <w:t>Diretrizes</w:t>
      </w:r>
      <w:r w:rsidRPr="00D72BAA">
        <w:rPr>
          <w:rFonts w:ascii="Arial" w:hAnsi="Arial" w:cs="Arial"/>
          <w:b/>
          <w:sz w:val="28"/>
          <w:szCs w:val="28"/>
        </w:rPr>
        <w:t xml:space="preserve"> Gerais</w:t>
      </w:r>
    </w:p>
    <w:p w:rsidR="007032B3" w:rsidRDefault="007032B3" w:rsidP="00D72BAA">
      <w:pPr>
        <w:tabs>
          <w:tab w:val="left" w:pos="4908"/>
        </w:tabs>
        <w:spacing w:after="0" w:line="240" w:lineRule="auto"/>
        <w:ind w:left="1134" w:hanging="567"/>
        <w:jc w:val="center"/>
        <w:rPr>
          <w:rFonts w:ascii="Arial" w:hAnsi="Arial" w:cs="Arial"/>
          <w:sz w:val="24"/>
          <w:szCs w:val="24"/>
        </w:rPr>
      </w:pPr>
    </w:p>
    <w:p w:rsidR="007032B3" w:rsidRPr="00DF4252" w:rsidRDefault="007032B3" w:rsidP="00D72BAA">
      <w:pPr>
        <w:tabs>
          <w:tab w:val="left" w:pos="4908"/>
        </w:tabs>
        <w:spacing w:after="0" w:line="240" w:lineRule="auto"/>
        <w:ind w:left="1134" w:hanging="567"/>
        <w:jc w:val="center"/>
        <w:rPr>
          <w:rFonts w:ascii="Arial" w:hAnsi="Arial" w:cs="Arial"/>
          <w:sz w:val="24"/>
          <w:szCs w:val="24"/>
        </w:rPr>
      </w:pPr>
    </w:p>
    <w:p w:rsidR="0081543A" w:rsidRDefault="00A172DE" w:rsidP="00174268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1543A">
        <w:rPr>
          <w:rFonts w:ascii="Arial" w:hAnsi="Arial" w:cs="Arial"/>
          <w:sz w:val="24"/>
          <w:szCs w:val="24"/>
        </w:rPr>
        <w:t>GETEC recebe</w:t>
      </w:r>
      <w:r>
        <w:rPr>
          <w:rFonts w:ascii="Arial" w:hAnsi="Arial" w:cs="Arial"/>
          <w:sz w:val="24"/>
          <w:szCs w:val="24"/>
        </w:rPr>
        <w:t>, diariamente,</w:t>
      </w:r>
      <w:r w:rsidR="0081543A" w:rsidRPr="0081543A">
        <w:rPr>
          <w:rFonts w:ascii="Arial" w:hAnsi="Arial" w:cs="Arial"/>
          <w:sz w:val="24"/>
          <w:szCs w:val="24"/>
        </w:rPr>
        <w:t xml:space="preserve"> arquivo financeiro do BANESTES contendo as informações da arrecadação.</w:t>
      </w:r>
    </w:p>
    <w:p w:rsidR="0081543A" w:rsidRDefault="0081543A" w:rsidP="0081543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E0055" w:rsidRDefault="00CE0055" w:rsidP="00CE0055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A3FEF">
        <w:rPr>
          <w:rFonts w:ascii="Arial" w:hAnsi="Arial" w:cs="Arial"/>
          <w:sz w:val="24"/>
          <w:szCs w:val="24"/>
        </w:rPr>
        <w:t>rocessa o arquivo com a</w:t>
      </w:r>
      <w:r>
        <w:rPr>
          <w:rFonts w:ascii="Arial" w:hAnsi="Arial" w:cs="Arial"/>
          <w:sz w:val="24"/>
          <w:szCs w:val="24"/>
        </w:rPr>
        <w:t>s informações financeiras no sistema da SEFAZ e envia</w:t>
      </w:r>
      <w:r w:rsidRPr="003A3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3A3FEF">
        <w:rPr>
          <w:rFonts w:ascii="Arial" w:hAnsi="Arial" w:cs="Arial"/>
          <w:sz w:val="24"/>
          <w:szCs w:val="24"/>
        </w:rPr>
        <w:t xml:space="preserve">relatório </w:t>
      </w:r>
      <w:r>
        <w:rPr>
          <w:rFonts w:ascii="Arial" w:hAnsi="Arial" w:cs="Arial"/>
          <w:sz w:val="24"/>
          <w:szCs w:val="24"/>
        </w:rPr>
        <w:t>do movimento da arrecadação para a GEARC</w:t>
      </w:r>
      <w:r w:rsidRPr="003A3FEF">
        <w:rPr>
          <w:rFonts w:ascii="Arial" w:hAnsi="Arial" w:cs="Arial"/>
          <w:sz w:val="24"/>
          <w:szCs w:val="24"/>
        </w:rPr>
        <w:t>.</w:t>
      </w:r>
    </w:p>
    <w:p w:rsidR="00CE0055" w:rsidRPr="00CE0055" w:rsidRDefault="00CE0055" w:rsidP="00CE0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1B2" w:rsidRPr="00627FA2" w:rsidRDefault="00A172DE" w:rsidP="00627FA2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E0055">
        <w:rPr>
          <w:rFonts w:ascii="Arial" w:hAnsi="Arial" w:cs="Arial"/>
          <w:sz w:val="24"/>
          <w:szCs w:val="24"/>
        </w:rPr>
        <w:t>GEARC</w:t>
      </w:r>
      <w:r w:rsidR="0081543A">
        <w:rPr>
          <w:rFonts w:ascii="Arial" w:hAnsi="Arial" w:cs="Arial"/>
          <w:sz w:val="24"/>
          <w:szCs w:val="24"/>
        </w:rPr>
        <w:t xml:space="preserve"> r</w:t>
      </w:r>
      <w:r w:rsidR="0081543A" w:rsidRPr="0081543A">
        <w:rPr>
          <w:rFonts w:ascii="Arial" w:hAnsi="Arial" w:cs="Arial"/>
          <w:sz w:val="24"/>
          <w:szCs w:val="24"/>
        </w:rPr>
        <w:t>ecebe</w:t>
      </w:r>
      <w:r>
        <w:rPr>
          <w:rFonts w:ascii="Arial" w:hAnsi="Arial" w:cs="Arial"/>
          <w:sz w:val="24"/>
          <w:szCs w:val="24"/>
        </w:rPr>
        <w:t>, diariamente,</w:t>
      </w:r>
      <w:r w:rsidR="0081543A" w:rsidRPr="0081543A">
        <w:rPr>
          <w:rFonts w:ascii="Arial" w:hAnsi="Arial" w:cs="Arial"/>
          <w:sz w:val="24"/>
          <w:szCs w:val="24"/>
        </w:rPr>
        <w:t xml:space="preserve"> o relatório do </w:t>
      </w:r>
      <w:r w:rsidR="00627FA2" w:rsidRPr="00627FA2">
        <w:rPr>
          <w:rFonts w:ascii="Arial" w:hAnsi="Arial" w:cs="Arial"/>
          <w:sz w:val="24"/>
          <w:szCs w:val="24"/>
        </w:rPr>
        <w:t>BANESTES</w:t>
      </w:r>
      <w:r w:rsidR="0081543A" w:rsidRPr="0081543A">
        <w:rPr>
          <w:rFonts w:ascii="Arial" w:hAnsi="Arial" w:cs="Arial"/>
          <w:sz w:val="24"/>
          <w:szCs w:val="24"/>
        </w:rPr>
        <w:t xml:space="preserve"> com as informações da arrecadação por agências no Estado</w:t>
      </w:r>
      <w:r w:rsidR="00627FA2">
        <w:rPr>
          <w:rFonts w:ascii="Arial" w:hAnsi="Arial" w:cs="Arial"/>
          <w:sz w:val="24"/>
          <w:szCs w:val="24"/>
        </w:rPr>
        <w:t xml:space="preserve"> </w:t>
      </w:r>
      <w:r w:rsidR="000A61B2" w:rsidRPr="00627FA2">
        <w:rPr>
          <w:rFonts w:ascii="Arial" w:hAnsi="Arial" w:cs="Arial"/>
          <w:sz w:val="24"/>
          <w:szCs w:val="24"/>
        </w:rPr>
        <w:t>e realiza a confe</w:t>
      </w:r>
      <w:r w:rsidR="00AE097D" w:rsidRPr="00627FA2">
        <w:rPr>
          <w:rFonts w:ascii="Arial" w:hAnsi="Arial" w:cs="Arial"/>
          <w:sz w:val="24"/>
          <w:szCs w:val="24"/>
        </w:rPr>
        <w:t>rência do Relatório BANESTES e c</w:t>
      </w:r>
      <w:r w:rsidR="007B6D15" w:rsidRPr="00627FA2">
        <w:rPr>
          <w:rFonts w:ascii="Arial" w:hAnsi="Arial" w:cs="Arial"/>
          <w:sz w:val="24"/>
          <w:szCs w:val="24"/>
        </w:rPr>
        <w:t>argas da GETEC.</w:t>
      </w:r>
      <w:r w:rsidR="000A61B2" w:rsidRPr="00627FA2">
        <w:rPr>
          <w:rFonts w:ascii="Arial" w:hAnsi="Arial" w:cs="Arial"/>
          <w:sz w:val="24"/>
          <w:szCs w:val="24"/>
        </w:rPr>
        <w:t xml:space="preserve"> </w:t>
      </w:r>
    </w:p>
    <w:p w:rsidR="00510051" w:rsidRPr="00510051" w:rsidRDefault="00510051" w:rsidP="00510051">
      <w:pPr>
        <w:pStyle w:val="PargrafodaLista"/>
        <w:rPr>
          <w:rFonts w:ascii="Arial" w:hAnsi="Arial" w:cs="Arial"/>
          <w:sz w:val="24"/>
          <w:szCs w:val="24"/>
        </w:rPr>
      </w:pPr>
    </w:p>
    <w:p w:rsidR="0081543A" w:rsidRDefault="00510051" w:rsidP="008D7DA8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10051">
        <w:rPr>
          <w:rFonts w:ascii="Arial" w:hAnsi="Arial" w:cs="Arial"/>
          <w:sz w:val="24"/>
          <w:szCs w:val="24"/>
        </w:rPr>
        <w:t xml:space="preserve">Confronta as informações dos relatórios BANESTES E GETEC e confere o Relatório do </w:t>
      </w:r>
      <w:r w:rsidR="00627FA2" w:rsidRPr="00627FA2">
        <w:rPr>
          <w:rFonts w:ascii="Arial" w:hAnsi="Arial" w:cs="Arial"/>
          <w:sz w:val="24"/>
          <w:szCs w:val="24"/>
        </w:rPr>
        <w:t>BANESTES</w:t>
      </w:r>
      <w:r w:rsidRPr="00510051">
        <w:rPr>
          <w:rFonts w:ascii="Arial" w:hAnsi="Arial" w:cs="Arial"/>
          <w:sz w:val="24"/>
          <w:szCs w:val="24"/>
        </w:rPr>
        <w:t xml:space="preserve"> com </w:t>
      </w:r>
      <w:r w:rsidR="00AA7690">
        <w:rPr>
          <w:rFonts w:ascii="Arial" w:hAnsi="Arial" w:cs="Arial"/>
          <w:sz w:val="24"/>
          <w:szCs w:val="24"/>
        </w:rPr>
        <w:t>os</w:t>
      </w:r>
      <w:r w:rsidR="00D20F24">
        <w:rPr>
          <w:rFonts w:ascii="Arial" w:hAnsi="Arial" w:cs="Arial"/>
          <w:sz w:val="24"/>
          <w:szCs w:val="24"/>
        </w:rPr>
        <w:t xml:space="preserve"> valores process</w:t>
      </w:r>
      <w:r w:rsidR="00AE097D">
        <w:rPr>
          <w:rFonts w:ascii="Arial" w:hAnsi="Arial" w:cs="Arial"/>
          <w:sz w:val="24"/>
          <w:szCs w:val="24"/>
        </w:rPr>
        <w:t>ad</w:t>
      </w:r>
      <w:r w:rsidR="00D20F24">
        <w:rPr>
          <w:rFonts w:ascii="Arial" w:hAnsi="Arial" w:cs="Arial"/>
          <w:sz w:val="24"/>
          <w:szCs w:val="24"/>
        </w:rPr>
        <w:t>os no sistema</w:t>
      </w:r>
      <w:r w:rsidR="001C581A">
        <w:rPr>
          <w:rFonts w:ascii="Arial" w:hAnsi="Arial" w:cs="Arial"/>
          <w:sz w:val="24"/>
          <w:szCs w:val="24"/>
        </w:rPr>
        <w:t xml:space="preserve"> da S</w:t>
      </w:r>
      <w:r w:rsidR="00D20F24">
        <w:rPr>
          <w:rFonts w:ascii="Arial" w:hAnsi="Arial" w:cs="Arial"/>
          <w:sz w:val="24"/>
          <w:szCs w:val="24"/>
        </w:rPr>
        <w:t>E</w:t>
      </w:r>
      <w:r w:rsidR="00AA7690">
        <w:rPr>
          <w:rFonts w:ascii="Arial" w:hAnsi="Arial" w:cs="Arial"/>
          <w:sz w:val="24"/>
          <w:szCs w:val="24"/>
        </w:rPr>
        <w:t>FAZ</w:t>
      </w:r>
      <w:r w:rsidRPr="00510051">
        <w:rPr>
          <w:rFonts w:ascii="Arial" w:hAnsi="Arial" w:cs="Arial"/>
          <w:sz w:val="24"/>
          <w:szCs w:val="24"/>
        </w:rPr>
        <w:t xml:space="preserve">. </w:t>
      </w:r>
      <w:r w:rsidR="00A172DE">
        <w:rPr>
          <w:rFonts w:ascii="Arial" w:hAnsi="Arial" w:cs="Arial"/>
          <w:sz w:val="24"/>
          <w:szCs w:val="24"/>
        </w:rPr>
        <w:t>O p</w:t>
      </w:r>
      <w:r w:rsidRPr="00510051">
        <w:rPr>
          <w:rFonts w:ascii="Arial" w:hAnsi="Arial" w:cs="Arial"/>
          <w:sz w:val="24"/>
          <w:szCs w:val="24"/>
        </w:rPr>
        <w:t xml:space="preserve">rocessamento </w:t>
      </w:r>
      <w:r w:rsidR="00A172DE">
        <w:rPr>
          <w:rFonts w:ascii="Arial" w:hAnsi="Arial" w:cs="Arial"/>
          <w:sz w:val="24"/>
          <w:szCs w:val="24"/>
        </w:rPr>
        <w:t xml:space="preserve">é </w:t>
      </w:r>
      <w:r w:rsidRPr="00510051">
        <w:rPr>
          <w:rFonts w:ascii="Arial" w:hAnsi="Arial" w:cs="Arial"/>
          <w:sz w:val="24"/>
          <w:szCs w:val="24"/>
        </w:rPr>
        <w:t>finalizado geralmente até 14h.</w:t>
      </w:r>
    </w:p>
    <w:p w:rsidR="008D7DA8" w:rsidRPr="008D7DA8" w:rsidRDefault="008D7DA8" w:rsidP="008D7DA8">
      <w:pPr>
        <w:pStyle w:val="PargrafodaLista"/>
        <w:rPr>
          <w:rFonts w:ascii="Arial" w:hAnsi="Arial" w:cs="Arial"/>
          <w:sz w:val="24"/>
          <w:szCs w:val="24"/>
        </w:rPr>
      </w:pPr>
    </w:p>
    <w:p w:rsidR="008D7DA8" w:rsidRDefault="00AE097D" w:rsidP="008D7DA8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e</w:t>
      </w:r>
      <w:r w:rsidR="008D7DA8" w:rsidRPr="008D7DA8">
        <w:rPr>
          <w:rFonts w:ascii="Arial" w:hAnsi="Arial" w:cs="Arial"/>
          <w:sz w:val="24"/>
          <w:szCs w:val="24"/>
        </w:rPr>
        <w:t xml:space="preserve">rro no relatório </w:t>
      </w:r>
      <w:r w:rsidR="0019364E">
        <w:rPr>
          <w:rFonts w:ascii="Arial" w:hAnsi="Arial" w:cs="Arial"/>
          <w:sz w:val="24"/>
          <w:szCs w:val="24"/>
        </w:rPr>
        <w:t>de críticas</w:t>
      </w:r>
      <w:r w:rsidR="00A172DE">
        <w:rPr>
          <w:rFonts w:ascii="Arial" w:hAnsi="Arial" w:cs="Arial"/>
          <w:sz w:val="24"/>
          <w:szCs w:val="24"/>
        </w:rPr>
        <w:t xml:space="preserve">, </w:t>
      </w:r>
      <w:r w:rsidR="008D7DA8" w:rsidRPr="008D7DA8">
        <w:rPr>
          <w:rFonts w:ascii="Arial" w:hAnsi="Arial" w:cs="Arial"/>
          <w:sz w:val="24"/>
          <w:szCs w:val="24"/>
        </w:rPr>
        <w:t xml:space="preserve">os ajustes são realizados nas funções </w:t>
      </w:r>
      <w:r w:rsidR="001C581A">
        <w:rPr>
          <w:rFonts w:ascii="Arial" w:hAnsi="Arial" w:cs="Arial"/>
          <w:sz w:val="24"/>
          <w:szCs w:val="24"/>
        </w:rPr>
        <w:t xml:space="preserve">específicas no sistema da </w:t>
      </w:r>
      <w:r w:rsidR="0019364E">
        <w:rPr>
          <w:rFonts w:ascii="Arial" w:hAnsi="Arial" w:cs="Arial"/>
          <w:sz w:val="24"/>
          <w:szCs w:val="24"/>
        </w:rPr>
        <w:t>SEFAZ</w:t>
      </w:r>
      <w:r w:rsidR="008D7DA8" w:rsidRPr="008D7DA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em caso de e</w:t>
      </w:r>
      <w:r w:rsidR="008D7DA8" w:rsidRPr="008D7DA8">
        <w:rPr>
          <w:rFonts w:ascii="Arial" w:hAnsi="Arial" w:cs="Arial"/>
          <w:sz w:val="24"/>
          <w:szCs w:val="24"/>
        </w:rPr>
        <w:t xml:space="preserve">rro no relatório </w:t>
      </w:r>
      <w:r w:rsidR="00231039">
        <w:rPr>
          <w:rFonts w:ascii="Arial" w:hAnsi="Arial" w:cs="Arial"/>
          <w:sz w:val="24"/>
          <w:szCs w:val="24"/>
        </w:rPr>
        <w:t xml:space="preserve">Rajada x </w:t>
      </w:r>
      <w:r w:rsidR="00231039">
        <w:rPr>
          <w:rFonts w:ascii="Arial" w:hAnsi="Arial" w:cs="Arial"/>
          <w:sz w:val="24"/>
          <w:szCs w:val="24"/>
        </w:rPr>
        <w:lastRenderedPageBreak/>
        <w:t>Movimento a GEARC</w:t>
      </w:r>
      <w:r w:rsidR="008D7DA8" w:rsidRPr="008D7DA8">
        <w:rPr>
          <w:rFonts w:ascii="Arial" w:hAnsi="Arial" w:cs="Arial"/>
          <w:sz w:val="24"/>
          <w:szCs w:val="24"/>
        </w:rPr>
        <w:t xml:space="preserve"> entrar</w:t>
      </w:r>
      <w:r w:rsidR="0019364E">
        <w:rPr>
          <w:rFonts w:ascii="Arial" w:hAnsi="Arial" w:cs="Arial"/>
          <w:sz w:val="24"/>
          <w:szCs w:val="24"/>
        </w:rPr>
        <w:t>á</w:t>
      </w:r>
      <w:r w:rsidR="008D7DA8" w:rsidRPr="008D7DA8">
        <w:rPr>
          <w:rFonts w:ascii="Arial" w:hAnsi="Arial" w:cs="Arial"/>
          <w:sz w:val="24"/>
          <w:szCs w:val="24"/>
        </w:rPr>
        <w:t xml:space="preserve"> em contato com o BANESTES, que realizará a inserção e reenvio do movimento.</w:t>
      </w:r>
    </w:p>
    <w:p w:rsidR="00264A5F" w:rsidRPr="00264A5F" w:rsidRDefault="00264A5F" w:rsidP="00264A5F">
      <w:pPr>
        <w:pStyle w:val="PargrafodaLista"/>
        <w:rPr>
          <w:rFonts w:ascii="Arial" w:hAnsi="Arial" w:cs="Arial"/>
          <w:sz w:val="24"/>
          <w:szCs w:val="24"/>
        </w:rPr>
      </w:pPr>
    </w:p>
    <w:p w:rsidR="00264A5F" w:rsidRDefault="00264A5F" w:rsidP="008D7DA8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os relatórios BANESTES e GETEC não apresentem inconsist</w:t>
      </w:r>
      <w:r w:rsidR="001C581A">
        <w:rPr>
          <w:rFonts w:ascii="Arial" w:hAnsi="Arial" w:cs="Arial"/>
          <w:sz w:val="24"/>
          <w:szCs w:val="24"/>
        </w:rPr>
        <w:t>ência, o mapa de arrecadação é rodado</w:t>
      </w:r>
      <w:r w:rsidR="001E046B">
        <w:rPr>
          <w:rFonts w:ascii="Arial" w:hAnsi="Arial" w:cs="Arial"/>
          <w:sz w:val="24"/>
          <w:szCs w:val="24"/>
        </w:rPr>
        <w:t xml:space="preserve"> no sistema </w:t>
      </w:r>
      <w:r w:rsidRPr="00264A5F">
        <w:rPr>
          <w:rFonts w:ascii="Arial" w:hAnsi="Arial" w:cs="Arial"/>
          <w:sz w:val="24"/>
          <w:szCs w:val="24"/>
        </w:rPr>
        <w:t>para baixa dos recolhimentos.</w:t>
      </w:r>
    </w:p>
    <w:p w:rsidR="00A172DE" w:rsidRPr="00A172DE" w:rsidRDefault="00A172DE" w:rsidP="00A172DE">
      <w:pPr>
        <w:pStyle w:val="PargrafodaLista"/>
        <w:rPr>
          <w:rFonts w:ascii="Arial" w:hAnsi="Arial" w:cs="Arial"/>
          <w:sz w:val="24"/>
          <w:szCs w:val="24"/>
        </w:rPr>
      </w:pPr>
    </w:p>
    <w:p w:rsidR="00A172DE" w:rsidRDefault="001C581A" w:rsidP="008D7DA8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Envio do</w:t>
      </w:r>
      <w:r w:rsidR="00AE097D" w:rsidRPr="00AE097D">
        <w:rPr>
          <w:rFonts w:ascii="Arial" w:hAnsi="Arial" w:cs="Arial"/>
          <w:sz w:val="24"/>
          <w:szCs w:val="24"/>
        </w:rPr>
        <w:t xml:space="preserve"> mapa para a GEFIN</w:t>
      </w:r>
      <w:r w:rsidR="00AE097D">
        <w:rPr>
          <w:rFonts w:ascii="Arial" w:hAnsi="Arial" w:cs="Arial"/>
          <w:sz w:val="24"/>
          <w:szCs w:val="24"/>
        </w:rPr>
        <w:t>. O próprio sistema</w:t>
      </w:r>
      <w:r>
        <w:rPr>
          <w:rFonts w:ascii="Arial" w:hAnsi="Arial" w:cs="Arial"/>
          <w:sz w:val="24"/>
          <w:szCs w:val="24"/>
        </w:rPr>
        <w:t xml:space="preserve"> da </w:t>
      </w:r>
      <w:r w:rsidR="00AE097D">
        <w:rPr>
          <w:rFonts w:ascii="Arial" w:hAnsi="Arial" w:cs="Arial"/>
          <w:sz w:val="24"/>
          <w:szCs w:val="24"/>
        </w:rPr>
        <w:t>SEFAZ</w:t>
      </w:r>
      <w:r w:rsidR="00A172DE">
        <w:rPr>
          <w:rFonts w:ascii="Arial" w:hAnsi="Arial" w:cs="Arial"/>
          <w:sz w:val="24"/>
          <w:szCs w:val="24"/>
        </w:rPr>
        <w:t xml:space="preserve"> encaminha, automaticamente, uma via ao SIGEFES.</w:t>
      </w:r>
    </w:p>
    <w:p w:rsidR="00A172DE" w:rsidRPr="00A172DE" w:rsidRDefault="00A172DE" w:rsidP="00A172DE">
      <w:pPr>
        <w:pStyle w:val="PargrafodaLista"/>
        <w:rPr>
          <w:rFonts w:ascii="Arial" w:hAnsi="Arial" w:cs="Arial"/>
          <w:sz w:val="24"/>
          <w:szCs w:val="24"/>
        </w:rPr>
      </w:pPr>
    </w:p>
    <w:p w:rsidR="00A172DE" w:rsidRDefault="002516D3" w:rsidP="008D7DA8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processados, o</w:t>
      </w:r>
      <w:r w:rsidR="00A172DE" w:rsidRPr="00A172DE">
        <w:rPr>
          <w:rFonts w:ascii="Arial" w:hAnsi="Arial" w:cs="Arial"/>
          <w:sz w:val="24"/>
          <w:szCs w:val="24"/>
        </w:rPr>
        <w:t>s relatórios são salvos e arquivados</w:t>
      </w:r>
      <w:r w:rsidR="001C581A">
        <w:rPr>
          <w:rFonts w:ascii="Arial" w:hAnsi="Arial" w:cs="Arial"/>
          <w:sz w:val="24"/>
          <w:szCs w:val="24"/>
        </w:rPr>
        <w:t>.</w:t>
      </w:r>
    </w:p>
    <w:p w:rsidR="00A172DE" w:rsidRPr="00A172DE" w:rsidRDefault="00A172DE" w:rsidP="00A172DE">
      <w:pPr>
        <w:pStyle w:val="PargrafodaLista"/>
        <w:rPr>
          <w:rFonts w:ascii="Arial" w:hAnsi="Arial" w:cs="Arial"/>
          <w:sz w:val="24"/>
          <w:szCs w:val="24"/>
        </w:rPr>
      </w:pPr>
    </w:p>
    <w:p w:rsidR="00A172DE" w:rsidRPr="008D7DA8" w:rsidRDefault="001C581A" w:rsidP="008D7DA8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Comunica-se</w:t>
      </w:r>
      <w:r w:rsidR="00A172DE" w:rsidRPr="00A172DE">
        <w:rPr>
          <w:rFonts w:ascii="Arial" w:hAnsi="Arial" w:cs="Arial"/>
          <w:sz w:val="24"/>
          <w:szCs w:val="24"/>
        </w:rPr>
        <w:t xml:space="preserve"> à GEFIN, GECOG e demais supervisões da GEARC o fechamento do mapa de arrecadação.</w:t>
      </w:r>
    </w:p>
    <w:p w:rsidR="00510051" w:rsidRDefault="00510051" w:rsidP="00510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2DE" w:rsidRPr="00510051" w:rsidRDefault="00A172DE" w:rsidP="005100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22F" w:rsidRDefault="0063022F" w:rsidP="00D72BAA">
      <w:pPr>
        <w:pStyle w:val="PargrafodaLista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451938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451938" w:rsidRDefault="002926C6" w:rsidP="0045193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451938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2926C6" w:rsidRPr="00DF4252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D42854" w:rsidTr="00943D9E">
        <w:tc>
          <w:tcPr>
            <w:tcW w:w="9039" w:type="dxa"/>
            <w:gridSpan w:val="2"/>
          </w:tcPr>
          <w:p w:rsidR="00BD798C" w:rsidRPr="00D42854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42854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42854" w:rsidTr="006B09CA">
        <w:tc>
          <w:tcPr>
            <w:tcW w:w="4786" w:type="dxa"/>
          </w:tcPr>
          <w:p w:rsidR="00102329" w:rsidRPr="00D42854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854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42854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42854" w:rsidRDefault="002C6D33" w:rsidP="008C1FA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854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42854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53" w:type="dxa"/>
          </w:tcPr>
          <w:p w:rsidR="00102329" w:rsidRPr="00D42854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854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42854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42854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854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42854" w:rsidTr="006B09CA">
        <w:tc>
          <w:tcPr>
            <w:tcW w:w="4786" w:type="dxa"/>
          </w:tcPr>
          <w:p w:rsidR="006B09CA" w:rsidRPr="00D42854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854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42854" w:rsidRDefault="006B09CA" w:rsidP="008C1FA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854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D42854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854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42854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854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42854">
              <w:rPr>
                <w:rFonts w:ascii="Arial" w:hAnsi="Arial" w:cs="Arial"/>
                <w:sz w:val="24"/>
                <w:szCs w:val="24"/>
              </w:rPr>
              <w:t>a</w:t>
            </w:r>
            <w:r w:rsidRPr="00D42854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72BAA" w:rsidTr="00943D9E">
        <w:tc>
          <w:tcPr>
            <w:tcW w:w="9039" w:type="dxa"/>
            <w:gridSpan w:val="2"/>
          </w:tcPr>
          <w:p w:rsidR="00A7587F" w:rsidRPr="00D42854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42854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C97A8C" w:rsidRPr="00DF4252" w:rsidTr="006B09CA">
        <w:tc>
          <w:tcPr>
            <w:tcW w:w="4786" w:type="dxa"/>
          </w:tcPr>
          <w:p w:rsidR="00C97A8C" w:rsidRPr="00D42854" w:rsidRDefault="00C97A8C" w:rsidP="00C9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854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C97A8C" w:rsidRPr="00D72BAA" w:rsidRDefault="00C97A8C" w:rsidP="00C9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42854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C97A8C" w:rsidRDefault="00C97A8C" w:rsidP="00C97A8C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</w:p>
          <w:p w:rsidR="00C97A8C" w:rsidRPr="00CA4C03" w:rsidRDefault="00C97A8C" w:rsidP="00C97A8C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sectPr w:rsidR="002926C6" w:rsidRPr="00DF4252" w:rsidSect="00773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A0" w:rsidRDefault="00F32FA0" w:rsidP="00E428CD">
      <w:pPr>
        <w:spacing w:after="0" w:line="240" w:lineRule="auto"/>
      </w:pPr>
      <w:r>
        <w:separator/>
      </w:r>
    </w:p>
  </w:endnote>
  <w:endnote w:type="continuationSeparator" w:id="0">
    <w:p w:rsidR="00F32FA0" w:rsidRDefault="00F32FA0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A7" w:rsidRDefault="008315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657" w:rsidRDefault="00644657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644657" w:rsidRPr="005735BD" w:rsidTr="00BB39E7">
      <w:tc>
        <w:tcPr>
          <w:tcW w:w="5954" w:type="dxa"/>
          <w:shd w:val="clear" w:color="auto" w:fill="595959"/>
          <w:vAlign w:val="center"/>
        </w:tcPr>
        <w:p w:rsidR="00644657" w:rsidRPr="005735BD" w:rsidRDefault="0064465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644657" w:rsidRPr="005735BD" w:rsidRDefault="0064465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644657" w:rsidRPr="005735BD" w:rsidRDefault="0064465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644657" w:rsidRPr="005735BD" w:rsidRDefault="006624A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644657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1341DB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2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644657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644657" w:rsidRPr="004632B5" w:rsidRDefault="00644657" w:rsidP="008A1BA7">
    <w:pPr>
      <w:spacing w:after="0" w:line="240" w:lineRule="auto"/>
      <w:rPr>
        <w:sz w:val="20"/>
        <w:szCs w:val="20"/>
      </w:rPr>
    </w:pPr>
  </w:p>
  <w:p w:rsidR="00644657" w:rsidRPr="006C7924" w:rsidRDefault="00644657" w:rsidP="006C7924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A7" w:rsidRDefault="008315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A0" w:rsidRDefault="00F32FA0" w:rsidP="00E428CD">
      <w:pPr>
        <w:spacing w:after="0" w:line="240" w:lineRule="auto"/>
      </w:pPr>
      <w:r>
        <w:separator/>
      </w:r>
    </w:p>
  </w:footnote>
  <w:footnote w:type="continuationSeparator" w:id="0">
    <w:p w:rsidR="00F32FA0" w:rsidRDefault="00F32FA0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A7" w:rsidRDefault="008315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657" w:rsidRDefault="00644657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644657" w:rsidRPr="00F11AF9" w:rsidRDefault="00644657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644657" w:rsidRDefault="00644657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644657" w:rsidRPr="00052033" w:rsidRDefault="00644657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644657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644657" w:rsidRPr="005735BD" w:rsidRDefault="00644657" w:rsidP="00E113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BA65F1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00</w:t>
          </w:r>
          <w:r w:rsidR="00E1136B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5</w:t>
          </w:r>
        </w:p>
      </w:tc>
    </w:tr>
  </w:tbl>
  <w:p w:rsidR="00644657" w:rsidRPr="00052033" w:rsidRDefault="00644657">
    <w:pPr>
      <w:pStyle w:val="Cabealh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A7" w:rsidRDefault="008315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18B3006"/>
    <w:multiLevelType w:val="multilevel"/>
    <w:tmpl w:val="213082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577D13"/>
    <w:multiLevelType w:val="hybridMultilevel"/>
    <w:tmpl w:val="27229B7A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1423D5"/>
    <w:multiLevelType w:val="multilevel"/>
    <w:tmpl w:val="8048B4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8E8773E"/>
    <w:multiLevelType w:val="multilevel"/>
    <w:tmpl w:val="63506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9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A2A173D"/>
    <w:multiLevelType w:val="multilevel"/>
    <w:tmpl w:val="B5A60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2C25170"/>
    <w:multiLevelType w:val="multilevel"/>
    <w:tmpl w:val="FB8E4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564459F"/>
    <w:multiLevelType w:val="multilevel"/>
    <w:tmpl w:val="364A2A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B4E3F8B"/>
    <w:multiLevelType w:val="multilevel"/>
    <w:tmpl w:val="A7C0F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FB35E96"/>
    <w:multiLevelType w:val="hybridMultilevel"/>
    <w:tmpl w:val="BE3C8F70"/>
    <w:lvl w:ilvl="0" w:tplc="B3EE2CD2">
      <w:start w:val="1"/>
      <w:numFmt w:val="bullet"/>
      <w:lvlText w:val="-"/>
      <w:lvlJc w:val="left"/>
      <w:pPr>
        <w:ind w:left="1854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6DE57F4"/>
    <w:multiLevelType w:val="multilevel"/>
    <w:tmpl w:val="E5D26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07E0FEB"/>
    <w:multiLevelType w:val="multilevel"/>
    <w:tmpl w:val="E69C7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69703F60"/>
    <w:multiLevelType w:val="multilevel"/>
    <w:tmpl w:val="8048B4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6E6273D0"/>
    <w:multiLevelType w:val="multilevel"/>
    <w:tmpl w:val="71CAC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7" w15:restartNumberingAfterBreak="0">
    <w:nsid w:val="7BAF4936"/>
    <w:multiLevelType w:val="multilevel"/>
    <w:tmpl w:val="8722C8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28" w15:restartNumberingAfterBreak="0">
    <w:nsid w:val="7E1838E1"/>
    <w:multiLevelType w:val="multilevel"/>
    <w:tmpl w:val="9AD0B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9" w15:restartNumberingAfterBreak="0">
    <w:nsid w:val="7F146670"/>
    <w:multiLevelType w:val="multilevel"/>
    <w:tmpl w:val="E99A5E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0"/>
  </w:num>
  <w:num w:numId="5">
    <w:abstractNumId w:val="13"/>
  </w:num>
  <w:num w:numId="6">
    <w:abstractNumId w:val="26"/>
  </w:num>
  <w:num w:numId="7">
    <w:abstractNumId w:val="14"/>
  </w:num>
  <w:num w:numId="8">
    <w:abstractNumId w:val="9"/>
  </w:num>
  <w:num w:numId="9">
    <w:abstractNumId w:val="0"/>
  </w:num>
  <w:num w:numId="10">
    <w:abstractNumId w:val="16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"/>
  </w:num>
  <w:num w:numId="16">
    <w:abstractNumId w:val="21"/>
  </w:num>
  <w:num w:numId="17">
    <w:abstractNumId w:val="22"/>
  </w:num>
  <w:num w:numId="18">
    <w:abstractNumId w:val="15"/>
  </w:num>
  <w:num w:numId="19">
    <w:abstractNumId w:val="23"/>
  </w:num>
  <w:num w:numId="20">
    <w:abstractNumId w:val="2"/>
  </w:num>
  <w:num w:numId="21">
    <w:abstractNumId w:val="19"/>
  </w:num>
  <w:num w:numId="22">
    <w:abstractNumId w:val="27"/>
  </w:num>
  <w:num w:numId="23">
    <w:abstractNumId w:val="4"/>
  </w:num>
  <w:num w:numId="24">
    <w:abstractNumId w:val="25"/>
  </w:num>
  <w:num w:numId="25">
    <w:abstractNumId w:val="29"/>
  </w:num>
  <w:num w:numId="26">
    <w:abstractNumId w:val="17"/>
  </w:num>
  <w:num w:numId="27">
    <w:abstractNumId w:val="28"/>
  </w:num>
  <w:num w:numId="28">
    <w:abstractNumId w:val="24"/>
  </w:num>
  <w:num w:numId="29">
    <w:abstractNumId w:val="6"/>
  </w:num>
  <w:num w:numId="30">
    <w:abstractNumId w:val="8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PPFWLXhqDSVoRbm8crIRVrKLx2+nuxlGU0qiIX92o4TotxfO42ZQm6g+4HBlV1QREq3Feq6h1zHdB42EjQdzA==" w:salt="WNoCXFSITkatwYfbE6vuww=="/>
  <w:defaultTabStop w:val="709"/>
  <w:autoHyphenation/>
  <w:hyphenationZone w:val="397"/>
  <w:characterSpacingControl w:val="doNotCompress"/>
  <w:hdrShapeDefaults>
    <o:shapedefaults v:ext="edit" spidmax="30721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27D77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0F5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286C"/>
    <w:rsid w:val="00054809"/>
    <w:rsid w:val="00055103"/>
    <w:rsid w:val="000552CC"/>
    <w:rsid w:val="00055DFF"/>
    <w:rsid w:val="00057063"/>
    <w:rsid w:val="0005740B"/>
    <w:rsid w:val="0006008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61B2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4728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1DB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5FB0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268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64E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41D3"/>
    <w:rsid w:val="001C53BA"/>
    <w:rsid w:val="001C581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46B"/>
    <w:rsid w:val="001E0DFD"/>
    <w:rsid w:val="001E1E6B"/>
    <w:rsid w:val="001E32EC"/>
    <w:rsid w:val="001E32FE"/>
    <w:rsid w:val="001E332B"/>
    <w:rsid w:val="001E35B8"/>
    <w:rsid w:val="001E3F64"/>
    <w:rsid w:val="001E48B2"/>
    <w:rsid w:val="001E6234"/>
    <w:rsid w:val="001E750A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575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4F6"/>
    <w:rsid w:val="002307BC"/>
    <w:rsid w:val="00231039"/>
    <w:rsid w:val="002310EC"/>
    <w:rsid w:val="002310FD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6D3"/>
    <w:rsid w:val="00251B3F"/>
    <w:rsid w:val="002530A6"/>
    <w:rsid w:val="002557B6"/>
    <w:rsid w:val="00255B32"/>
    <w:rsid w:val="00256B91"/>
    <w:rsid w:val="00256D17"/>
    <w:rsid w:val="00256D7F"/>
    <w:rsid w:val="00256F89"/>
    <w:rsid w:val="00257357"/>
    <w:rsid w:val="00260A55"/>
    <w:rsid w:val="00260E97"/>
    <w:rsid w:val="00262192"/>
    <w:rsid w:val="002621EF"/>
    <w:rsid w:val="00262A4D"/>
    <w:rsid w:val="00264A5F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16FD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010C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FEF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B6ED6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514E"/>
    <w:rsid w:val="003D5423"/>
    <w:rsid w:val="003D5BF7"/>
    <w:rsid w:val="003D658D"/>
    <w:rsid w:val="003D7BD9"/>
    <w:rsid w:val="003E043E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8A4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3C6D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1938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59C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5F1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05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0274"/>
    <w:rsid w:val="005215FD"/>
    <w:rsid w:val="00522F39"/>
    <w:rsid w:val="0052308C"/>
    <w:rsid w:val="005238BB"/>
    <w:rsid w:val="0052423F"/>
    <w:rsid w:val="0052499A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18F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0D12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5ACA"/>
    <w:rsid w:val="005C7433"/>
    <w:rsid w:val="005D08F0"/>
    <w:rsid w:val="005D3941"/>
    <w:rsid w:val="005D5636"/>
    <w:rsid w:val="005D5B70"/>
    <w:rsid w:val="005D6B65"/>
    <w:rsid w:val="005E0370"/>
    <w:rsid w:val="005E05F9"/>
    <w:rsid w:val="005E139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6942"/>
    <w:rsid w:val="00616CD5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27FA2"/>
    <w:rsid w:val="0063022F"/>
    <w:rsid w:val="0063058D"/>
    <w:rsid w:val="00631F0B"/>
    <w:rsid w:val="00632889"/>
    <w:rsid w:val="00633922"/>
    <w:rsid w:val="00634B79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4A7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C19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4E62"/>
    <w:rsid w:val="006A59FF"/>
    <w:rsid w:val="006A6591"/>
    <w:rsid w:val="006A67E6"/>
    <w:rsid w:val="006B0359"/>
    <w:rsid w:val="006B09CA"/>
    <w:rsid w:val="006B0D84"/>
    <w:rsid w:val="006B191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743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56C"/>
    <w:rsid w:val="007222A8"/>
    <w:rsid w:val="0072273A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1C03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2550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B3825"/>
    <w:rsid w:val="007B6D15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7313"/>
    <w:rsid w:val="007F7383"/>
    <w:rsid w:val="008000CA"/>
    <w:rsid w:val="00800A66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43A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7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41DA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1FAA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DA8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6AB"/>
    <w:rsid w:val="00955F5F"/>
    <w:rsid w:val="009576DD"/>
    <w:rsid w:val="009614D4"/>
    <w:rsid w:val="009620A4"/>
    <w:rsid w:val="009638B9"/>
    <w:rsid w:val="00963DA0"/>
    <w:rsid w:val="00965E1A"/>
    <w:rsid w:val="00966615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2A9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2DE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2C57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79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690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097D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334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B2A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6E47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5DB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5F1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082A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8C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354"/>
    <w:rsid w:val="00CC4675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0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7FC"/>
    <w:rsid w:val="00CF5D85"/>
    <w:rsid w:val="00D0032E"/>
    <w:rsid w:val="00D00A88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24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854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419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2BAA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3D9C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18F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D76CC"/>
    <w:rsid w:val="00DE04CF"/>
    <w:rsid w:val="00DE0A63"/>
    <w:rsid w:val="00DE0AF6"/>
    <w:rsid w:val="00DE20EF"/>
    <w:rsid w:val="00DE28B1"/>
    <w:rsid w:val="00DE3797"/>
    <w:rsid w:val="00DE4184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36B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15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5F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2FA0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14C"/>
    <w:rsid w:val="00F45AFC"/>
    <w:rsid w:val="00F510BA"/>
    <w:rsid w:val="00F5165A"/>
    <w:rsid w:val="00F52D8E"/>
    <w:rsid w:val="00F530EF"/>
    <w:rsid w:val="00F53EB4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6BD3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4681FAE3-BC1B-40DA-9F5D-AE601A8E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C3AD-2308-4000-BB94-71574983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</TotalTime>
  <Pages>3</Pages>
  <Words>419</Words>
  <Characters>2267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2681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</cp:revision>
  <cp:lastPrinted>2015-05-11T19:58:00Z</cp:lastPrinted>
  <dcterms:created xsi:type="dcterms:W3CDTF">2018-05-09T13:05:00Z</dcterms:created>
  <dcterms:modified xsi:type="dcterms:W3CDTF">2018-05-09T13:05:00Z</dcterms:modified>
</cp:coreProperties>
</file>