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103980" w:rsidP="000F251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Orientação Tributária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9B1ADC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7665B1" w:rsidRPr="00AC09B0" w:rsidTr="005E4BD0">
        <w:tc>
          <w:tcPr>
            <w:tcW w:w="1310" w:type="dxa"/>
          </w:tcPr>
          <w:p w:rsidR="007665B1" w:rsidRPr="00DF4252" w:rsidRDefault="007665B1" w:rsidP="007665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7665B1" w:rsidRPr="00DF4252" w:rsidRDefault="007665B1" w:rsidP="007665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7665B1" w:rsidRPr="003F1DD0" w:rsidRDefault="007665B1" w:rsidP="007665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7665B1" w:rsidRPr="00DE03AD" w:rsidRDefault="007665B1" w:rsidP="007665B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36CD0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7B0B12" w:rsidRDefault="007B0B12" w:rsidP="0079382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240676" w:rsidRDefault="00AC09B0" w:rsidP="0079382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C09B0">
        <w:rPr>
          <w:rFonts w:ascii="Arial" w:hAnsi="Arial" w:cs="Arial"/>
          <w:sz w:val="24"/>
          <w:szCs w:val="24"/>
        </w:rPr>
        <w:t xml:space="preserve">Esclarecimento de dúvidas internas e externas com relação </w:t>
      </w:r>
      <w:r w:rsidR="00793824">
        <w:rPr>
          <w:rFonts w:ascii="Arial" w:hAnsi="Arial" w:cs="Arial"/>
          <w:sz w:val="24"/>
          <w:szCs w:val="24"/>
        </w:rPr>
        <w:t>às</w:t>
      </w:r>
      <w:r w:rsidR="00793824" w:rsidRPr="00AC09B0">
        <w:rPr>
          <w:rFonts w:ascii="Arial" w:hAnsi="Arial" w:cs="Arial"/>
          <w:sz w:val="24"/>
          <w:szCs w:val="24"/>
        </w:rPr>
        <w:t xml:space="preserve"> interpretações</w:t>
      </w:r>
      <w:r w:rsidRPr="00AC09B0">
        <w:rPr>
          <w:rFonts w:ascii="Arial" w:hAnsi="Arial" w:cs="Arial"/>
          <w:sz w:val="24"/>
          <w:szCs w:val="24"/>
        </w:rPr>
        <w:t xml:space="preserve"> das legi</w:t>
      </w:r>
      <w:r w:rsidR="00793824">
        <w:rPr>
          <w:rFonts w:ascii="Arial" w:hAnsi="Arial" w:cs="Arial"/>
          <w:sz w:val="24"/>
          <w:szCs w:val="24"/>
        </w:rPr>
        <w:t>s</w:t>
      </w:r>
      <w:r w:rsidRPr="00AC09B0">
        <w:rPr>
          <w:rFonts w:ascii="Arial" w:hAnsi="Arial" w:cs="Arial"/>
          <w:sz w:val="24"/>
          <w:szCs w:val="24"/>
        </w:rPr>
        <w:t>lações em consultas formais e informais</w:t>
      </w:r>
      <w:r>
        <w:rPr>
          <w:rFonts w:ascii="Arial" w:hAnsi="Arial" w:cs="Arial"/>
          <w:sz w:val="24"/>
          <w:szCs w:val="24"/>
        </w:rPr>
        <w:t>.</w:t>
      </w:r>
    </w:p>
    <w:p w:rsidR="00793824" w:rsidRDefault="00793824" w:rsidP="00AC0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B12" w:rsidRPr="00536CD0" w:rsidRDefault="007B0B12" w:rsidP="00AC09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36CD0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536CD0" w:rsidRDefault="00243A45" w:rsidP="00536CD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36CD0">
        <w:rPr>
          <w:rFonts w:ascii="Arial" w:hAnsi="Arial" w:cs="Arial"/>
          <w:sz w:val="24"/>
          <w:szCs w:val="24"/>
        </w:rPr>
        <w:t>Secretaria de Estado da Fazenda – SEFAZ</w:t>
      </w:r>
      <w:r w:rsidR="00AA681A">
        <w:rPr>
          <w:rFonts w:ascii="Arial" w:hAnsi="Arial" w:cs="Arial"/>
          <w:sz w:val="24"/>
          <w:szCs w:val="24"/>
        </w:rPr>
        <w:t>.</w:t>
      </w:r>
    </w:p>
    <w:p w:rsidR="00B839F8" w:rsidRDefault="00B839F8" w:rsidP="00730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B12" w:rsidRPr="00DF4252" w:rsidRDefault="007B0B12" w:rsidP="00730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681A" w:rsidRDefault="00D244F1" w:rsidP="001875E6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A681A">
        <w:rPr>
          <w:rFonts w:ascii="Arial" w:hAnsi="Arial" w:cs="Arial"/>
          <w:sz w:val="24"/>
          <w:szCs w:val="24"/>
        </w:rPr>
        <w:t>L</w:t>
      </w:r>
      <w:r w:rsidR="005923CA">
        <w:rPr>
          <w:rFonts w:ascii="Arial" w:hAnsi="Arial" w:cs="Arial"/>
          <w:sz w:val="24"/>
          <w:szCs w:val="24"/>
        </w:rPr>
        <w:t xml:space="preserve">ei </w:t>
      </w:r>
      <w:r w:rsidRPr="00AA681A">
        <w:rPr>
          <w:rFonts w:ascii="Arial" w:hAnsi="Arial" w:cs="Arial"/>
          <w:sz w:val="24"/>
          <w:szCs w:val="24"/>
        </w:rPr>
        <w:t>C</w:t>
      </w:r>
      <w:r w:rsidR="005923CA">
        <w:rPr>
          <w:rFonts w:ascii="Arial" w:hAnsi="Arial" w:cs="Arial"/>
          <w:sz w:val="24"/>
          <w:szCs w:val="24"/>
        </w:rPr>
        <w:t>omplementar</w:t>
      </w:r>
      <w:r w:rsidRPr="00AA681A">
        <w:rPr>
          <w:rFonts w:ascii="Arial" w:hAnsi="Arial" w:cs="Arial"/>
          <w:sz w:val="24"/>
          <w:szCs w:val="24"/>
        </w:rPr>
        <w:t xml:space="preserve"> </w:t>
      </w:r>
      <w:r w:rsidR="005923CA">
        <w:rPr>
          <w:rFonts w:ascii="Arial" w:hAnsi="Arial" w:cs="Arial"/>
          <w:sz w:val="24"/>
          <w:szCs w:val="24"/>
        </w:rPr>
        <w:t>n</w:t>
      </w:r>
      <w:r w:rsidR="00F55E44" w:rsidRPr="00AA681A">
        <w:rPr>
          <w:rFonts w:ascii="Arial" w:hAnsi="Arial" w:cs="Arial"/>
          <w:sz w:val="24"/>
          <w:szCs w:val="24"/>
        </w:rPr>
        <w:t xml:space="preserve">º </w:t>
      </w:r>
      <w:r w:rsidRPr="00AA681A">
        <w:rPr>
          <w:rFonts w:ascii="Arial" w:hAnsi="Arial" w:cs="Arial"/>
          <w:sz w:val="24"/>
          <w:szCs w:val="24"/>
        </w:rPr>
        <w:t>225, de 08/01/2002</w:t>
      </w:r>
      <w:r w:rsidR="00AA681A">
        <w:rPr>
          <w:rFonts w:ascii="Arial" w:hAnsi="Arial" w:cs="Arial"/>
          <w:sz w:val="24"/>
          <w:szCs w:val="24"/>
        </w:rPr>
        <w:t>.</w:t>
      </w:r>
    </w:p>
    <w:p w:rsidR="00AA681A" w:rsidRPr="00AA681A" w:rsidRDefault="00AA681A" w:rsidP="00AA6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F1" w:rsidRDefault="00240676" w:rsidP="00AA681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AA681A">
        <w:rPr>
          <w:rFonts w:ascii="Arial" w:hAnsi="Arial" w:cs="Arial"/>
          <w:sz w:val="24"/>
          <w:szCs w:val="24"/>
        </w:rPr>
        <w:t>D</w:t>
      </w:r>
      <w:r w:rsidR="00AA681A" w:rsidRPr="00AA681A">
        <w:rPr>
          <w:rFonts w:ascii="Arial" w:hAnsi="Arial" w:cs="Arial"/>
          <w:sz w:val="24"/>
          <w:szCs w:val="24"/>
        </w:rPr>
        <w:t>ecreto</w:t>
      </w:r>
      <w:r w:rsidRPr="00AA681A">
        <w:rPr>
          <w:rFonts w:ascii="Arial" w:hAnsi="Arial" w:cs="Arial"/>
          <w:sz w:val="24"/>
          <w:szCs w:val="24"/>
        </w:rPr>
        <w:t xml:space="preserve"> </w:t>
      </w:r>
      <w:r w:rsidR="00947E5C">
        <w:rPr>
          <w:rFonts w:ascii="Arial" w:hAnsi="Arial" w:cs="Arial"/>
          <w:sz w:val="24"/>
          <w:szCs w:val="24"/>
        </w:rPr>
        <w:t>n</w:t>
      </w:r>
      <w:r w:rsidRPr="00AA681A">
        <w:rPr>
          <w:rFonts w:ascii="Arial" w:hAnsi="Arial" w:cs="Arial"/>
          <w:sz w:val="24"/>
          <w:szCs w:val="24"/>
        </w:rPr>
        <w:t xml:space="preserve">º </w:t>
      </w:r>
      <w:r w:rsidR="00AA681A">
        <w:rPr>
          <w:rFonts w:ascii="Arial" w:hAnsi="Arial" w:cs="Arial"/>
          <w:sz w:val="24"/>
          <w:szCs w:val="24"/>
        </w:rPr>
        <w:t xml:space="preserve">3791-R, de 17.03.2015 – Art. 5º, </w:t>
      </w:r>
      <w:r w:rsidRPr="00AA681A">
        <w:rPr>
          <w:rFonts w:ascii="Arial" w:hAnsi="Arial" w:cs="Arial"/>
          <w:sz w:val="24"/>
          <w:szCs w:val="24"/>
        </w:rPr>
        <w:t>Efeitos a partir de 18.03.</w:t>
      </w:r>
      <w:r w:rsidR="00AA681A">
        <w:rPr>
          <w:rFonts w:ascii="Arial" w:hAnsi="Arial" w:cs="Arial"/>
          <w:sz w:val="24"/>
          <w:szCs w:val="24"/>
        </w:rPr>
        <w:t>2015.</w:t>
      </w:r>
    </w:p>
    <w:p w:rsidR="00793824" w:rsidRPr="00793824" w:rsidRDefault="00793824" w:rsidP="00793824">
      <w:pPr>
        <w:pStyle w:val="PargrafodaLista"/>
        <w:rPr>
          <w:rFonts w:ascii="Arial" w:hAnsi="Arial" w:cs="Arial"/>
          <w:sz w:val="24"/>
          <w:szCs w:val="24"/>
        </w:rPr>
      </w:pPr>
    </w:p>
    <w:p w:rsidR="00793824" w:rsidRPr="00AA681A" w:rsidRDefault="00793824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773CC0" w:rsidP="00536CD0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DEFINIÇÕES</w:t>
            </w:r>
          </w:p>
        </w:tc>
      </w:tr>
    </w:tbl>
    <w:p w:rsidR="00793824" w:rsidRDefault="00793824" w:rsidP="0079382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73CC0" w:rsidRPr="00DF4252" w:rsidRDefault="00497E5F" w:rsidP="00536CD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DT</w:t>
      </w:r>
      <w:r w:rsidR="00947E5C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Domicílio Tributário eletrônico.</w:t>
      </w:r>
    </w:p>
    <w:p w:rsidR="00793824" w:rsidRDefault="00793824" w:rsidP="0079382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27E11" w:rsidRDefault="00134C21" w:rsidP="00536CD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 – Documento Único de Arrecadação.</w:t>
      </w:r>
    </w:p>
    <w:p w:rsidR="00947E5C" w:rsidRPr="00947E5C" w:rsidRDefault="00947E5C" w:rsidP="00947E5C">
      <w:pPr>
        <w:pStyle w:val="PargrafodaLista"/>
        <w:rPr>
          <w:rFonts w:ascii="Arial" w:hAnsi="Arial" w:cs="Arial"/>
          <w:sz w:val="24"/>
          <w:szCs w:val="24"/>
        </w:rPr>
      </w:pPr>
    </w:p>
    <w:p w:rsidR="00947E5C" w:rsidRPr="00017A4B" w:rsidRDefault="00947E5C" w:rsidP="00536CD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 - Gerenciamento eletrônico de documentos.</w:t>
      </w:r>
    </w:p>
    <w:p w:rsidR="00795791" w:rsidRDefault="00795791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7B0B12" w:rsidRPr="007B0B12" w:rsidRDefault="007B0B12" w:rsidP="007B0B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36CD0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A7191A" w:rsidRDefault="00941D6D" w:rsidP="00536CD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7191A">
        <w:rPr>
          <w:rFonts w:ascii="Arial" w:hAnsi="Arial" w:cs="Arial"/>
          <w:sz w:val="24"/>
          <w:szCs w:val="24"/>
        </w:rPr>
        <w:t xml:space="preserve">Gerência Tributária </w:t>
      </w:r>
      <w:r w:rsidR="00A7191A" w:rsidRPr="00A7191A">
        <w:rPr>
          <w:rFonts w:ascii="Arial" w:hAnsi="Arial" w:cs="Arial"/>
          <w:sz w:val="24"/>
          <w:szCs w:val="24"/>
        </w:rPr>
        <w:t>–</w:t>
      </w:r>
      <w:r w:rsidR="00D41A84" w:rsidRPr="00A7191A">
        <w:rPr>
          <w:rFonts w:ascii="Arial" w:hAnsi="Arial" w:cs="Arial"/>
          <w:sz w:val="24"/>
          <w:szCs w:val="24"/>
        </w:rPr>
        <w:t xml:space="preserve"> </w:t>
      </w:r>
      <w:r w:rsidRPr="00A7191A">
        <w:rPr>
          <w:rFonts w:ascii="Arial" w:hAnsi="Arial" w:cs="Arial"/>
          <w:sz w:val="24"/>
          <w:szCs w:val="24"/>
        </w:rPr>
        <w:t>GETRI</w:t>
      </w:r>
      <w:r w:rsidR="00441F16">
        <w:rPr>
          <w:rFonts w:ascii="Arial" w:hAnsi="Arial" w:cs="Arial"/>
          <w:sz w:val="24"/>
          <w:szCs w:val="24"/>
        </w:rPr>
        <w:t>.</w:t>
      </w:r>
    </w:p>
    <w:p w:rsidR="00793824" w:rsidRDefault="00793824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7B0B12" w:rsidRDefault="007B0B12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00399" w:rsidRDefault="00D00399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00399" w:rsidRDefault="00D00399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00399" w:rsidRDefault="00D00399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00399" w:rsidRDefault="00D00399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00399" w:rsidRDefault="00D00399" w:rsidP="0079382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455C6" w:rsidRPr="00DF4252" w:rsidRDefault="003455C6" w:rsidP="00AA68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36CD0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6D4B7B" w:rsidP="00536CD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09B0">
        <w:rPr>
          <w:rFonts w:ascii="Arial" w:hAnsi="Arial" w:cs="Arial"/>
          <w:sz w:val="24"/>
          <w:szCs w:val="24"/>
        </w:rPr>
        <w:t>Fluxos de Procedimentos</w:t>
      </w:r>
    </w:p>
    <w:p w:rsidR="004B3BF5" w:rsidRPr="00AC09B0" w:rsidRDefault="004B3BF5" w:rsidP="004B3BF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158F95" wp14:editId="41210295">
            <wp:extent cx="5760085" cy="40087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9" w:rsidRDefault="006D4B7B" w:rsidP="009767B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09B0">
        <w:rPr>
          <w:rFonts w:ascii="Arial" w:hAnsi="Arial" w:cs="Arial"/>
          <w:sz w:val="24"/>
          <w:szCs w:val="24"/>
        </w:rPr>
        <w:t>Diretrizes Gerais</w:t>
      </w:r>
    </w:p>
    <w:p w:rsidR="009767B9" w:rsidRDefault="009767B9" w:rsidP="009767B9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67FB4" w:rsidRPr="009767B9" w:rsidRDefault="00103980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767B9">
        <w:rPr>
          <w:rFonts w:ascii="Arial" w:hAnsi="Arial" w:cs="Arial"/>
          <w:sz w:val="24"/>
          <w:szCs w:val="24"/>
        </w:rPr>
        <w:t xml:space="preserve">O Contribuinte deverá definir qual canal de solicitação de consulta deverá </w:t>
      </w:r>
      <w:r w:rsidR="00497E5F" w:rsidRPr="009767B9">
        <w:rPr>
          <w:rFonts w:ascii="Arial" w:hAnsi="Arial" w:cs="Arial"/>
          <w:sz w:val="24"/>
          <w:szCs w:val="24"/>
        </w:rPr>
        <w:t>usar</w:t>
      </w:r>
      <w:r w:rsidR="0055135F">
        <w:rPr>
          <w:rFonts w:ascii="Arial" w:hAnsi="Arial" w:cs="Arial"/>
          <w:sz w:val="24"/>
          <w:szCs w:val="24"/>
        </w:rPr>
        <w:t xml:space="preserve">: </w:t>
      </w:r>
      <w:r w:rsidR="00311CFA" w:rsidRPr="009767B9">
        <w:rPr>
          <w:rFonts w:ascii="Arial" w:hAnsi="Arial" w:cs="Arial"/>
          <w:sz w:val="24"/>
          <w:szCs w:val="24"/>
        </w:rPr>
        <w:t xml:space="preserve">formal </w:t>
      </w:r>
      <w:r w:rsidR="00867FB4" w:rsidRPr="009767B9">
        <w:rPr>
          <w:rFonts w:ascii="Arial" w:hAnsi="Arial" w:cs="Arial"/>
          <w:sz w:val="24"/>
          <w:szCs w:val="24"/>
        </w:rPr>
        <w:t>ou atendimento presencial</w:t>
      </w:r>
      <w:r w:rsidRPr="009767B9">
        <w:rPr>
          <w:rFonts w:ascii="Arial" w:hAnsi="Arial" w:cs="Arial"/>
          <w:sz w:val="24"/>
          <w:szCs w:val="24"/>
        </w:rPr>
        <w:t>.</w:t>
      </w:r>
    </w:p>
    <w:p w:rsidR="00867FB4" w:rsidRDefault="00867FB4" w:rsidP="0055135F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67FB4" w:rsidRPr="009767B9" w:rsidRDefault="00EF62DA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67FB4">
        <w:rPr>
          <w:rFonts w:ascii="Arial" w:hAnsi="Arial" w:cs="Arial"/>
          <w:sz w:val="24"/>
          <w:szCs w:val="24"/>
        </w:rPr>
        <w:t>Caso o contribuinte deseje fazer a consulta presencial com o Auditor Fiscal, deverá marcar a data e aguardar a SEFAZ confirmar a sua visita.</w:t>
      </w:r>
    </w:p>
    <w:p w:rsidR="00867FB4" w:rsidRPr="009767B9" w:rsidRDefault="00867FB4" w:rsidP="0055135F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311FF7" w:rsidRPr="009767B9" w:rsidRDefault="00867FB4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67FB4">
        <w:rPr>
          <w:rFonts w:ascii="Arial" w:hAnsi="Arial" w:cs="Arial"/>
          <w:sz w:val="24"/>
          <w:szCs w:val="24"/>
        </w:rPr>
        <w:t>A Gestão de Orientação fará a distribuição das consultas e o Auditor de atendimento presencial irá analisar a dúvida do contribuinte para definir o tempo necessário para o atendimento.</w:t>
      </w:r>
    </w:p>
    <w:p w:rsidR="00311FF7" w:rsidRPr="00311FF7" w:rsidRDefault="00311FF7" w:rsidP="0055135F">
      <w:pPr>
        <w:pStyle w:val="PargrafodaLista"/>
        <w:ind w:left="709" w:hanging="709"/>
        <w:rPr>
          <w:rFonts w:ascii="Arial" w:hAnsi="Arial" w:cs="Arial"/>
          <w:sz w:val="24"/>
          <w:szCs w:val="24"/>
        </w:rPr>
      </w:pPr>
    </w:p>
    <w:p w:rsidR="00725462" w:rsidRPr="009767B9" w:rsidRDefault="00311FF7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11FF7">
        <w:rPr>
          <w:rFonts w:ascii="Arial" w:hAnsi="Arial" w:cs="Arial"/>
          <w:sz w:val="24"/>
          <w:szCs w:val="24"/>
        </w:rPr>
        <w:t>O Auditor realiza o atendimento presencial e indica a conclusão do atendimento no sistema, indicando se houve ou não o comparecimento do contribuinte.</w:t>
      </w:r>
    </w:p>
    <w:p w:rsidR="00725462" w:rsidRPr="00725462" w:rsidRDefault="00725462" w:rsidP="0055135F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25462" w:rsidRPr="009767B9" w:rsidRDefault="00D67B27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5462">
        <w:rPr>
          <w:rFonts w:ascii="Arial" w:hAnsi="Arial" w:cs="Arial"/>
          <w:sz w:val="24"/>
          <w:szCs w:val="24"/>
        </w:rPr>
        <w:lastRenderedPageBreak/>
        <w:t xml:space="preserve">Caso a consulta seja </w:t>
      </w:r>
      <w:r w:rsidR="00725462" w:rsidRPr="00725462">
        <w:rPr>
          <w:rFonts w:ascii="Arial" w:hAnsi="Arial" w:cs="Arial"/>
          <w:sz w:val="24"/>
          <w:szCs w:val="24"/>
        </w:rPr>
        <w:t>formal, o</w:t>
      </w:r>
      <w:r w:rsidR="00103980" w:rsidRPr="00725462">
        <w:rPr>
          <w:rFonts w:ascii="Arial" w:hAnsi="Arial" w:cs="Arial"/>
          <w:sz w:val="24"/>
          <w:szCs w:val="24"/>
        </w:rPr>
        <w:t xml:space="preserve"> Contribuinte deverá protocolar um processo de orientação em um</w:t>
      </w:r>
      <w:r w:rsidR="0033640C" w:rsidRPr="00725462">
        <w:rPr>
          <w:rFonts w:ascii="Arial" w:hAnsi="Arial" w:cs="Arial"/>
          <w:sz w:val="24"/>
          <w:szCs w:val="24"/>
        </w:rPr>
        <w:t xml:space="preserve"> dos</w:t>
      </w:r>
      <w:r w:rsidR="00103980" w:rsidRPr="00725462">
        <w:rPr>
          <w:rFonts w:ascii="Arial" w:hAnsi="Arial" w:cs="Arial"/>
          <w:sz w:val="24"/>
          <w:szCs w:val="24"/>
        </w:rPr>
        <w:t xml:space="preserve"> Protocolo</w:t>
      </w:r>
      <w:r w:rsidR="0033640C" w:rsidRPr="00725462">
        <w:rPr>
          <w:rFonts w:ascii="Arial" w:hAnsi="Arial" w:cs="Arial"/>
          <w:sz w:val="24"/>
          <w:szCs w:val="24"/>
        </w:rPr>
        <w:t>s</w:t>
      </w:r>
      <w:r w:rsidR="00103980" w:rsidRPr="00725462">
        <w:rPr>
          <w:rFonts w:ascii="Arial" w:hAnsi="Arial" w:cs="Arial"/>
          <w:sz w:val="24"/>
          <w:szCs w:val="24"/>
        </w:rPr>
        <w:t xml:space="preserve"> da SEFAZ, </w:t>
      </w:r>
      <w:r w:rsidR="00D3158C" w:rsidRPr="00725462">
        <w:rPr>
          <w:rFonts w:ascii="Arial" w:hAnsi="Arial" w:cs="Arial"/>
          <w:sz w:val="24"/>
          <w:szCs w:val="24"/>
        </w:rPr>
        <w:t>com</w:t>
      </w:r>
      <w:r w:rsidR="00103980" w:rsidRPr="00725462">
        <w:rPr>
          <w:rFonts w:ascii="Arial" w:hAnsi="Arial" w:cs="Arial"/>
          <w:sz w:val="24"/>
          <w:szCs w:val="24"/>
        </w:rPr>
        <w:t xml:space="preserve"> dados de identificação, descreve</w:t>
      </w:r>
      <w:r w:rsidR="00222E71" w:rsidRPr="00725462">
        <w:rPr>
          <w:rFonts w:ascii="Arial" w:hAnsi="Arial" w:cs="Arial"/>
          <w:sz w:val="24"/>
          <w:szCs w:val="24"/>
        </w:rPr>
        <w:t>ndo</w:t>
      </w:r>
      <w:r w:rsidR="00103980" w:rsidRPr="00725462">
        <w:rPr>
          <w:rFonts w:ascii="Arial" w:hAnsi="Arial" w:cs="Arial"/>
          <w:sz w:val="24"/>
          <w:szCs w:val="24"/>
        </w:rPr>
        <w:t xml:space="preserve"> a dúvida </w:t>
      </w:r>
      <w:r w:rsidR="00222E71" w:rsidRPr="00725462">
        <w:rPr>
          <w:rFonts w:ascii="Arial" w:hAnsi="Arial" w:cs="Arial"/>
          <w:sz w:val="24"/>
          <w:szCs w:val="24"/>
        </w:rPr>
        <w:t xml:space="preserve">e </w:t>
      </w:r>
      <w:r w:rsidR="00103980" w:rsidRPr="00725462">
        <w:rPr>
          <w:rFonts w:ascii="Arial" w:hAnsi="Arial" w:cs="Arial"/>
          <w:sz w:val="24"/>
          <w:szCs w:val="24"/>
        </w:rPr>
        <w:t>podendo anexar documentos se for preciso.</w:t>
      </w:r>
    </w:p>
    <w:p w:rsidR="00725462" w:rsidRPr="00725462" w:rsidRDefault="00725462" w:rsidP="0055135F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25462" w:rsidRPr="009767B9" w:rsidRDefault="00103980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5462">
        <w:rPr>
          <w:rFonts w:ascii="Arial" w:hAnsi="Arial" w:cs="Arial"/>
          <w:sz w:val="24"/>
          <w:szCs w:val="24"/>
        </w:rPr>
        <w:t xml:space="preserve">O Protocolo deverá </w:t>
      </w:r>
      <w:r w:rsidR="00222E71" w:rsidRPr="00725462">
        <w:rPr>
          <w:rFonts w:ascii="Arial" w:hAnsi="Arial" w:cs="Arial"/>
          <w:sz w:val="24"/>
          <w:szCs w:val="24"/>
        </w:rPr>
        <w:t xml:space="preserve">autuar o processo de consulta, </w:t>
      </w:r>
      <w:r w:rsidR="00497E5F" w:rsidRPr="00725462">
        <w:rPr>
          <w:rFonts w:ascii="Arial" w:hAnsi="Arial" w:cs="Arial"/>
          <w:sz w:val="24"/>
          <w:szCs w:val="24"/>
        </w:rPr>
        <w:t>digitaliza</w:t>
      </w:r>
      <w:r w:rsidR="00222E71" w:rsidRPr="00725462">
        <w:rPr>
          <w:rFonts w:ascii="Arial" w:hAnsi="Arial" w:cs="Arial"/>
          <w:sz w:val="24"/>
          <w:szCs w:val="24"/>
        </w:rPr>
        <w:t>r e disponibilizar no GED</w:t>
      </w:r>
      <w:r w:rsidRPr="00725462">
        <w:rPr>
          <w:rFonts w:ascii="Arial" w:hAnsi="Arial" w:cs="Arial"/>
          <w:sz w:val="24"/>
          <w:szCs w:val="24"/>
        </w:rPr>
        <w:t>.</w:t>
      </w:r>
    </w:p>
    <w:p w:rsidR="00725462" w:rsidRPr="00725462" w:rsidRDefault="00725462" w:rsidP="0055135F">
      <w:pPr>
        <w:pStyle w:val="PargrafodaLista"/>
        <w:ind w:left="709" w:hanging="709"/>
        <w:rPr>
          <w:rFonts w:ascii="Arial" w:hAnsi="Arial" w:cs="Arial"/>
          <w:sz w:val="24"/>
          <w:szCs w:val="24"/>
        </w:rPr>
      </w:pPr>
    </w:p>
    <w:p w:rsidR="00725462" w:rsidRDefault="00531C3D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25462">
        <w:rPr>
          <w:rFonts w:ascii="Arial" w:hAnsi="Arial" w:cs="Arial"/>
          <w:sz w:val="24"/>
          <w:szCs w:val="24"/>
        </w:rPr>
        <w:t>O Setor de Orientação</w:t>
      </w:r>
      <w:r w:rsidR="005D1A37" w:rsidRPr="00725462">
        <w:rPr>
          <w:rFonts w:ascii="Arial" w:hAnsi="Arial" w:cs="Arial"/>
          <w:sz w:val="24"/>
          <w:szCs w:val="24"/>
        </w:rPr>
        <w:t xml:space="preserve"> d</w:t>
      </w:r>
      <w:r w:rsidR="00FA492D" w:rsidRPr="00725462">
        <w:rPr>
          <w:rFonts w:ascii="Arial" w:hAnsi="Arial" w:cs="Arial"/>
          <w:sz w:val="24"/>
          <w:szCs w:val="24"/>
        </w:rPr>
        <w:t>istribui os processos de consultas para os perfis de Auditor Parecerista de forma igualitária.</w:t>
      </w:r>
    </w:p>
    <w:p w:rsidR="009767B9" w:rsidRPr="009767B9" w:rsidRDefault="009767B9" w:rsidP="0055135F">
      <w:pPr>
        <w:pStyle w:val="PargrafodaLista"/>
        <w:ind w:left="709" w:hanging="709"/>
        <w:rPr>
          <w:rFonts w:ascii="Arial" w:hAnsi="Arial" w:cs="Arial"/>
          <w:sz w:val="24"/>
          <w:szCs w:val="24"/>
        </w:rPr>
      </w:pPr>
    </w:p>
    <w:p w:rsidR="009767B9" w:rsidRDefault="009767B9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Auditor Parecerista e o Gestor de Orientação Tributária debatem a tese jurídica do parecer. </w:t>
      </w:r>
    </w:p>
    <w:p w:rsidR="00C808E1" w:rsidRPr="00C808E1" w:rsidRDefault="00C808E1" w:rsidP="0055135F">
      <w:pPr>
        <w:pStyle w:val="PargrafodaLista"/>
        <w:ind w:left="709" w:hanging="709"/>
        <w:rPr>
          <w:rFonts w:ascii="Arial" w:hAnsi="Arial" w:cs="Arial"/>
          <w:sz w:val="24"/>
          <w:szCs w:val="24"/>
        </w:rPr>
      </w:pPr>
    </w:p>
    <w:p w:rsidR="00C808E1" w:rsidRPr="009767B9" w:rsidRDefault="00C808E1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Auditor Parecerista elabora o parecer e o Gerente Tributário aprova. </w:t>
      </w:r>
    </w:p>
    <w:p w:rsidR="00725462" w:rsidRPr="00725462" w:rsidRDefault="00725462" w:rsidP="0055135F">
      <w:pPr>
        <w:pStyle w:val="PargrafodaLista"/>
        <w:ind w:left="709" w:hanging="709"/>
        <w:rPr>
          <w:rFonts w:ascii="Arial" w:hAnsi="Arial" w:cs="Arial"/>
          <w:sz w:val="24"/>
          <w:szCs w:val="24"/>
        </w:rPr>
      </w:pPr>
    </w:p>
    <w:p w:rsidR="009F0322" w:rsidRDefault="009F0322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F0322">
        <w:rPr>
          <w:rFonts w:ascii="Arial" w:hAnsi="Arial" w:cs="Arial"/>
          <w:sz w:val="24"/>
          <w:szCs w:val="24"/>
        </w:rPr>
        <w:t xml:space="preserve">Após a assinatura da Gestão Tributária, deverá publicar o Parecer no Portal da SEFAZ para possibilitar acesso dos públicos internos interessados, como </w:t>
      </w:r>
      <w:r w:rsidR="00497E5F" w:rsidRPr="009F0322">
        <w:rPr>
          <w:rFonts w:ascii="Arial" w:hAnsi="Arial" w:cs="Arial"/>
          <w:sz w:val="24"/>
          <w:szCs w:val="24"/>
        </w:rPr>
        <w:t>por exemplo,</w:t>
      </w:r>
      <w:r w:rsidRPr="009F0322">
        <w:rPr>
          <w:rFonts w:ascii="Arial" w:hAnsi="Arial" w:cs="Arial"/>
          <w:sz w:val="24"/>
          <w:szCs w:val="24"/>
        </w:rPr>
        <w:t xml:space="preserve"> os Auditores que realizam fiscalizações.</w:t>
      </w:r>
    </w:p>
    <w:p w:rsidR="00AA681A" w:rsidRPr="00AA681A" w:rsidRDefault="00AA681A" w:rsidP="0055135F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F0322" w:rsidRPr="009F0322" w:rsidRDefault="009F0322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F0322">
        <w:rPr>
          <w:rFonts w:ascii="Arial" w:hAnsi="Arial" w:cs="Arial"/>
          <w:sz w:val="24"/>
          <w:szCs w:val="24"/>
        </w:rPr>
        <w:t>Esses documentos devem ser acessados em consulta por contribuinte.</w:t>
      </w:r>
    </w:p>
    <w:p w:rsidR="009F0322" w:rsidRPr="009F0322" w:rsidRDefault="009F0322" w:rsidP="0055135F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F0322" w:rsidRDefault="009F0322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F0322">
        <w:rPr>
          <w:rFonts w:ascii="Arial" w:hAnsi="Arial" w:cs="Arial"/>
          <w:sz w:val="24"/>
          <w:szCs w:val="24"/>
        </w:rPr>
        <w:t>Realizar notificação via AR, aguardar o retorno do comprovante, registrar no sistema anexando o comprovante digitalizado e finalizar a tarefa.</w:t>
      </w:r>
    </w:p>
    <w:p w:rsidR="009F0322" w:rsidRPr="009F0322" w:rsidRDefault="009F0322" w:rsidP="0055135F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F0322" w:rsidRDefault="009F0322" w:rsidP="0055135F">
      <w:pPr>
        <w:pStyle w:val="PargrafodaLista"/>
        <w:numPr>
          <w:ilvl w:val="2"/>
          <w:numId w:val="22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F0322">
        <w:rPr>
          <w:rFonts w:ascii="Arial" w:hAnsi="Arial" w:cs="Arial"/>
          <w:sz w:val="24"/>
          <w:szCs w:val="24"/>
        </w:rPr>
        <w:t xml:space="preserve">O sistema deverá encaminhar uma notificação, com o parecer emitido, via </w:t>
      </w:r>
      <w:proofErr w:type="spellStart"/>
      <w:r w:rsidRPr="009F0322">
        <w:rPr>
          <w:rFonts w:ascii="Arial" w:hAnsi="Arial" w:cs="Arial"/>
          <w:sz w:val="24"/>
          <w:szCs w:val="24"/>
        </w:rPr>
        <w:t>DT</w:t>
      </w:r>
      <w:r w:rsidR="00947E5C">
        <w:rPr>
          <w:rFonts w:ascii="Arial" w:hAnsi="Arial" w:cs="Arial"/>
          <w:sz w:val="24"/>
          <w:szCs w:val="24"/>
        </w:rPr>
        <w:t>-</w:t>
      </w:r>
      <w:r w:rsidRPr="009F0322">
        <w:rPr>
          <w:rFonts w:ascii="Arial" w:hAnsi="Arial" w:cs="Arial"/>
          <w:sz w:val="24"/>
          <w:szCs w:val="24"/>
        </w:rPr>
        <w:t>e</w:t>
      </w:r>
      <w:proofErr w:type="spellEnd"/>
      <w:r w:rsidRPr="009F0322">
        <w:rPr>
          <w:rFonts w:ascii="Arial" w:hAnsi="Arial" w:cs="Arial"/>
          <w:sz w:val="24"/>
          <w:szCs w:val="24"/>
        </w:rPr>
        <w:t>.</w:t>
      </w:r>
    </w:p>
    <w:p w:rsidR="009F0322" w:rsidRPr="009F0322" w:rsidRDefault="009F0322" w:rsidP="0055135F">
      <w:pPr>
        <w:pStyle w:val="PargrafodaLista"/>
        <w:tabs>
          <w:tab w:val="left" w:pos="1134"/>
        </w:tabs>
        <w:ind w:left="709" w:right="-143" w:hanging="709"/>
        <w:rPr>
          <w:rFonts w:ascii="Arial" w:hAnsi="Arial" w:cs="Arial"/>
          <w:sz w:val="24"/>
          <w:szCs w:val="24"/>
        </w:rPr>
      </w:pPr>
    </w:p>
    <w:p w:rsidR="00103980" w:rsidRPr="00DF4252" w:rsidRDefault="00103980" w:rsidP="00CD21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9C4D87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9C4D87" w:rsidRDefault="002926C6" w:rsidP="00D3158C">
            <w:pPr>
              <w:pStyle w:val="Ttulo1"/>
              <w:numPr>
                <w:ilvl w:val="0"/>
                <w:numId w:val="18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9C4D87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9C4D87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9C4D87" w:rsidTr="00943D9E">
        <w:tc>
          <w:tcPr>
            <w:tcW w:w="9039" w:type="dxa"/>
            <w:gridSpan w:val="2"/>
          </w:tcPr>
          <w:p w:rsidR="00BD798C" w:rsidRPr="009C4D87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9C4D87" w:rsidTr="006B09CA">
        <w:tc>
          <w:tcPr>
            <w:tcW w:w="4786" w:type="dxa"/>
          </w:tcPr>
          <w:p w:rsidR="00102329" w:rsidRPr="009C4D87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9C4D87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102329" w:rsidRPr="009C4D87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D87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9C4D87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9C4D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9C4D87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329" w:rsidRPr="009C4D87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9C4D87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9C4D87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D87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9C4D87" w:rsidTr="006B09CA">
        <w:tc>
          <w:tcPr>
            <w:tcW w:w="4786" w:type="dxa"/>
          </w:tcPr>
          <w:p w:rsidR="006B09CA" w:rsidRPr="009C4D87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9C4D87" w:rsidRDefault="006B09CA" w:rsidP="007665B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9C4D87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9C4D87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9C4D87">
              <w:rPr>
                <w:rFonts w:ascii="Arial" w:hAnsi="Arial" w:cs="Arial"/>
                <w:sz w:val="24"/>
                <w:szCs w:val="24"/>
              </w:rPr>
              <w:t>a</w:t>
            </w:r>
            <w:r w:rsidRPr="009C4D87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9C4D87" w:rsidTr="00943D9E">
        <w:tc>
          <w:tcPr>
            <w:tcW w:w="9039" w:type="dxa"/>
            <w:gridSpan w:val="2"/>
          </w:tcPr>
          <w:p w:rsidR="00A7587F" w:rsidRPr="009C4D87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7665B1" w:rsidRPr="00DF4252" w:rsidTr="007665B1">
        <w:tc>
          <w:tcPr>
            <w:tcW w:w="4786" w:type="dxa"/>
          </w:tcPr>
          <w:p w:rsidR="007665B1" w:rsidRPr="009C4D87" w:rsidRDefault="007665B1" w:rsidP="0076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7665B1" w:rsidRPr="009C4D87" w:rsidRDefault="007665B1" w:rsidP="00766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D87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  <w:vAlign w:val="center"/>
          </w:tcPr>
          <w:p w:rsidR="007665B1" w:rsidRPr="00DE03AD" w:rsidRDefault="007665B1" w:rsidP="007665B1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AC09B0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65" w:rsidRDefault="00867365" w:rsidP="00E428CD">
      <w:pPr>
        <w:spacing w:after="0" w:line="240" w:lineRule="auto"/>
      </w:pPr>
      <w:r>
        <w:separator/>
      </w:r>
    </w:p>
  </w:endnote>
  <w:endnote w:type="continuationSeparator" w:id="0">
    <w:p w:rsidR="00867365" w:rsidRDefault="00867365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65" w:rsidRDefault="00867365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867365" w:rsidRPr="005735BD" w:rsidTr="00BB39E7">
      <w:tc>
        <w:tcPr>
          <w:tcW w:w="5954" w:type="dxa"/>
          <w:shd w:val="clear" w:color="auto" w:fill="595959"/>
          <w:vAlign w:val="center"/>
        </w:tcPr>
        <w:p w:rsidR="00867365" w:rsidRPr="005735BD" w:rsidRDefault="0086736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867365" w:rsidRPr="005735BD" w:rsidRDefault="0086736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867365" w:rsidRPr="005735BD" w:rsidRDefault="0086736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867365" w:rsidRPr="005735BD" w:rsidRDefault="00275CC3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867365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4B3BF5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3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383CE3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867365" w:rsidRPr="004632B5" w:rsidRDefault="00867365" w:rsidP="008A1BA7">
    <w:pPr>
      <w:spacing w:after="0" w:line="240" w:lineRule="auto"/>
      <w:rPr>
        <w:sz w:val="20"/>
        <w:szCs w:val="20"/>
      </w:rPr>
    </w:pPr>
  </w:p>
  <w:p w:rsidR="00867365" w:rsidRPr="006C7924" w:rsidRDefault="00867365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65" w:rsidRDefault="00867365" w:rsidP="00E428CD">
      <w:pPr>
        <w:spacing w:after="0" w:line="240" w:lineRule="auto"/>
      </w:pPr>
      <w:r>
        <w:separator/>
      </w:r>
    </w:p>
  </w:footnote>
  <w:footnote w:type="continuationSeparator" w:id="0">
    <w:p w:rsidR="00867365" w:rsidRDefault="00867365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365" w:rsidRDefault="00867365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867365" w:rsidRPr="00F11AF9" w:rsidRDefault="00867365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867365" w:rsidRDefault="00867365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867365" w:rsidRPr="00052033" w:rsidRDefault="00867365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867365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867365" w:rsidRPr="005735BD" w:rsidRDefault="00867365" w:rsidP="004F79A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004</w:t>
          </w:r>
        </w:p>
      </w:tc>
    </w:tr>
  </w:tbl>
  <w:p w:rsidR="00867365" w:rsidRPr="00052033" w:rsidRDefault="00867365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FC1C07"/>
    <w:multiLevelType w:val="multilevel"/>
    <w:tmpl w:val="DB1A32C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970CCD"/>
    <w:multiLevelType w:val="multilevel"/>
    <w:tmpl w:val="ACC2370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AFEE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6674" w:hanging="72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3574F486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5888C3E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C018EE1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A274D0F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13AFC7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B1C691A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ABAA718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CCC427BC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AE7E9B00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8DF62E4"/>
    <w:multiLevelType w:val="multilevel"/>
    <w:tmpl w:val="86D8886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AAC3E58"/>
    <w:multiLevelType w:val="multilevel"/>
    <w:tmpl w:val="CDD4EC90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EE07262"/>
    <w:multiLevelType w:val="multilevel"/>
    <w:tmpl w:val="C62E617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9" w15:restartNumberingAfterBreak="0">
    <w:nsid w:val="67FF018B"/>
    <w:multiLevelType w:val="multilevel"/>
    <w:tmpl w:val="7820F58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02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674" w:hanging="720"/>
      </w:pPr>
      <w:rPr>
        <w:rFonts w:hint="default"/>
        <w:b/>
      </w:rPr>
    </w:lvl>
    <w:lvl w:ilvl="3">
      <w:start w:val="6"/>
      <w:numFmt w:val="decimal"/>
      <w:lvlText w:val="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16" w:hanging="1800"/>
      </w:pPr>
      <w:rPr>
        <w:rFonts w:hint="default"/>
      </w:rPr>
    </w:lvl>
  </w:abstractNum>
  <w:abstractNum w:abstractNumId="20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1" w15:restartNumberingAfterBreak="0">
    <w:nsid w:val="795502F3"/>
    <w:multiLevelType w:val="multilevel"/>
    <w:tmpl w:val="9C866256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20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  <w:num w:numId="15">
    <w:abstractNumId w:val="2"/>
  </w:num>
  <w:num w:numId="16">
    <w:abstractNumId w:val="21"/>
  </w:num>
  <w:num w:numId="17">
    <w:abstractNumId w:val="19"/>
  </w:num>
  <w:num w:numId="18">
    <w:abstractNumId w:val="18"/>
  </w:num>
  <w:num w:numId="19">
    <w:abstractNumId w:val="17"/>
  </w:num>
  <w:num w:numId="20">
    <w:abstractNumId w:val="6"/>
  </w:num>
  <w:num w:numId="21">
    <w:abstractNumId w:val="15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QkjVpR1RHb1RviZb++1uW+KqxN/Z5L1+sB2T9zpZ/kyUJgU35sVKrah4XkWW/L4ehEc74ZCob44hA3mmdNwrw==" w:salt="ZB0Xx2UTI6j5rh32GRaULA=="/>
  <w:defaultTabStop w:val="709"/>
  <w:autoHyphenation/>
  <w:hyphenationZone w:val="397"/>
  <w:characterSpacingControl w:val="doNotCompress"/>
  <w:hdrShapeDefaults>
    <o:shapedefaults v:ext="edit" spidmax="19558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4FA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3D8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13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3980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21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376E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2A5B"/>
    <w:rsid w:val="0017483F"/>
    <w:rsid w:val="00174A53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875E6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77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2E71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4476"/>
    <w:rsid w:val="00235E44"/>
    <w:rsid w:val="00236531"/>
    <w:rsid w:val="002378C6"/>
    <w:rsid w:val="00237B1D"/>
    <w:rsid w:val="00240676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5CC3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5B73"/>
    <w:rsid w:val="002A615C"/>
    <w:rsid w:val="002A6FFD"/>
    <w:rsid w:val="002A763B"/>
    <w:rsid w:val="002A7710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0EFE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1C6E"/>
    <w:rsid w:val="00311CFA"/>
    <w:rsid w:val="00311FF7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640C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CE3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018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1F16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97E5F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BF5"/>
    <w:rsid w:val="004B3F3C"/>
    <w:rsid w:val="004B40B2"/>
    <w:rsid w:val="004B45E4"/>
    <w:rsid w:val="004B493B"/>
    <w:rsid w:val="004B4FC7"/>
    <w:rsid w:val="004B615A"/>
    <w:rsid w:val="004B6580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0EC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105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DEF"/>
    <w:rsid w:val="004F4124"/>
    <w:rsid w:val="004F45AF"/>
    <w:rsid w:val="004F49AC"/>
    <w:rsid w:val="004F4CFE"/>
    <w:rsid w:val="004F5207"/>
    <w:rsid w:val="004F57B9"/>
    <w:rsid w:val="004F79AF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4D43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1C3D"/>
    <w:rsid w:val="00534220"/>
    <w:rsid w:val="0053454C"/>
    <w:rsid w:val="005351E5"/>
    <w:rsid w:val="005368E7"/>
    <w:rsid w:val="00536A20"/>
    <w:rsid w:val="00536CD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4FD3"/>
    <w:rsid w:val="0054544B"/>
    <w:rsid w:val="00546405"/>
    <w:rsid w:val="0055029F"/>
    <w:rsid w:val="00550589"/>
    <w:rsid w:val="00550A07"/>
    <w:rsid w:val="00550BB5"/>
    <w:rsid w:val="00550C31"/>
    <w:rsid w:val="0055135F"/>
    <w:rsid w:val="005515B2"/>
    <w:rsid w:val="00552896"/>
    <w:rsid w:val="00552D38"/>
    <w:rsid w:val="00554615"/>
    <w:rsid w:val="005548BE"/>
    <w:rsid w:val="00555598"/>
    <w:rsid w:val="00555912"/>
    <w:rsid w:val="005559B6"/>
    <w:rsid w:val="00555EF2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14C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23CA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C18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1A37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2E2E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89E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32A6"/>
    <w:rsid w:val="006443FB"/>
    <w:rsid w:val="00644657"/>
    <w:rsid w:val="0064473C"/>
    <w:rsid w:val="00644F6B"/>
    <w:rsid w:val="00647551"/>
    <w:rsid w:val="00647C48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42D6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07C4E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48B0"/>
    <w:rsid w:val="0072518E"/>
    <w:rsid w:val="00725462"/>
    <w:rsid w:val="0072621C"/>
    <w:rsid w:val="00727208"/>
    <w:rsid w:val="0072767C"/>
    <w:rsid w:val="0073035A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65B1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824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0B12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33D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3762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65"/>
    <w:rsid w:val="008673D1"/>
    <w:rsid w:val="00867569"/>
    <w:rsid w:val="008677DA"/>
    <w:rsid w:val="00867FB4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1D6D"/>
    <w:rsid w:val="0094317E"/>
    <w:rsid w:val="00943665"/>
    <w:rsid w:val="00943D9E"/>
    <w:rsid w:val="00944706"/>
    <w:rsid w:val="00944812"/>
    <w:rsid w:val="0094779F"/>
    <w:rsid w:val="00947A2F"/>
    <w:rsid w:val="00947E5C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767B9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ADC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4D87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322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5BB"/>
    <w:rsid w:val="00A22E5D"/>
    <w:rsid w:val="00A2418F"/>
    <w:rsid w:val="00A24266"/>
    <w:rsid w:val="00A244C9"/>
    <w:rsid w:val="00A25C39"/>
    <w:rsid w:val="00A25DED"/>
    <w:rsid w:val="00A266E3"/>
    <w:rsid w:val="00A2704E"/>
    <w:rsid w:val="00A27787"/>
    <w:rsid w:val="00A27D38"/>
    <w:rsid w:val="00A27FF6"/>
    <w:rsid w:val="00A310D3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91A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81A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09B0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577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F03"/>
    <w:rsid w:val="00BB6576"/>
    <w:rsid w:val="00BB7CF8"/>
    <w:rsid w:val="00BC0CEB"/>
    <w:rsid w:val="00BC1307"/>
    <w:rsid w:val="00BC2690"/>
    <w:rsid w:val="00BC31D2"/>
    <w:rsid w:val="00BC4C71"/>
    <w:rsid w:val="00BC567E"/>
    <w:rsid w:val="00BD0D5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5EFC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08E1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1AD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0399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0E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158C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041"/>
    <w:rsid w:val="00D41A84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5BE7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67B27"/>
    <w:rsid w:val="00D7064F"/>
    <w:rsid w:val="00D70A46"/>
    <w:rsid w:val="00D713FD"/>
    <w:rsid w:val="00D715E8"/>
    <w:rsid w:val="00D718F8"/>
    <w:rsid w:val="00D7197B"/>
    <w:rsid w:val="00D72673"/>
    <w:rsid w:val="00D73BC1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B75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2DA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4723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92D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999A51B1-3E68-440D-85A3-DC71FB01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67C5-FD4C-42C1-86F0-2F8B8F8F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0</TotalTime>
  <Pages>3</Pages>
  <Words>442</Words>
  <Characters>2388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2825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</cp:revision>
  <cp:lastPrinted>2015-05-11T19:58:00Z</cp:lastPrinted>
  <dcterms:created xsi:type="dcterms:W3CDTF">2018-05-09T13:04:00Z</dcterms:created>
  <dcterms:modified xsi:type="dcterms:W3CDTF">2018-05-09T13:04:00Z</dcterms:modified>
</cp:coreProperties>
</file>