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3F1DD0" w:rsidTr="005E4BD0">
        <w:tc>
          <w:tcPr>
            <w:tcW w:w="1310" w:type="dxa"/>
          </w:tcPr>
          <w:p w:rsidR="009D54E4" w:rsidRPr="003F1DD0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3F1DD0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3F1DD0" w:rsidRDefault="00731048" w:rsidP="00DE03A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DD0">
              <w:rPr>
                <w:rFonts w:ascii="Arial" w:hAnsi="Arial" w:cs="Arial"/>
                <w:sz w:val="24"/>
                <w:szCs w:val="24"/>
              </w:rPr>
              <w:t>Cobrança Administrativa</w:t>
            </w:r>
          </w:p>
        </w:tc>
      </w:tr>
      <w:tr w:rsidR="001F2603" w:rsidRPr="003F1DD0" w:rsidTr="005E4BD0">
        <w:tc>
          <w:tcPr>
            <w:tcW w:w="1310" w:type="dxa"/>
          </w:tcPr>
          <w:p w:rsidR="001F2603" w:rsidRPr="003F1DD0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DD0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3F1DD0" w:rsidRDefault="001F2603" w:rsidP="008A3864">
            <w:pPr>
              <w:tabs>
                <w:tab w:val="num" w:pos="426"/>
                <w:tab w:val="left" w:pos="510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DD0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  <w:r w:rsidR="008A3864" w:rsidRPr="003F1DD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77DEF" w:rsidRPr="003F1DD0" w:rsidTr="005E4BD0">
        <w:tc>
          <w:tcPr>
            <w:tcW w:w="1310" w:type="dxa"/>
          </w:tcPr>
          <w:p w:rsidR="00477DEF" w:rsidRPr="003F1DD0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1DD0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3F1DD0" w:rsidRDefault="00477DEF" w:rsidP="003F1DD0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DD0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DF1AEB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3F1DD0">
              <w:rPr>
                <w:rFonts w:ascii="Arial" w:hAnsi="Arial" w:cs="Arial"/>
                <w:sz w:val="24"/>
                <w:szCs w:val="24"/>
              </w:rPr>
              <w:t>Tribut</w:t>
            </w:r>
            <w:r w:rsidR="00DF1AEB">
              <w:rPr>
                <w:rFonts w:ascii="Arial" w:hAnsi="Arial" w:cs="Arial"/>
                <w:sz w:val="24"/>
                <w:szCs w:val="24"/>
              </w:rPr>
              <w:t>os</w:t>
            </w:r>
          </w:p>
        </w:tc>
        <w:tc>
          <w:tcPr>
            <w:tcW w:w="2580" w:type="dxa"/>
          </w:tcPr>
          <w:p w:rsidR="00477DEF" w:rsidRPr="003F1DD0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1DD0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="007E1F74" w:rsidRPr="003F1DD0">
              <w:rPr>
                <w:rFonts w:ascii="Arial" w:hAnsi="Arial" w:cs="Arial"/>
                <w:sz w:val="24"/>
                <w:szCs w:val="24"/>
              </w:rPr>
              <w:t>STB</w:t>
            </w:r>
          </w:p>
        </w:tc>
      </w:tr>
      <w:tr w:rsidR="00BE026A" w:rsidRPr="00DE03AD" w:rsidTr="005E4BD0">
        <w:tc>
          <w:tcPr>
            <w:tcW w:w="1310" w:type="dxa"/>
          </w:tcPr>
          <w:p w:rsidR="00BE026A" w:rsidRPr="003F1DD0" w:rsidRDefault="00BE026A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DD0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BE026A" w:rsidRPr="003F1DD0" w:rsidRDefault="006D4B7B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D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BE026A" w:rsidRPr="003F1DD0" w:rsidRDefault="00BE026A" w:rsidP="00016C0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1DD0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 w:rsidR="003B3BAC" w:rsidRPr="0068767E">
              <w:rPr>
                <w:rFonts w:ascii="Arial" w:hAnsi="Arial" w:cs="Arial"/>
                <w:sz w:val="24"/>
                <w:szCs w:val="24"/>
              </w:rPr>
              <w:t xml:space="preserve">Portaria nº </w:t>
            </w:r>
            <w:r w:rsidR="00016C04" w:rsidRPr="0068767E">
              <w:rPr>
                <w:rFonts w:ascii="Arial" w:hAnsi="Arial" w:cs="Arial"/>
                <w:sz w:val="24"/>
                <w:szCs w:val="24"/>
              </w:rPr>
              <w:t>39-S</w:t>
            </w:r>
            <w:r w:rsidR="00BF133A" w:rsidRPr="0068767E">
              <w:rPr>
                <w:rFonts w:ascii="Arial" w:hAnsi="Arial" w:cs="Arial"/>
                <w:sz w:val="24"/>
                <w:szCs w:val="24"/>
              </w:rPr>
              <w:t>/20</w:t>
            </w:r>
            <w:r w:rsidR="00016C04" w:rsidRPr="0068767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80" w:type="dxa"/>
          </w:tcPr>
          <w:p w:rsidR="00BE026A" w:rsidRPr="00DE03AD" w:rsidRDefault="00BE026A" w:rsidP="0068767E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67E"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 w:rsidR="0068767E"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9D54E4" w:rsidRPr="00DE03AD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E03AD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E03AD" w:rsidRDefault="00E24C61" w:rsidP="005123D4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E03AD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DE03AD" w:rsidRPr="00DE03AD" w:rsidRDefault="00DE03AD" w:rsidP="00DE03A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839F8" w:rsidRPr="00DE03AD" w:rsidRDefault="00DE03AD" w:rsidP="00074CF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E03AD">
        <w:rPr>
          <w:rFonts w:ascii="Arial" w:hAnsi="Arial" w:cs="Arial"/>
          <w:sz w:val="24"/>
          <w:szCs w:val="24"/>
        </w:rPr>
        <w:t>Realizar cobrança administrativa de débitos notificados e não pagos e encaminhamento de processos para Dívida Ativa.</w:t>
      </w:r>
    </w:p>
    <w:p w:rsidR="00AC5852" w:rsidRPr="00DE03AD" w:rsidRDefault="00AC5852" w:rsidP="00AC58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E03AD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E03AD" w:rsidRDefault="00A25C39" w:rsidP="005123D4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E03AD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DE03AD" w:rsidRDefault="00BB39E7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25C39" w:rsidRDefault="008A3864" w:rsidP="00074CF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</w:t>
      </w:r>
      <w:r w:rsidR="00C7557D">
        <w:rPr>
          <w:rFonts w:ascii="Arial" w:hAnsi="Arial" w:cs="Arial"/>
          <w:sz w:val="24"/>
          <w:szCs w:val="24"/>
        </w:rPr>
        <w:t xml:space="preserve"> de Estado da Fazenda</w:t>
      </w:r>
      <w:r w:rsidR="00D55A3F">
        <w:rPr>
          <w:rFonts w:ascii="Arial" w:hAnsi="Arial" w:cs="Arial"/>
          <w:sz w:val="24"/>
          <w:szCs w:val="24"/>
        </w:rPr>
        <w:t xml:space="preserve"> - SEFAZ</w:t>
      </w:r>
      <w:r w:rsidR="00A25C39" w:rsidRPr="00DE03AD">
        <w:rPr>
          <w:rFonts w:ascii="Arial" w:hAnsi="Arial" w:cs="Arial"/>
          <w:sz w:val="24"/>
          <w:szCs w:val="24"/>
        </w:rPr>
        <w:t>.</w:t>
      </w:r>
    </w:p>
    <w:p w:rsidR="00052033" w:rsidRPr="00DE03AD" w:rsidRDefault="00052033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839F8" w:rsidRPr="00DE03AD" w:rsidRDefault="00B839F8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E03AD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E03AD" w:rsidRDefault="00795791" w:rsidP="005123D4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E03AD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DE03AD" w:rsidRDefault="00052033" w:rsidP="00EF27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5A3F" w:rsidRPr="00D55A3F" w:rsidRDefault="00D244F1" w:rsidP="00074CF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7557D">
        <w:rPr>
          <w:rFonts w:ascii="Arial" w:hAnsi="Arial" w:cs="Arial"/>
          <w:sz w:val="24"/>
          <w:szCs w:val="24"/>
        </w:rPr>
        <w:t>L</w:t>
      </w:r>
      <w:r w:rsidR="003F1DD0">
        <w:rPr>
          <w:rFonts w:ascii="Arial" w:hAnsi="Arial" w:cs="Arial"/>
          <w:sz w:val="24"/>
          <w:szCs w:val="24"/>
        </w:rPr>
        <w:t xml:space="preserve">ei </w:t>
      </w:r>
      <w:r w:rsidRPr="00C7557D">
        <w:rPr>
          <w:rFonts w:ascii="Arial" w:hAnsi="Arial" w:cs="Arial"/>
          <w:sz w:val="24"/>
          <w:szCs w:val="24"/>
        </w:rPr>
        <w:t>C</w:t>
      </w:r>
      <w:r w:rsidR="00B57097">
        <w:rPr>
          <w:rFonts w:ascii="Arial" w:hAnsi="Arial" w:cs="Arial"/>
          <w:sz w:val="24"/>
          <w:szCs w:val="24"/>
        </w:rPr>
        <w:t>omple</w:t>
      </w:r>
      <w:r w:rsidR="00BC3980">
        <w:rPr>
          <w:rFonts w:ascii="Arial" w:hAnsi="Arial" w:cs="Arial"/>
          <w:sz w:val="24"/>
          <w:szCs w:val="24"/>
        </w:rPr>
        <w:t>me</w:t>
      </w:r>
      <w:r w:rsidR="00B57097">
        <w:rPr>
          <w:rFonts w:ascii="Arial" w:hAnsi="Arial" w:cs="Arial"/>
          <w:sz w:val="24"/>
          <w:szCs w:val="24"/>
        </w:rPr>
        <w:t>n</w:t>
      </w:r>
      <w:r w:rsidR="003F1DD0">
        <w:rPr>
          <w:rFonts w:ascii="Arial" w:hAnsi="Arial" w:cs="Arial"/>
          <w:sz w:val="24"/>
          <w:szCs w:val="24"/>
        </w:rPr>
        <w:t>tar</w:t>
      </w:r>
      <w:r w:rsidRPr="00C7557D">
        <w:rPr>
          <w:rFonts w:ascii="Arial" w:hAnsi="Arial" w:cs="Arial"/>
          <w:sz w:val="24"/>
          <w:szCs w:val="24"/>
        </w:rPr>
        <w:t xml:space="preserve"> </w:t>
      </w:r>
      <w:r w:rsidR="00BC3980">
        <w:rPr>
          <w:rFonts w:ascii="Arial" w:hAnsi="Arial" w:cs="Arial"/>
          <w:sz w:val="24"/>
          <w:szCs w:val="24"/>
        </w:rPr>
        <w:t>n</w:t>
      </w:r>
      <w:r w:rsidR="00F55E44" w:rsidRPr="00C7557D">
        <w:rPr>
          <w:rFonts w:ascii="Arial" w:hAnsi="Arial" w:cs="Arial"/>
          <w:sz w:val="24"/>
          <w:szCs w:val="24"/>
        </w:rPr>
        <w:t xml:space="preserve">º </w:t>
      </w:r>
      <w:r w:rsidRPr="00C7557D">
        <w:rPr>
          <w:rFonts w:ascii="Arial" w:hAnsi="Arial" w:cs="Arial"/>
          <w:sz w:val="24"/>
          <w:szCs w:val="24"/>
        </w:rPr>
        <w:t>225, de 08/01/2002</w:t>
      </w:r>
      <w:r w:rsidR="00C7557D">
        <w:rPr>
          <w:rFonts w:ascii="Arial" w:hAnsi="Arial" w:cs="Arial"/>
          <w:sz w:val="24"/>
          <w:szCs w:val="24"/>
        </w:rPr>
        <w:t>.</w:t>
      </w:r>
    </w:p>
    <w:p w:rsidR="00F3473B" w:rsidRDefault="00F3473B" w:rsidP="00074CFB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A30336" w:rsidRDefault="00A30336" w:rsidP="00074CF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nº 1090-R, de 2</w:t>
      </w:r>
      <w:r w:rsidR="009D727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/10/2002.</w:t>
      </w:r>
    </w:p>
    <w:p w:rsidR="00A30336" w:rsidRPr="00A30336" w:rsidRDefault="00A30336" w:rsidP="00A30336">
      <w:pPr>
        <w:pStyle w:val="PargrafodaLista"/>
        <w:rPr>
          <w:rFonts w:ascii="Arial" w:hAnsi="Arial" w:cs="Arial"/>
          <w:sz w:val="24"/>
          <w:szCs w:val="24"/>
        </w:rPr>
      </w:pPr>
    </w:p>
    <w:p w:rsidR="00D55A3F" w:rsidRPr="00C7557D" w:rsidRDefault="00D55A3F" w:rsidP="00074CF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55A3F">
        <w:rPr>
          <w:rFonts w:ascii="Arial" w:hAnsi="Arial" w:cs="Arial"/>
          <w:sz w:val="24"/>
          <w:szCs w:val="24"/>
        </w:rPr>
        <w:t>D</w:t>
      </w:r>
      <w:r w:rsidR="003F1DD0">
        <w:rPr>
          <w:rFonts w:ascii="Arial" w:hAnsi="Arial" w:cs="Arial"/>
          <w:sz w:val="24"/>
          <w:szCs w:val="24"/>
        </w:rPr>
        <w:t>ecreto</w:t>
      </w:r>
      <w:r w:rsidR="00F10E54">
        <w:rPr>
          <w:rFonts w:ascii="Arial" w:hAnsi="Arial" w:cs="Arial"/>
          <w:sz w:val="24"/>
          <w:szCs w:val="24"/>
        </w:rPr>
        <w:t xml:space="preserve"> </w:t>
      </w:r>
      <w:r w:rsidR="00BC3980">
        <w:rPr>
          <w:rFonts w:ascii="Arial" w:hAnsi="Arial" w:cs="Arial"/>
          <w:sz w:val="24"/>
          <w:szCs w:val="24"/>
        </w:rPr>
        <w:t>n</w:t>
      </w:r>
      <w:r w:rsidR="00F10E54">
        <w:rPr>
          <w:rFonts w:ascii="Arial" w:hAnsi="Arial" w:cs="Arial"/>
          <w:sz w:val="24"/>
          <w:szCs w:val="24"/>
        </w:rPr>
        <w:t>º 2129-R, de 19/</w:t>
      </w:r>
      <w:r w:rsidRPr="00D55A3F">
        <w:rPr>
          <w:rFonts w:ascii="Arial" w:hAnsi="Arial" w:cs="Arial"/>
          <w:sz w:val="24"/>
          <w:szCs w:val="24"/>
        </w:rPr>
        <w:t>09</w:t>
      </w:r>
      <w:r w:rsidR="00F10E54">
        <w:rPr>
          <w:rFonts w:ascii="Arial" w:hAnsi="Arial" w:cs="Arial"/>
          <w:sz w:val="24"/>
          <w:szCs w:val="24"/>
        </w:rPr>
        <w:t>/</w:t>
      </w:r>
      <w:r w:rsidRPr="00D55A3F">
        <w:rPr>
          <w:rFonts w:ascii="Arial" w:hAnsi="Arial" w:cs="Arial"/>
          <w:sz w:val="24"/>
          <w:szCs w:val="24"/>
        </w:rPr>
        <w:t>2008</w:t>
      </w:r>
      <w:r w:rsidR="004937B1">
        <w:rPr>
          <w:rFonts w:ascii="Arial" w:hAnsi="Arial" w:cs="Arial"/>
          <w:sz w:val="24"/>
          <w:szCs w:val="24"/>
        </w:rPr>
        <w:t>.</w:t>
      </w:r>
    </w:p>
    <w:p w:rsidR="00F3473B" w:rsidRDefault="00F3473B" w:rsidP="00074CFB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C7557D" w:rsidRDefault="003F1DD0" w:rsidP="00074CF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55A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ecreto</w:t>
      </w:r>
      <w:r w:rsidRPr="00D55A3F">
        <w:rPr>
          <w:rFonts w:ascii="Arial" w:hAnsi="Arial" w:cs="Arial"/>
          <w:sz w:val="24"/>
          <w:szCs w:val="24"/>
        </w:rPr>
        <w:t xml:space="preserve"> </w:t>
      </w:r>
      <w:r w:rsidR="00BC3980">
        <w:rPr>
          <w:rFonts w:ascii="Arial" w:hAnsi="Arial" w:cs="Arial"/>
          <w:sz w:val="24"/>
          <w:szCs w:val="24"/>
        </w:rPr>
        <w:t>n</w:t>
      </w:r>
      <w:r w:rsidR="00C7557D" w:rsidRPr="00C7557D">
        <w:rPr>
          <w:rFonts w:ascii="Arial" w:hAnsi="Arial" w:cs="Arial"/>
          <w:sz w:val="24"/>
          <w:szCs w:val="24"/>
        </w:rPr>
        <w:t>º 2588-R, de 23</w:t>
      </w:r>
      <w:r w:rsidR="00F10E54">
        <w:rPr>
          <w:rFonts w:ascii="Arial" w:hAnsi="Arial" w:cs="Arial"/>
          <w:sz w:val="24"/>
          <w:szCs w:val="24"/>
        </w:rPr>
        <w:t>/</w:t>
      </w:r>
      <w:r w:rsidR="00C7557D" w:rsidRPr="00C7557D">
        <w:rPr>
          <w:rFonts w:ascii="Arial" w:hAnsi="Arial" w:cs="Arial"/>
          <w:sz w:val="24"/>
          <w:szCs w:val="24"/>
        </w:rPr>
        <w:t>09</w:t>
      </w:r>
      <w:r w:rsidR="00F10E54">
        <w:rPr>
          <w:rFonts w:ascii="Arial" w:hAnsi="Arial" w:cs="Arial"/>
          <w:sz w:val="24"/>
          <w:szCs w:val="24"/>
        </w:rPr>
        <w:t>/</w:t>
      </w:r>
      <w:r w:rsidR="00C7557D" w:rsidRPr="00C7557D">
        <w:rPr>
          <w:rFonts w:ascii="Arial" w:hAnsi="Arial" w:cs="Arial"/>
          <w:sz w:val="24"/>
          <w:szCs w:val="24"/>
        </w:rPr>
        <w:t>2010</w:t>
      </w:r>
      <w:r w:rsidR="00F3473B">
        <w:rPr>
          <w:rFonts w:ascii="Arial" w:hAnsi="Arial" w:cs="Arial"/>
          <w:sz w:val="24"/>
          <w:szCs w:val="24"/>
        </w:rPr>
        <w:t>.</w:t>
      </w:r>
    </w:p>
    <w:p w:rsidR="00B839F8" w:rsidRPr="00DE03AD" w:rsidRDefault="00B839F8" w:rsidP="00F55E44">
      <w:pPr>
        <w:pStyle w:val="PargrafodaLista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95791" w:rsidRPr="00DE03AD" w:rsidRDefault="00795791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E03AD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E03AD" w:rsidRDefault="00795791" w:rsidP="005123D4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E03AD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795791" w:rsidRPr="00DE03AD" w:rsidRDefault="00795791" w:rsidP="00EF2747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D55A3F" w:rsidRPr="004C5C62" w:rsidRDefault="00D55A3F" w:rsidP="00074CF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bookmarkStart w:id="738" w:name="_Toc496700457"/>
      <w:r w:rsidRPr="004C5C62">
        <w:rPr>
          <w:rFonts w:ascii="Arial" w:hAnsi="Arial" w:cs="Arial"/>
          <w:sz w:val="24"/>
          <w:szCs w:val="24"/>
        </w:rPr>
        <w:t>Gerência de Arrecadação e Cadastro – GEARC.</w:t>
      </w:r>
    </w:p>
    <w:bookmarkEnd w:id="738"/>
    <w:p w:rsidR="007E75AF" w:rsidRDefault="007E75AF" w:rsidP="00752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7B1" w:rsidRDefault="004937B1" w:rsidP="00752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7B1" w:rsidRDefault="004937B1" w:rsidP="00752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7B1" w:rsidRDefault="004937B1" w:rsidP="00752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7B1" w:rsidRDefault="004937B1" w:rsidP="00752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7B1" w:rsidRDefault="004937B1" w:rsidP="00752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7B1" w:rsidRDefault="004937B1" w:rsidP="00752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7B1" w:rsidRDefault="004937B1" w:rsidP="00752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7B1" w:rsidRDefault="004937B1" w:rsidP="00752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7B1" w:rsidRDefault="004937B1" w:rsidP="00752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7B1" w:rsidRDefault="004937B1" w:rsidP="00752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7B1" w:rsidRDefault="004937B1" w:rsidP="00752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7B1" w:rsidRDefault="004937B1" w:rsidP="00752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7B1" w:rsidRDefault="004937B1" w:rsidP="00752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E03AD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E03AD" w:rsidRDefault="005F5334" w:rsidP="005123D4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9" w:name="_Toc419193147"/>
            <w:bookmarkStart w:id="740" w:name="_Toc496700465"/>
            <w:r w:rsidRPr="00DE03AD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PROCEDIMENTO</w:t>
            </w:r>
            <w:bookmarkEnd w:id="739"/>
            <w:bookmarkEnd w:id="740"/>
            <w:r w:rsidR="00773CC0" w:rsidRPr="00DE03AD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F03ADC" w:rsidRPr="00DE03AD" w:rsidRDefault="00F03ADC" w:rsidP="009B0054">
      <w:pPr>
        <w:tabs>
          <w:tab w:val="left" w:pos="4908"/>
        </w:tabs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</w:p>
    <w:p w:rsidR="00D55A3F" w:rsidRPr="00D55A3F" w:rsidRDefault="00D55A3F" w:rsidP="00074CF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Fluxos de Procedimentos</w:t>
      </w:r>
    </w:p>
    <w:p w:rsidR="00D55A3F" w:rsidRPr="006D4B7B" w:rsidRDefault="00D55A3F" w:rsidP="00D55A3F">
      <w:pPr>
        <w:pStyle w:val="PargrafodaLista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53066" w:rsidRPr="00D55A3F" w:rsidRDefault="009D5574" w:rsidP="00074CFB">
      <w:pPr>
        <w:pStyle w:val="PargrafodaLista"/>
        <w:numPr>
          <w:ilvl w:val="2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Processo de </w:t>
      </w:r>
      <w:r w:rsidR="00731048" w:rsidRPr="00371698">
        <w:rPr>
          <w:rFonts w:ascii="Arial" w:hAnsi="Arial" w:cs="Arial"/>
          <w:sz w:val="24"/>
          <w:szCs w:val="24"/>
        </w:rPr>
        <w:t>Cobrança</w:t>
      </w:r>
      <w:r w:rsidR="0029246D">
        <w:rPr>
          <w:rFonts w:ascii="Arial" w:hAnsi="Arial" w:cs="Arial"/>
          <w:sz w:val="24"/>
          <w:szCs w:val="24"/>
        </w:rPr>
        <w:t xml:space="preserve"> Administrativa.</w:t>
      </w:r>
    </w:p>
    <w:p w:rsidR="004937B1" w:rsidRDefault="00773158" w:rsidP="00274F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9FB318D" wp14:editId="0FF53EBD">
            <wp:extent cx="5581816" cy="246877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2291" cy="247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1E5" w:rsidRDefault="005D51E5" w:rsidP="00274F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5A3F" w:rsidRPr="00D55A3F" w:rsidRDefault="009D5574" w:rsidP="00074CF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Diretrizes Gerai</w:t>
      </w:r>
      <w:r w:rsidR="00D55A3F">
        <w:rPr>
          <w:rFonts w:ascii="Arial" w:hAnsi="Arial" w:cs="Arial"/>
          <w:b/>
          <w:sz w:val="24"/>
          <w:szCs w:val="24"/>
        </w:rPr>
        <w:t>s</w:t>
      </w:r>
    </w:p>
    <w:p w:rsidR="00A65D1E" w:rsidRPr="00DE03AD" w:rsidRDefault="00A65D1E" w:rsidP="007032B3">
      <w:pPr>
        <w:tabs>
          <w:tab w:val="left" w:pos="490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603A" w:rsidRPr="00D83006" w:rsidRDefault="00F7603A" w:rsidP="00D83006">
      <w:pPr>
        <w:pStyle w:val="PargrafodaLista"/>
        <w:numPr>
          <w:ilvl w:val="2"/>
          <w:numId w:val="1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006">
        <w:rPr>
          <w:rFonts w:ascii="Arial" w:hAnsi="Arial" w:cs="Arial"/>
          <w:sz w:val="24"/>
          <w:szCs w:val="24"/>
        </w:rPr>
        <w:t xml:space="preserve">Supervisor da Cobrança emite </w:t>
      </w:r>
      <w:r w:rsidR="00D83006" w:rsidRPr="00D83006">
        <w:rPr>
          <w:rFonts w:ascii="Arial" w:hAnsi="Arial" w:cs="Arial"/>
          <w:sz w:val="24"/>
          <w:szCs w:val="24"/>
        </w:rPr>
        <w:t xml:space="preserve">o </w:t>
      </w:r>
      <w:r w:rsidRPr="00D83006">
        <w:rPr>
          <w:rFonts w:ascii="Arial" w:hAnsi="Arial" w:cs="Arial"/>
          <w:sz w:val="24"/>
          <w:szCs w:val="24"/>
        </w:rPr>
        <w:t xml:space="preserve">Relatório de Parcelamentos Atrasados a partir do dia 16 e define a data de término da cobrança desses contribuintes com base na data que rodará a Rescisão dos Parcelamentos em atraso. Periodicamente, emite </w:t>
      </w:r>
      <w:r w:rsidR="00D83006">
        <w:rPr>
          <w:rFonts w:ascii="Arial" w:hAnsi="Arial" w:cs="Arial"/>
          <w:sz w:val="24"/>
          <w:szCs w:val="24"/>
        </w:rPr>
        <w:t xml:space="preserve">também </w:t>
      </w:r>
      <w:r w:rsidRPr="00D83006">
        <w:rPr>
          <w:rFonts w:ascii="Arial" w:hAnsi="Arial" w:cs="Arial"/>
          <w:sz w:val="24"/>
          <w:szCs w:val="24"/>
        </w:rPr>
        <w:t>o Relatório de Avisos de Cobranças enviadas e cientificadas e não regularizadas.</w:t>
      </w:r>
    </w:p>
    <w:p w:rsidR="00A76A9B" w:rsidRDefault="00F7603A" w:rsidP="00F7603A">
      <w:pPr>
        <w:pStyle w:val="PargrafodaLista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03A">
        <w:rPr>
          <w:rFonts w:ascii="Arial" w:hAnsi="Arial" w:cs="Arial"/>
          <w:sz w:val="24"/>
          <w:szCs w:val="24"/>
        </w:rPr>
        <w:t> </w:t>
      </w:r>
    </w:p>
    <w:p w:rsidR="00F7603A" w:rsidRDefault="00F7603A" w:rsidP="00F7603A">
      <w:pPr>
        <w:pStyle w:val="PargrafodaLista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006" w:rsidRPr="00A34AB0" w:rsidRDefault="00D83006" w:rsidP="00D83006">
      <w:pPr>
        <w:pStyle w:val="PargrafodaLista"/>
        <w:numPr>
          <w:ilvl w:val="2"/>
          <w:numId w:val="19"/>
        </w:numPr>
        <w:tabs>
          <w:tab w:val="left" w:pos="1134"/>
          <w:tab w:val="left" w:pos="4908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34AB0">
        <w:rPr>
          <w:rFonts w:ascii="Arial" w:hAnsi="Arial" w:cs="Arial"/>
          <w:sz w:val="24"/>
          <w:szCs w:val="24"/>
        </w:rPr>
        <w:t>Supervisor de Cobrança define a Carteira de Cobrança. Para cada carteira é atribuída letras do alfabeto. Os contribuintes que tenham uma dessas letras como a primeira letra da Razão Social pertencem a essa carteira.</w:t>
      </w:r>
      <w:r w:rsidR="00A34AB0" w:rsidRPr="00A34AB0">
        <w:rPr>
          <w:rFonts w:ascii="Arial" w:hAnsi="Arial" w:cs="Arial"/>
          <w:sz w:val="24"/>
          <w:szCs w:val="24"/>
        </w:rPr>
        <w:t xml:space="preserve"> </w:t>
      </w:r>
      <w:r w:rsidRPr="00A34AB0">
        <w:rPr>
          <w:rFonts w:ascii="Arial" w:hAnsi="Arial" w:cs="Arial"/>
          <w:sz w:val="24"/>
          <w:szCs w:val="24"/>
        </w:rPr>
        <w:t>É realizada uma consulta aos débitos em aberto (quantas parcelas em aberto, quando que vai vencer a próxima, dívida ativa, auto de infração, impostos lançados, e outros).</w:t>
      </w:r>
    </w:p>
    <w:p w:rsidR="00FC6E57" w:rsidRDefault="00D83006" w:rsidP="00D83006">
      <w:pPr>
        <w:tabs>
          <w:tab w:val="left" w:pos="49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006">
        <w:rPr>
          <w:rFonts w:ascii="Arial" w:hAnsi="Arial" w:cs="Arial"/>
          <w:sz w:val="24"/>
          <w:szCs w:val="24"/>
        </w:rPr>
        <w:t> </w:t>
      </w:r>
    </w:p>
    <w:p w:rsidR="00D83006" w:rsidRDefault="00D83006" w:rsidP="00D83006">
      <w:pPr>
        <w:tabs>
          <w:tab w:val="left" w:pos="1134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AF4785" w:rsidRDefault="00C87AD0" w:rsidP="00C87AD0">
      <w:pPr>
        <w:pStyle w:val="PargrafodaLista"/>
        <w:numPr>
          <w:ilvl w:val="2"/>
          <w:numId w:val="19"/>
        </w:numPr>
        <w:tabs>
          <w:tab w:val="left" w:pos="1134"/>
          <w:tab w:val="left" w:pos="4908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87AD0">
        <w:rPr>
          <w:rFonts w:ascii="Arial" w:hAnsi="Arial" w:cs="Arial"/>
          <w:sz w:val="24"/>
          <w:szCs w:val="24"/>
        </w:rPr>
        <w:t>Cada Agente de Cobrança trabalha em cima da sua carteira de contribuintes. Conseguindo contato, explica as implicações de não pagamento. Acompanha se houve ou não a regularização. A cobrança da Carteira do Parcelamento é realizada até a data de término definida pelo gestor com base na data que rodará a Rescisão dos Parcelamentos em atraso. A cobrança da carteira de Aviso de Cobrança tem seu prazo definido pelo gestor, geralmente até a emissão da próxima carteira.</w:t>
      </w:r>
    </w:p>
    <w:p w:rsidR="00C87AD0" w:rsidRDefault="000C3636" w:rsidP="00C87AD0">
      <w:pPr>
        <w:pStyle w:val="PargrafodaLista"/>
        <w:numPr>
          <w:ilvl w:val="2"/>
          <w:numId w:val="19"/>
        </w:numPr>
        <w:tabs>
          <w:tab w:val="left" w:pos="1134"/>
          <w:tab w:val="left" w:pos="4908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o débito seja regularizado, o processo é finalizado.</w:t>
      </w:r>
    </w:p>
    <w:p w:rsidR="000C3636" w:rsidRDefault="000C3636" w:rsidP="000C3636">
      <w:pPr>
        <w:pStyle w:val="PargrafodaLista"/>
        <w:tabs>
          <w:tab w:val="left" w:pos="1134"/>
          <w:tab w:val="left" w:pos="4908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C3636" w:rsidRPr="00C87AD0" w:rsidRDefault="000C3636" w:rsidP="00C87AD0">
      <w:pPr>
        <w:pStyle w:val="PargrafodaLista"/>
        <w:numPr>
          <w:ilvl w:val="2"/>
          <w:numId w:val="19"/>
        </w:numPr>
        <w:tabs>
          <w:tab w:val="left" w:pos="1134"/>
          <w:tab w:val="left" w:pos="4908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o débito não seja regularizado, o</w:t>
      </w:r>
      <w:r w:rsidRPr="000C3636">
        <w:rPr>
          <w:rFonts w:ascii="Arial" w:hAnsi="Arial" w:cs="Arial"/>
          <w:sz w:val="24"/>
          <w:szCs w:val="24"/>
        </w:rPr>
        <w:t xml:space="preserve"> Supervisor da Cobrança solicita o processo administrativo e o encaminha ao Setor de Dívida Ativa para que seja feita a inscrição do débito.</w:t>
      </w:r>
    </w:p>
    <w:p w:rsidR="00C87AD0" w:rsidRDefault="00C87AD0" w:rsidP="00C87AD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7AD0" w:rsidRPr="00DE03AD" w:rsidRDefault="00C87AD0" w:rsidP="00C87AD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1C4A" w:rsidRPr="00DE03AD" w:rsidRDefault="00BF1C4A" w:rsidP="005115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DE03AD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DE03AD" w:rsidRDefault="002926C6" w:rsidP="00420165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1" w:name="_Toc496700467"/>
            <w:r w:rsidRPr="00DE03AD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1"/>
          </w:p>
        </w:tc>
      </w:tr>
    </w:tbl>
    <w:p w:rsidR="002926C6" w:rsidRPr="00DE03AD" w:rsidRDefault="002926C6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D04703" w:rsidTr="00943D9E">
        <w:tc>
          <w:tcPr>
            <w:tcW w:w="9039" w:type="dxa"/>
            <w:gridSpan w:val="2"/>
          </w:tcPr>
          <w:p w:rsidR="00BD798C" w:rsidRPr="00D04703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</w:rPr>
            </w:pPr>
            <w:r w:rsidRPr="00D04703">
              <w:rPr>
                <w:rFonts w:ascii="Arial" w:hAnsi="Arial" w:cs="Arial"/>
                <w:b/>
              </w:rPr>
              <w:t>EQUIPE DE ELABORAÇÃO</w:t>
            </w:r>
          </w:p>
        </w:tc>
      </w:tr>
      <w:tr w:rsidR="006B09CA" w:rsidRPr="00D04703" w:rsidTr="00D04703">
        <w:trPr>
          <w:trHeight w:val="797"/>
        </w:trPr>
        <w:tc>
          <w:tcPr>
            <w:tcW w:w="4786" w:type="dxa"/>
          </w:tcPr>
          <w:p w:rsidR="006B09CA" w:rsidRPr="00D04703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</w:rPr>
            </w:pPr>
          </w:p>
          <w:p w:rsidR="00102329" w:rsidRPr="00D04703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</w:rPr>
            </w:pPr>
            <w:r w:rsidRPr="00D04703">
              <w:rPr>
                <w:rFonts w:ascii="Arial" w:hAnsi="Arial" w:cs="Arial"/>
                <w:b/>
              </w:rPr>
              <w:t xml:space="preserve">Maria Elizabeth Pitanga Costa </w:t>
            </w:r>
            <w:proofErr w:type="spellStart"/>
            <w:r w:rsidRPr="00D04703">
              <w:rPr>
                <w:rFonts w:ascii="Arial" w:hAnsi="Arial" w:cs="Arial"/>
                <w:b/>
              </w:rPr>
              <w:t>Seccadio</w:t>
            </w:r>
            <w:proofErr w:type="spellEnd"/>
          </w:p>
          <w:p w:rsidR="006B09CA" w:rsidRPr="00D04703" w:rsidRDefault="002C6D33" w:rsidP="00D0470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</w:rPr>
            </w:pPr>
            <w:r w:rsidRPr="00D04703">
              <w:rPr>
                <w:rFonts w:ascii="Arial" w:hAnsi="Arial" w:cs="Arial"/>
              </w:rPr>
              <w:t>Subgerente</w:t>
            </w:r>
            <w:r w:rsidR="00102329" w:rsidRPr="00D04703">
              <w:rPr>
                <w:rFonts w:ascii="Arial" w:hAnsi="Arial" w:cs="Arial"/>
              </w:rPr>
              <w:t xml:space="preserve"> da SUDOR</w:t>
            </w:r>
          </w:p>
        </w:tc>
        <w:tc>
          <w:tcPr>
            <w:tcW w:w="4253" w:type="dxa"/>
          </w:tcPr>
          <w:p w:rsidR="006B09CA" w:rsidRPr="00D04703" w:rsidRDefault="006B09CA" w:rsidP="002926C6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</w:rPr>
            </w:pPr>
          </w:p>
          <w:p w:rsidR="00102329" w:rsidRPr="00D04703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</w:rPr>
            </w:pPr>
            <w:r w:rsidRPr="00D04703">
              <w:rPr>
                <w:rFonts w:ascii="Arial" w:hAnsi="Arial" w:cs="Arial"/>
                <w:b/>
              </w:rPr>
              <w:t xml:space="preserve">Marta Gonçalves </w:t>
            </w:r>
            <w:proofErr w:type="spellStart"/>
            <w:r w:rsidRPr="00D04703">
              <w:rPr>
                <w:rFonts w:ascii="Arial" w:hAnsi="Arial" w:cs="Arial"/>
                <w:b/>
              </w:rPr>
              <w:t>Achiamé</w:t>
            </w:r>
            <w:proofErr w:type="spellEnd"/>
          </w:p>
          <w:p w:rsidR="006B09CA" w:rsidRPr="00D04703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4703">
              <w:rPr>
                <w:rFonts w:ascii="Arial" w:hAnsi="Arial" w:cs="Arial"/>
              </w:rPr>
              <w:t>Supervisor de Área Fazendária</w:t>
            </w:r>
          </w:p>
        </w:tc>
      </w:tr>
      <w:tr w:rsidR="006B09CA" w:rsidRPr="00D04703" w:rsidTr="00D04703">
        <w:trPr>
          <w:trHeight w:val="657"/>
        </w:trPr>
        <w:tc>
          <w:tcPr>
            <w:tcW w:w="4786" w:type="dxa"/>
          </w:tcPr>
          <w:p w:rsidR="00FA2E25" w:rsidRPr="00D04703" w:rsidRDefault="00FA2E25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</w:rPr>
            </w:pPr>
          </w:p>
          <w:p w:rsidR="006B09CA" w:rsidRPr="00D04703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</w:rPr>
            </w:pPr>
            <w:r w:rsidRPr="00D04703">
              <w:rPr>
                <w:rFonts w:ascii="Arial" w:hAnsi="Arial" w:cs="Arial"/>
                <w:b/>
              </w:rPr>
              <w:t xml:space="preserve">Eduardo Pereira de Carvalho </w:t>
            </w:r>
          </w:p>
          <w:p w:rsidR="006B09CA" w:rsidRPr="00D04703" w:rsidRDefault="006B09CA" w:rsidP="00D0470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</w:rPr>
            </w:pPr>
            <w:r w:rsidRPr="00D04703">
              <w:rPr>
                <w:rFonts w:ascii="Arial" w:hAnsi="Arial" w:cs="Arial"/>
              </w:rPr>
              <w:t>Supervisor de Área Fazendária</w:t>
            </w:r>
          </w:p>
        </w:tc>
        <w:tc>
          <w:tcPr>
            <w:tcW w:w="4253" w:type="dxa"/>
          </w:tcPr>
          <w:p w:rsidR="00FA2E25" w:rsidRPr="00D04703" w:rsidRDefault="00FA2E25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</w:rPr>
            </w:pPr>
          </w:p>
          <w:p w:rsidR="006B09CA" w:rsidRPr="00D04703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</w:rPr>
            </w:pPr>
            <w:r w:rsidRPr="00D04703">
              <w:rPr>
                <w:rFonts w:ascii="Arial" w:hAnsi="Arial" w:cs="Arial"/>
                <w:b/>
              </w:rPr>
              <w:t>Eliane Canal Leite da Silva</w:t>
            </w:r>
          </w:p>
          <w:p w:rsidR="006B09CA" w:rsidRPr="00D04703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</w:rPr>
            </w:pPr>
            <w:r w:rsidRPr="00D04703">
              <w:rPr>
                <w:rFonts w:ascii="Arial" w:hAnsi="Arial" w:cs="Arial"/>
              </w:rPr>
              <w:t>Coordenador</w:t>
            </w:r>
            <w:r w:rsidR="00102329" w:rsidRPr="00D04703">
              <w:rPr>
                <w:rFonts w:ascii="Arial" w:hAnsi="Arial" w:cs="Arial"/>
              </w:rPr>
              <w:t>a</w:t>
            </w:r>
            <w:r w:rsidRPr="00D04703">
              <w:rPr>
                <w:rFonts w:ascii="Arial" w:hAnsi="Arial" w:cs="Arial"/>
              </w:rPr>
              <w:t xml:space="preserve"> de Projetos</w:t>
            </w:r>
          </w:p>
        </w:tc>
      </w:tr>
      <w:tr w:rsidR="00A7587F" w:rsidRPr="00D04703" w:rsidTr="00943D9E">
        <w:tc>
          <w:tcPr>
            <w:tcW w:w="9039" w:type="dxa"/>
            <w:gridSpan w:val="2"/>
          </w:tcPr>
          <w:p w:rsidR="00A7587F" w:rsidRPr="00D04703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</w:rPr>
            </w:pPr>
            <w:r w:rsidRPr="00D04703">
              <w:rPr>
                <w:rFonts w:ascii="Arial" w:hAnsi="Arial" w:cs="Arial"/>
                <w:b/>
              </w:rPr>
              <w:t xml:space="preserve">APROVAÇÃO: </w:t>
            </w:r>
          </w:p>
        </w:tc>
      </w:tr>
      <w:tr w:rsidR="001E160C" w:rsidRPr="00D04703" w:rsidTr="006B09CA">
        <w:tc>
          <w:tcPr>
            <w:tcW w:w="4786" w:type="dxa"/>
          </w:tcPr>
          <w:p w:rsidR="001E160C" w:rsidRPr="00D04703" w:rsidRDefault="001E160C" w:rsidP="001E160C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</w:rPr>
            </w:pPr>
          </w:p>
          <w:p w:rsidR="001E160C" w:rsidRPr="00D04703" w:rsidRDefault="001E160C" w:rsidP="001E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4703">
              <w:rPr>
                <w:rFonts w:ascii="Arial" w:hAnsi="Arial" w:cs="Arial"/>
                <w:b/>
              </w:rPr>
              <w:t>Bruno Funchal</w:t>
            </w:r>
          </w:p>
          <w:p w:rsidR="001E160C" w:rsidRPr="00D04703" w:rsidRDefault="001E160C" w:rsidP="001E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4703">
              <w:rPr>
                <w:rFonts w:ascii="Arial" w:hAnsi="Arial" w:cs="Arial"/>
              </w:rPr>
              <w:t>Secretário de Estado da Fazenda</w:t>
            </w:r>
          </w:p>
        </w:tc>
        <w:tc>
          <w:tcPr>
            <w:tcW w:w="4253" w:type="dxa"/>
          </w:tcPr>
          <w:p w:rsidR="001E160C" w:rsidRPr="00DE03AD" w:rsidRDefault="001E160C" w:rsidP="001E160C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67E"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2926C6" w:rsidRPr="00DE03AD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  <w:r w:rsidRPr="00DE03AD">
        <w:rPr>
          <w:rFonts w:ascii="Arial" w:hAnsi="Arial" w:cs="Arial"/>
          <w:b/>
          <w:sz w:val="24"/>
          <w:szCs w:val="24"/>
        </w:rPr>
        <w:t xml:space="preserve"> </w:t>
      </w:r>
    </w:p>
    <w:sectPr w:rsidR="002926C6" w:rsidRPr="00DE03AD" w:rsidSect="007E48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47" w:rsidRDefault="00B77547" w:rsidP="00E428CD">
      <w:pPr>
        <w:spacing w:after="0" w:line="240" w:lineRule="auto"/>
      </w:pPr>
      <w:r>
        <w:separator/>
      </w:r>
    </w:p>
  </w:endnote>
  <w:endnote w:type="continuationSeparator" w:id="0">
    <w:p w:rsidR="00B77547" w:rsidRDefault="00B77547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C64" w:rsidRDefault="00E16C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547" w:rsidRDefault="00B77547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B77547" w:rsidRPr="005735BD" w:rsidTr="00BB39E7">
      <w:tc>
        <w:tcPr>
          <w:tcW w:w="5954" w:type="dxa"/>
          <w:shd w:val="clear" w:color="auto" w:fill="595959"/>
          <w:vAlign w:val="center"/>
        </w:tcPr>
        <w:p w:rsidR="00B77547" w:rsidRPr="005735BD" w:rsidRDefault="00B77547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B77547" w:rsidRPr="005735BD" w:rsidRDefault="00B77547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B77547" w:rsidRPr="005735BD" w:rsidRDefault="00B77547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B77547" w:rsidRPr="005735BD" w:rsidRDefault="000514AA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B77547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773158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2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ED35E0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B77547" w:rsidRPr="004632B5" w:rsidRDefault="00B77547" w:rsidP="008A1BA7">
    <w:pPr>
      <w:spacing w:after="0" w:line="240" w:lineRule="auto"/>
      <w:rPr>
        <w:sz w:val="20"/>
        <w:szCs w:val="20"/>
      </w:rPr>
    </w:pPr>
  </w:p>
  <w:p w:rsidR="00B77547" w:rsidRPr="006C7924" w:rsidRDefault="00B77547" w:rsidP="006C7924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C64" w:rsidRDefault="00E16C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47" w:rsidRDefault="00B77547" w:rsidP="00E428CD">
      <w:pPr>
        <w:spacing w:after="0" w:line="240" w:lineRule="auto"/>
      </w:pPr>
      <w:r>
        <w:separator/>
      </w:r>
    </w:p>
  </w:footnote>
  <w:footnote w:type="continuationSeparator" w:id="0">
    <w:p w:rsidR="00B77547" w:rsidRDefault="00B77547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C64" w:rsidRDefault="00E16C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547" w:rsidRDefault="00B77547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B77547" w:rsidRPr="00F11AF9" w:rsidRDefault="00B77547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B77547" w:rsidRDefault="00B77547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B77547" w:rsidRPr="00052033" w:rsidRDefault="00B77547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B77547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B77547" w:rsidRPr="005735BD" w:rsidRDefault="00B77547" w:rsidP="007E1F74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TB Nº 001</w:t>
          </w:r>
        </w:p>
      </w:tc>
    </w:tr>
  </w:tbl>
  <w:p w:rsidR="00B77547" w:rsidRPr="00052033" w:rsidRDefault="00B77547">
    <w:pPr>
      <w:pStyle w:val="Cabealho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C64" w:rsidRDefault="00E16C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375A2E"/>
    <w:multiLevelType w:val="hybridMultilevel"/>
    <w:tmpl w:val="B6A69980"/>
    <w:lvl w:ilvl="0" w:tplc="74742A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79374A8"/>
    <w:multiLevelType w:val="multilevel"/>
    <w:tmpl w:val="2C74C464"/>
    <w:lvl w:ilvl="0">
      <w:start w:val="1"/>
      <w:numFmt w:val="decimal"/>
      <w:pStyle w:val="biz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iz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iz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iz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iz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7420F2D"/>
    <w:multiLevelType w:val="multilevel"/>
    <w:tmpl w:val="F58EDEA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7685FCB"/>
    <w:multiLevelType w:val="multilevel"/>
    <w:tmpl w:val="4D32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A2A173D"/>
    <w:multiLevelType w:val="multilevel"/>
    <w:tmpl w:val="AE58D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1146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2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7C64ABE"/>
    <w:multiLevelType w:val="hybridMultilevel"/>
    <w:tmpl w:val="9D50A8C0"/>
    <w:lvl w:ilvl="0" w:tplc="3A704720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FE8E1F52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E98CF0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3580E47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511E450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520E4A4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7F38F214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922AC4E4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DB62D84E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6"/>
  </w:num>
  <w:num w:numId="5">
    <w:abstractNumId w:val="12"/>
  </w:num>
  <w:num w:numId="6">
    <w:abstractNumId w:val="17"/>
  </w:num>
  <w:num w:numId="7">
    <w:abstractNumId w:val="13"/>
  </w:num>
  <w:num w:numId="8">
    <w:abstractNumId w:val="7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11"/>
  </w:num>
  <w:num w:numId="14">
    <w:abstractNumId w:val="10"/>
  </w:num>
  <w:num w:numId="15">
    <w:abstractNumId w:val="1"/>
  </w:num>
  <w:num w:numId="16">
    <w:abstractNumId w:val="5"/>
  </w:num>
  <w:num w:numId="17">
    <w:abstractNumId w:val="4"/>
  </w:num>
  <w:num w:numId="18">
    <w:abstractNumId w:val="13"/>
  </w:num>
  <w:num w:numId="1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7P3ZIbPrYI8IxYzyMS+s+pEYqCwBJYWA09ehyReNhXeBA057wx1Q3QnkJHZTXr/67s8eSzCCqMPwrPeHXZBLxw==" w:salt="BiBdjvsSK8jbgbmFd0Rflg=="/>
  <w:defaultTabStop w:val="709"/>
  <w:autoHyphenation/>
  <w:hyphenationZone w:val="397"/>
  <w:characterSpacingControl w:val="doNotCompress"/>
  <w:hdrShapeDefaults>
    <o:shapedefaults v:ext="edit" spidmax="160769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6C04"/>
    <w:rsid w:val="00017C78"/>
    <w:rsid w:val="00020C44"/>
    <w:rsid w:val="00020D70"/>
    <w:rsid w:val="00021CCB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148"/>
    <w:rsid w:val="000509BF"/>
    <w:rsid w:val="00050CAF"/>
    <w:rsid w:val="00050D99"/>
    <w:rsid w:val="00051405"/>
    <w:rsid w:val="000514AA"/>
    <w:rsid w:val="00051CA9"/>
    <w:rsid w:val="00052033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D22"/>
    <w:rsid w:val="00072D42"/>
    <w:rsid w:val="00073139"/>
    <w:rsid w:val="0007385A"/>
    <w:rsid w:val="000741F1"/>
    <w:rsid w:val="00074316"/>
    <w:rsid w:val="00074CFB"/>
    <w:rsid w:val="00075AC1"/>
    <w:rsid w:val="00075C78"/>
    <w:rsid w:val="000770CC"/>
    <w:rsid w:val="00077496"/>
    <w:rsid w:val="0007774B"/>
    <w:rsid w:val="000777BD"/>
    <w:rsid w:val="00081AC2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E0C"/>
    <w:rsid w:val="000C0089"/>
    <w:rsid w:val="000C03DB"/>
    <w:rsid w:val="000C1A63"/>
    <w:rsid w:val="000C3636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1D62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381A"/>
    <w:rsid w:val="00104766"/>
    <w:rsid w:val="00104A0E"/>
    <w:rsid w:val="001066F9"/>
    <w:rsid w:val="00106913"/>
    <w:rsid w:val="00107047"/>
    <w:rsid w:val="00107905"/>
    <w:rsid w:val="00107FB8"/>
    <w:rsid w:val="001113DB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9B4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42F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156A"/>
    <w:rsid w:val="001D1920"/>
    <w:rsid w:val="001D2234"/>
    <w:rsid w:val="001D3053"/>
    <w:rsid w:val="001D4D5E"/>
    <w:rsid w:val="001D4F0E"/>
    <w:rsid w:val="001E0DFD"/>
    <w:rsid w:val="001E160C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07BF1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713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5E44"/>
    <w:rsid w:val="00236531"/>
    <w:rsid w:val="002378C6"/>
    <w:rsid w:val="00237B1D"/>
    <w:rsid w:val="0024143C"/>
    <w:rsid w:val="002416FD"/>
    <w:rsid w:val="00242040"/>
    <w:rsid w:val="0024353C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4F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46D"/>
    <w:rsid w:val="002926C6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B5B7C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3A35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71A1"/>
    <w:rsid w:val="003576F5"/>
    <w:rsid w:val="00357F1F"/>
    <w:rsid w:val="00360DC5"/>
    <w:rsid w:val="003614A3"/>
    <w:rsid w:val="00362C6A"/>
    <w:rsid w:val="003630B3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1698"/>
    <w:rsid w:val="00372AFE"/>
    <w:rsid w:val="00372E9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514E"/>
    <w:rsid w:val="003D5423"/>
    <w:rsid w:val="003D5BF7"/>
    <w:rsid w:val="003D658D"/>
    <w:rsid w:val="003D65D6"/>
    <w:rsid w:val="003D7BD9"/>
    <w:rsid w:val="003E043E"/>
    <w:rsid w:val="003E19FA"/>
    <w:rsid w:val="003E1ABC"/>
    <w:rsid w:val="003E2536"/>
    <w:rsid w:val="003E345B"/>
    <w:rsid w:val="003E3918"/>
    <w:rsid w:val="003E3ECB"/>
    <w:rsid w:val="003E5E87"/>
    <w:rsid w:val="003E759B"/>
    <w:rsid w:val="003F1DD0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5B4"/>
    <w:rsid w:val="00407DF7"/>
    <w:rsid w:val="00410F71"/>
    <w:rsid w:val="00413CD3"/>
    <w:rsid w:val="00414D99"/>
    <w:rsid w:val="00414FA5"/>
    <w:rsid w:val="00415981"/>
    <w:rsid w:val="00415B21"/>
    <w:rsid w:val="004164DA"/>
    <w:rsid w:val="00420165"/>
    <w:rsid w:val="0042152B"/>
    <w:rsid w:val="00421CF7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696F"/>
    <w:rsid w:val="00470140"/>
    <w:rsid w:val="00471B57"/>
    <w:rsid w:val="00472B0A"/>
    <w:rsid w:val="00472F2B"/>
    <w:rsid w:val="004735A8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1B2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7B1"/>
    <w:rsid w:val="00493862"/>
    <w:rsid w:val="00493A3B"/>
    <w:rsid w:val="004944D8"/>
    <w:rsid w:val="00494A09"/>
    <w:rsid w:val="004953ED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C62"/>
    <w:rsid w:val="004C5ECB"/>
    <w:rsid w:val="004C6C46"/>
    <w:rsid w:val="004D0E86"/>
    <w:rsid w:val="004D2BF0"/>
    <w:rsid w:val="004D3448"/>
    <w:rsid w:val="004D4391"/>
    <w:rsid w:val="004D4C53"/>
    <w:rsid w:val="004D4E4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3D4"/>
    <w:rsid w:val="00512F9B"/>
    <w:rsid w:val="00513024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0E5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56A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218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1E5"/>
    <w:rsid w:val="005D5636"/>
    <w:rsid w:val="005D5B70"/>
    <w:rsid w:val="005D6B65"/>
    <w:rsid w:val="005E0370"/>
    <w:rsid w:val="005E05F9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0B58"/>
    <w:rsid w:val="00661182"/>
    <w:rsid w:val="00662D28"/>
    <w:rsid w:val="006636DF"/>
    <w:rsid w:val="00663B6B"/>
    <w:rsid w:val="00664E18"/>
    <w:rsid w:val="0066504C"/>
    <w:rsid w:val="006651DD"/>
    <w:rsid w:val="00666EDF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8767E"/>
    <w:rsid w:val="00690069"/>
    <w:rsid w:val="006919A4"/>
    <w:rsid w:val="00693414"/>
    <w:rsid w:val="0069372B"/>
    <w:rsid w:val="006937E6"/>
    <w:rsid w:val="0069391E"/>
    <w:rsid w:val="00696031"/>
    <w:rsid w:val="00696065"/>
    <w:rsid w:val="00696109"/>
    <w:rsid w:val="00696120"/>
    <w:rsid w:val="00696506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D7B8F"/>
    <w:rsid w:val="006E0C00"/>
    <w:rsid w:val="006E179B"/>
    <w:rsid w:val="006E179E"/>
    <w:rsid w:val="006E1DFF"/>
    <w:rsid w:val="006E21D2"/>
    <w:rsid w:val="006E32C4"/>
    <w:rsid w:val="006E35BC"/>
    <w:rsid w:val="006E4ABA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770F"/>
    <w:rsid w:val="00720735"/>
    <w:rsid w:val="00720C2B"/>
    <w:rsid w:val="0072156C"/>
    <w:rsid w:val="007222A8"/>
    <w:rsid w:val="0072273A"/>
    <w:rsid w:val="00723311"/>
    <w:rsid w:val="00723611"/>
    <w:rsid w:val="007248B0"/>
    <w:rsid w:val="0072518E"/>
    <w:rsid w:val="0072621C"/>
    <w:rsid w:val="00727208"/>
    <w:rsid w:val="0072767C"/>
    <w:rsid w:val="00730B2A"/>
    <w:rsid w:val="00731048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2A1A"/>
    <w:rsid w:val="00753066"/>
    <w:rsid w:val="007543A4"/>
    <w:rsid w:val="00754D16"/>
    <w:rsid w:val="007550EA"/>
    <w:rsid w:val="007555E9"/>
    <w:rsid w:val="00755E79"/>
    <w:rsid w:val="00756430"/>
    <w:rsid w:val="00757251"/>
    <w:rsid w:val="00757696"/>
    <w:rsid w:val="00757D13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158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1F74"/>
    <w:rsid w:val="007E2D30"/>
    <w:rsid w:val="007E2DCD"/>
    <w:rsid w:val="007E2E22"/>
    <w:rsid w:val="007E3961"/>
    <w:rsid w:val="007E40A1"/>
    <w:rsid w:val="007E426F"/>
    <w:rsid w:val="007E48BC"/>
    <w:rsid w:val="007E4C25"/>
    <w:rsid w:val="007E4E83"/>
    <w:rsid w:val="007E75AF"/>
    <w:rsid w:val="007E76D7"/>
    <w:rsid w:val="007E7CB9"/>
    <w:rsid w:val="007F0482"/>
    <w:rsid w:val="007F0EAB"/>
    <w:rsid w:val="007F18B1"/>
    <w:rsid w:val="007F2D96"/>
    <w:rsid w:val="007F36E7"/>
    <w:rsid w:val="007F4031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008D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864"/>
    <w:rsid w:val="008A3E14"/>
    <w:rsid w:val="008A3EAA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2491"/>
    <w:rsid w:val="0092429C"/>
    <w:rsid w:val="00924B69"/>
    <w:rsid w:val="00925D29"/>
    <w:rsid w:val="00925ECE"/>
    <w:rsid w:val="00926239"/>
    <w:rsid w:val="0092719F"/>
    <w:rsid w:val="00927EBD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846"/>
    <w:rsid w:val="00937EAC"/>
    <w:rsid w:val="009404FD"/>
    <w:rsid w:val="00941C81"/>
    <w:rsid w:val="0094317E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668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0054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F28"/>
    <w:rsid w:val="009D49D0"/>
    <w:rsid w:val="009D5469"/>
    <w:rsid w:val="009D54E4"/>
    <w:rsid w:val="009D5574"/>
    <w:rsid w:val="009D5928"/>
    <w:rsid w:val="009D6A59"/>
    <w:rsid w:val="009D6D79"/>
    <w:rsid w:val="009D7270"/>
    <w:rsid w:val="009D727F"/>
    <w:rsid w:val="009D7586"/>
    <w:rsid w:val="009E045F"/>
    <w:rsid w:val="009E137A"/>
    <w:rsid w:val="009E2079"/>
    <w:rsid w:val="009E265D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E786A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0F8C"/>
    <w:rsid w:val="00A02F27"/>
    <w:rsid w:val="00A03E34"/>
    <w:rsid w:val="00A03FED"/>
    <w:rsid w:val="00A0546A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0336"/>
    <w:rsid w:val="00A32DAD"/>
    <w:rsid w:val="00A3352D"/>
    <w:rsid w:val="00A34AB0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6F6"/>
    <w:rsid w:val="00A72866"/>
    <w:rsid w:val="00A72BA8"/>
    <w:rsid w:val="00A74DFA"/>
    <w:rsid w:val="00A74ED6"/>
    <w:rsid w:val="00A7587F"/>
    <w:rsid w:val="00A75A14"/>
    <w:rsid w:val="00A76A9B"/>
    <w:rsid w:val="00A7798D"/>
    <w:rsid w:val="00A80AA2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5DED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927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852"/>
    <w:rsid w:val="00AC5C85"/>
    <w:rsid w:val="00AC6380"/>
    <w:rsid w:val="00AC6400"/>
    <w:rsid w:val="00AC6580"/>
    <w:rsid w:val="00AC6A1A"/>
    <w:rsid w:val="00AC720A"/>
    <w:rsid w:val="00AD0744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084"/>
    <w:rsid w:val="00AE23F7"/>
    <w:rsid w:val="00AE39BC"/>
    <w:rsid w:val="00AE547D"/>
    <w:rsid w:val="00AE634C"/>
    <w:rsid w:val="00AE70EA"/>
    <w:rsid w:val="00AE7453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4785"/>
    <w:rsid w:val="00AF5D54"/>
    <w:rsid w:val="00AF5E88"/>
    <w:rsid w:val="00AF7593"/>
    <w:rsid w:val="00AF7A4D"/>
    <w:rsid w:val="00B00491"/>
    <w:rsid w:val="00B01FEB"/>
    <w:rsid w:val="00B024FA"/>
    <w:rsid w:val="00B0271B"/>
    <w:rsid w:val="00B02B17"/>
    <w:rsid w:val="00B047E9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7AC3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4ECB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097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2E31"/>
    <w:rsid w:val="00B7387F"/>
    <w:rsid w:val="00B76FF5"/>
    <w:rsid w:val="00B77225"/>
    <w:rsid w:val="00B77547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DF9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3980"/>
    <w:rsid w:val="00BC4C71"/>
    <w:rsid w:val="00BC567E"/>
    <w:rsid w:val="00BD0F57"/>
    <w:rsid w:val="00BD1385"/>
    <w:rsid w:val="00BD1806"/>
    <w:rsid w:val="00BD1A27"/>
    <w:rsid w:val="00BD24ED"/>
    <w:rsid w:val="00BD2FC9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527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21527"/>
    <w:rsid w:val="00C21F79"/>
    <w:rsid w:val="00C229A5"/>
    <w:rsid w:val="00C22E78"/>
    <w:rsid w:val="00C2406D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37E84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3A7"/>
    <w:rsid w:val="00C72555"/>
    <w:rsid w:val="00C72C18"/>
    <w:rsid w:val="00C72DE0"/>
    <w:rsid w:val="00C72E60"/>
    <w:rsid w:val="00C73B06"/>
    <w:rsid w:val="00C744FA"/>
    <w:rsid w:val="00C74893"/>
    <w:rsid w:val="00C74E83"/>
    <w:rsid w:val="00C7557D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89A"/>
    <w:rsid w:val="00C85976"/>
    <w:rsid w:val="00C86568"/>
    <w:rsid w:val="00C8661C"/>
    <w:rsid w:val="00C8755A"/>
    <w:rsid w:val="00C87983"/>
    <w:rsid w:val="00C87AD0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03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D1A30"/>
    <w:rsid w:val="00CD1DEB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775"/>
    <w:rsid w:val="00CF57FC"/>
    <w:rsid w:val="00CF5D85"/>
    <w:rsid w:val="00D0032E"/>
    <w:rsid w:val="00D0109B"/>
    <w:rsid w:val="00D01417"/>
    <w:rsid w:val="00D02356"/>
    <w:rsid w:val="00D026A3"/>
    <w:rsid w:val="00D03308"/>
    <w:rsid w:val="00D042A4"/>
    <w:rsid w:val="00D0450C"/>
    <w:rsid w:val="00D04703"/>
    <w:rsid w:val="00D04747"/>
    <w:rsid w:val="00D04FEC"/>
    <w:rsid w:val="00D065F4"/>
    <w:rsid w:val="00D0715E"/>
    <w:rsid w:val="00D07646"/>
    <w:rsid w:val="00D108FE"/>
    <w:rsid w:val="00D10AD2"/>
    <w:rsid w:val="00D10BA4"/>
    <w:rsid w:val="00D112F0"/>
    <w:rsid w:val="00D13A0E"/>
    <w:rsid w:val="00D14BF5"/>
    <w:rsid w:val="00D14D0A"/>
    <w:rsid w:val="00D16155"/>
    <w:rsid w:val="00D17818"/>
    <w:rsid w:val="00D17BE5"/>
    <w:rsid w:val="00D17FC1"/>
    <w:rsid w:val="00D20299"/>
    <w:rsid w:val="00D20FC4"/>
    <w:rsid w:val="00D2108B"/>
    <w:rsid w:val="00D21497"/>
    <w:rsid w:val="00D2261B"/>
    <w:rsid w:val="00D23165"/>
    <w:rsid w:val="00D23B3E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5644"/>
    <w:rsid w:val="00D362B4"/>
    <w:rsid w:val="00D36AA8"/>
    <w:rsid w:val="00D36AEA"/>
    <w:rsid w:val="00D375CF"/>
    <w:rsid w:val="00D4053E"/>
    <w:rsid w:val="00D40B75"/>
    <w:rsid w:val="00D41C9F"/>
    <w:rsid w:val="00D41E89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5A3F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75E8"/>
    <w:rsid w:val="00D67990"/>
    <w:rsid w:val="00D7064F"/>
    <w:rsid w:val="00D70A46"/>
    <w:rsid w:val="00D713FD"/>
    <w:rsid w:val="00D715E8"/>
    <w:rsid w:val="00D718F8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20AD"/>
    <w:rsid w:val="00D83006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1EC4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3AA3"/>
    <w:rsid w:val="00DA417C"/>
    <w:rsid w:val="00DA4968"/>
    <w:rsid w:val="00DA4AC5"/>
    <w:rsid w:val="00DA5743"/>
    <w:rsid w:val="00DA5FE5"/>
    <w:rsid w:val="00DB02F2"/>
    <w:rsid w:val="00DB1F0B"/>
    <w:rsid w:val="00DB200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F07"/>
    <w:rsid w:val="00DD6CEC"/>
    <w:rsid w:val="00DD70AF"/>
    <w:rsid w:val="00DE03AD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1AEB"/>
    <w:rsid w:val="00DF2501"/>
    <w:rsid w:val="00DF26B1"/>
    <w:rsid w:val="00DF3691"/>
    <w:rsid w:val="00DF4252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4"/>
    <w:rsid w:val="00E16C65"/>
    <w:rsid w:val="00E20F1C"/>
    <w:rsid w:val="00E2125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532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095"/>
    <w:rsid w:val="00E441CB"/>
    <w:rsid w:val="00E44762"/>
    <w:rsid w:val="00E44849"/>
    <w:rsid w:val="00E44FE9"/>
    <w:rsid w:val="00E45B68"/>
    <w:rsid w:val="00E45C88"/>
    <w:rsid w:val="00E45F86"/>
    <w:rsid w:val="00E4700C"/>
    <w:rsid w:val="00E47D40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C16"/>
    <w:rsid w:val="00EA01C2"/>
    <w:rsid w:val="00EA0338"/>
    <w:rsid w:val="00EA054B"/>
    <w:rsid w:val="00EA0A76"/>
    <w:rsid w:val="00EA21E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B7B81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35E0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6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ADC"/>
    <w:rsid w:val="00F03CA6"/>
    <w:rsid w:val="00F03F70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0E54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73B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34D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0D88"/>
    <w:rsid w:val="00F72DDE"/>
    <w:rsid w:val="00F73042"/>
    <w:rsid w:val="00F73590"/>
    <w:rsid w:val="00F74977"/>
    <w:rsid w:val="00F75681"/>
    <w:rsid w:val="00F7603A"/>
    <w:rsid w:val="00F76081"/>
    <w:rsid w:val="00F768F7"/>
    <w:rsid w:val="00F769F9"/>
    <w:rsid w:val="00F819F7"/>
    <w:rsid w:val="00F823E9"/>
    <w:rsid w:val="00F82B79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3057"/>
    <w:rsid w:val="00FB4BD6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6E57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759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2EC1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6BABE567-DB84-46D9-A715-03B882A4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5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qFormat/>
    <w:rsid w:val="00731048"/>
    <w:pPr>
      <w:numPr>
        <w:numId w:val="16"/>
      </w:numPr>
      <w:spacing w:before="400" w:line="269" w:lineRule="auto"/>
      <w:ind w:left="0" w:firstLine="0"/>
    </w:pPr>
    <w:rPr>
      <w:rFonts w:ascii="Segoe UI Semibold" w:hAnsi="Segoe UI Semibold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qFormat/>
    <w:rsid w:val="00731048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qFormat/>
    <w:rsid w:val="00731048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qFormat/>
    <w:rsid w:val="00731048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qFormat/>
    <w:rsid w:val="00731048"/>
    <w:pPr>
      <w:keepNext/>
      <w:keepLines/>
      <w:numPr>
        <w:ilvl w:val="4"/>
        <w:numId w:val="16"/>
      </w:numPr>
      <w:spacing w:before="40" w:line="269" w:lineRule="auto"/>
      <w:ind w:left="0" w:firstLine="0"/>
      <w:jc w:val="left"/>
    </w:pPr>
    <w:rPr>
      <w:rFonts w:ascii="Segoe UI Semibold" w:hAnsi="Segoe UI Semibold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7FC1-DEA1-4C78-B80D-9FF55C0B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1</TotalTime>
  <Pages>3</Pages>
  <Words>392</Words>
  <Characters>2122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2509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machiame</dc:creator>
  <cp:lastModifiedBy>Denis Prates</cp:lastModifiedBy>
  <cp:revision>2</cp:revision>
  <cp:lastPrinted>2015-05-11T19:58:00Z</cp:lastPrinted>
  <dcterms:created xsi:type="dcterms:W3CDTF">2018-05-09T13:00:00Z</dcterms:created>
  <dcterms:modified xsi:type="dcterms:W3CDTF">2018-05-09T13:00:00Z</dcterms:modified>
</cp:coreProperties>
</file>