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263CF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263CF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263CF" w:rsidRDefault="00D263CF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3CF">
              <w:rPr>
                <w:rFonts w:ascii="Arial" w:hAnsi="Arial" w:cs="Arial"/>
                <w:sz w:val="24"/>
                <w:szCs w:val="24"/>
              </w:rPr>
              <w:t>Controle e Liberação dos Financiamentos FUNDAP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2176B8" w:rsidRPr="00DF4252" w:rsidTr="005E4BD0">
        <w:tc>
          <w:tcPr>
            <w:tcW w:w="1310" w:type="dxa"/>
          </w:tcPr>
          <w:p w:rsidR="002176B8" w:rsidRPr="00DF4252" w:rsidRDefault="002176B8" w:rsidP="002176B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2176B8" w:rsidRPr="00DF4252" w:rsidRDefault="002176B8" w:rsidP="002176B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2176B8" w:rsidRDefault="002176B8" w:rsidP="002176B8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2176B8" w:rsidRDefault="002176B8" w:rsidP="002176B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5E2DE0" w:rsidRDefault="00D54DC1" w:rsidP="005E2DE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E2DE0" w:rsidRPr="004E0F3E" w:rsidRDefault="00D263CF" w:rsidP="005E2DE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Controlar e contabilizar o fluxo de recursos do Financiamento FUNDAP entre SEFAZ, BANDES e BANESTES.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Secretarias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D263CF" w:rsidRDefault="00D263CF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263CF">
        <w:rPr>
          <w:rFonts w:ascii="Arial" w:hAnsi="Arial" w:cs="Arial"/>
          <w:sz w:val="24"/>
          <w:szCs w:val="24"/>
        </w:rPr>
        <w:t>Banco de Desenvolvimento do Espírito Santo – BANDES</w:t>
      </w:r>
      <w:r>
        <w:rPr>
          <w:rFonts w:ascii="Arial" w:hAnsi="Arial" w:cs="Arial"/>
          <w:sz w:val="24"/>
          <w:szCs w:val="24"/>
        </w:rPr>
        <w:t>.</w:t>
      </w:r>
    </w:p>
    <w:p w:rsidR="00D263CF" w:rsidRPr="005921A0" w:rsidRDefault="00D263CF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263CF">
        <w:rPr>
          <w:rFonts w:ascii="Arial" w:hAnsi="Arial" w:cs="Arial"/>
          <w:sz w:val="24"/>
          <w:szCs w:val="24"/>
        </w:rPr>
        <w:t>Banco do Estado do Espírito Santo – BANESTES.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63CF" w:rsidRDefault="00D263CF" w:rsidP="00D263CF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263CF">
        <w:rPr>
          <w:rFonts w:ascii="Arial" w:hAnsi="Arial" w:cs="Arial"/>
          <w:sz w:val="24"/>
          <w:szCs w:val="24"/>
        </w:rPr>
        <w:t>Lei nº 2.508, de 22/05/70</w:t>
      </w:r>
      <w:r>
        <w:rPr>
          <w:rFonts w:ascii="Arial" w:hAnsi="Arial" w:cs="Arial"/>
          <w:sz w:val="24"/>
          <w:szCs w:val="24"/>
        </w:rPr>
        <w:t>.</w:t>
      </w:r>
    </w:p>
    <w:p w:rsidR="00D263CF" w:rsidRPr="00D263CF" w:rsidRDefault="00D263CF" w:rsidP="00D263CF">
      <w:pPr>
        <w:pStyle w:val="PargrafodaLista"/>
        <w:rPr>
          <w:rFonts w:ascii="Arial" w:hAnsi="Arial" w:cs="Arial"/>
          <w:sz w:val="24"/>
          <w:szCs w:val="24"/>
        </w:rPr>
      </w:pPr>
    </w:p>
    <w:p w:rsidR="00D263CF" w:rsidRPr="00D263CF" w:rsidRDefault="00D263CF" w:rsidP="00D263CF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263CF">
        <w:rPr>
          <w:rFonts w:ascii="Arial" w:hAnsi="Arial" w:cs="Arial"/>
          <w:sz w:val="24"/>
          <w:szCs w:val="24"/>
        </w:rPr>
        <w:t>Decreto nº 163-N, de 15/07/71.</w:t>
      </w:r>
    </w:p>
    <w:p w:rsidR="00D263CF" w:rsidRDefault="00D263CF" w:rsidP="00D263CF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D5B9B" w:rsidRDefault="004D5B9B" w:rsidP="004D5B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Complementar nº 225, de 08/01/2002.</w:t>
      </w:r>
    </w:p>
    <w:p w:rsidR="003C7172" w:rsidRPr="00AF00BB" w:rsidRDefault="003C7172" w:rsidP="00AF0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172" w:rsidRDefault="004D5B9B" w:rsidP="0099771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3440-R, de 21/11/2013</w:t>
      </w:r>
      <w:r w:rsidR="003C7172">
        <w:rPr>
          <w:rFonts w:ascii="Arial" w:hAnsi="Arial" w:cs="Arial"/>
          <w:sz w:val="24"/>
          <w:szCs w:val="24"/>
        </w:rPr>
        <w:t>.</w:t>
      </w:r>
    </w:p>
    <w:p w:rsidR="00D263CF" w:rsidRPr="00D263CF" w:rsidRDefault="00D263CF" w:rsidP="00D263CF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5921A0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B47C6" w:rsidRPr="00DB47C6" w:rsidRDefault="00DB47C6" w:rsidP="00DB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CB3" w:rsidRDefault="00106CB3" w:rsidP="009444D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06CB3">
        <w:rPr>
          <w:rFonts w:ascii="Arial" w:hAnsi="Arial" w:cs="Arial"/>
          <w:sz w:val="24"/>
          <w:szCs w:val="24"/>
        </w:rPr>
        <w:t xml:space="preserve">SUMOF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06C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ubgerência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106C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ovimentação</w:t>
      </w:r>
      <w:r w:rsidRPr="00106CB3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inanceira</w:t>
      </w:r>
      <w:r w:rsidRPr="00106CB3">
        <w:rPr>
          <w:rFonts w:ascii="Arial" w:hAnsi="Arial" w:cs="Arial"/>
          <w:sz w:val="24"/>
          <w:szCs w:val="24"/>
        </w:rPr>
        <w:t xml:space="preserve"> </w:t>
      </w:r>
    </w:p>
    <w:p w:rsidR="00106CB3" w:rsidRDefault="00106CB3" w:rsidP="00106CB3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444D7" w:rsidRDefault="009444D7" w:rsidP="009444D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FUNDAP – </w:t>
      </w:r>
      <w:r w:rsidRPr="009444D7">
        <w:rPr>
          <w:rFonts w:ascii="Arial" w:hAnsi="Arial" w:cs="Arial"/>
          <w:sz w:val="24"/>
          <w:szCs w:val="24"/>
        </w:rPr>
        <w:t>Fundo de Desenvolvimento das Atividades Portuárias</w:t>
      </w:r>
    </w:p>
    <w:p w:rsidR="009444D7" w:rsidRDefault="009444D7" w:rsidP="009444D7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D5B9B" w:rsidRDefault="004D5B9B" w:rsidP="004D5B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SIGEFES - </w:t>
      </w:r>
      <w:r w:rsidRPr="00022F6F">
        <w:rPr>
          <w:rFonts w:ascii="Arial" w:hAnsi="Arial" w:cs="Arial"/>
          <w:sz w:val="24"/>
          <w:szCs w:val="24"/>
        </w:rPr>
        <w:t>Sistema In</w:t>
      </w:r>
      <w:r w:rsidR="006C68D5">
        <w:rPr>
          <w:rFonts w:ascii="Arial" w:hAnsi="Arial" w:cs="Arial"/>
          <w:sz w:val="24"/>
          <w:szCs w:val="24"/>
        </w:rPr>
        <w:t>tegrado de Gestão das Finanças Pú</w:t>
      </w:r>
      <w:r w:rsidRPr="00022F6F">
        <w:rPr>
          <w:rFonts w:ascii="Arial" w:hAnsi="Arial" w:cs="Arial"/>
          <w:sz w:val="24"/>
          <w:szCs w:val="24"/>
        </w:rPr>
        <w:t>blica</w:t>
      </w:r>
      <w:r w:rsidR="00F55E29">
        <w:rPr>
          <w:rFonts w:ascii="Arial" w:hAnsi="Arial" w:cs="Arial"/>
          <w:sz w:val="24"/>
          <w:szCs w:val="24"/>
        </w:rPr>
        <w:t>s</w:t>
      </w:r>
      <w:r w:rsidRPr="00022F6F">
        <w:rPr>
          <w:rFonts w:ascii="Arial" w:hAnsi="Arial" w:cs="Arial"/>
          <w:sz w:val="24"/>
          <w:szCs w:val="24"/>
        </w:rPr>
        <w:t xml:space="preserve"> do Espírito San</w:t>
      </w:r>
      <w:r>
        <w:rPr>
          <w:rFonts w:ascii="Arial" w:hAnsi="Arial" w:cs="Arial"/>
          <w:sz w:val="24"/>
          <w:szCs w:val="24"/>
        </w:rPr>
        <w:t>to.</w:t>
      </w:r>
    </w:p>
    <w:p w:rsidR="00906AA7" w:rsidRPr="00906AA7" w:rsidRDefault="00906AA7" w:rsidP="00906AA7">
      <w:pPr>
        <w:pStyle w:val="PargrafodaLista"/>
        <w:rPr>
          <w:rFonts w:ascii="Arial" w:hAnsi="Arial" w:cs="Arial"/>
          <w:sz w:val="24"/>
          <w:szCs w:val="24"/>
        </w:rPr>
      </w:pPr>
    </w:p>
    <w:p w:rsidR="00906AA7" w:rsidRPr="00906AA7" w:rsidRDefault="00906AA7" w:rsidP="00906A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06AA7">
        <w:rPr>
          <w:rFonts w:ascii="Arial" w:hAnsi="Arial" w:cs="Arial"/>
          <w:sz w:val="24"/>
          <w:szCs w:val="24"/>
        </w:rPr>
        <w:t>CRFF – Controle de Recolhimentos e Financiamentos FUNDAP.</w:t>
      </w:r>
    </w:p>
    <w:p w:rsidR="00906AA7" w:rsidRPr="00906AA7" w:rsidRDefault="00906AA7" w:rsidP="00906AA7">
      <w:pPr>
        <w:pStyle w:val="PargrafodaLista"/>
        <w:rPr>
          <w:rFonts w:ascii="Arial" w:hAnsi="Arial" w:cs="Arial"/>
          <w:sz w:val="24"/>
          <w:szCs w:val="24"/>
        </w:rPr>
      </w:pPr>
    </w:p>
    <w:p w:rsidR="00906AA7" w:rsidRPr="00906AA7" w:rsidRDefault="00906AA7" w:rsidP="00906A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06AA7">
        <w:rPr>
          <w:rFonts w:ascii="Arial" w:hAnsi="Arial" w:cs="Arial"/>
          <w:sz w:val="24"/>
          <w:szCs w:val="24"/>
        </w:rPr>
        <w:t>BANDES Banco de Desenvolvimento do Espírito Santo.</w:t>
      </w:r>
    </w:p>
    <w:p w:rsidR="00906AA7" w:rsidRPr="00906AA7" w:rsidRDefault="00906AA7" w:rsidP="00906AA7">
      <w:pPr>
        <w:pStyle w:val="PargrafodaLista"/>
        <w:rPr>
          <w:rFonts w:ascii="Arial" w:hAnsi="Arial" w:cs="Arial"/>
          <w:sz w:val="24"/>
          <w:szCs w:val="24"/>
        </w:rPr>
      </w:pPr>
    </w:p>
    <w:p w:rsidR="00906AA7" w:rsidRPr="00906AA7" w:rsidRDefault="00906AA7" w:rsidP="00906A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06AA7">
        <w:rPr>
          <w:rFonts w:ascii="Arial" w:hAnsi="Arial" w:cs="Arial"/>
          <w:sz w:val="24"/>
          <w:szCs w:val="24"/>
        </w:rPr>
        <w:t>BANESTES Banco do Estado do Espírito Santo.</w:t>
      </w:r>
    </w:p>
    <w:p w:rsidR="00906AA7" w:rsidRDefault="00906AA7" w:rsidP="00906AA7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B47C6" w:rsidRP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Pr="003D620F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94360A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B502DA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40162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1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D73B10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73B10">
        <w:rPr>
          <w:rFonts w:ascii="Arial" w:hAnsi="Arial" w:cs="Arial"/>
          <w:b/>
          <w:sz w:val="24"/>
          <w:szCs w:val="24"/>
        </w:rPr>
        <w:t>Diretrizes Gerais</w:t>
      </w:r>
    </w:p>
    <w:p w:rsidR="002945F3" w:rsidRPr="003D620F" w:rsidRDefault="002945F3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7AA" w:rsidRDefault="00D2334D" w:rsidP="00D2334D">
      <w:pPr>
        <w:pStyle w:val="PargrafodaLista"/>
        <w:numPr>
          <w:ilvl w:val="2"/>
          <w:numId w:val="3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C06AA4" w:rsidRPr="00106CB3">
        <w:rPr>
          <w:rFonts w:ascii="Arial" w:hAnsi="Arial" w:cs="Arial"/>
          <w:sz w:val="24"/>
          <w:szCs w:val="24"/>
        </w:rPr>
        <w:t>SUMOF</w:t>
      </w:r>
      <w:r>
        <w:rPr>
          <w:rFonts w:ascii="Arial" w:eastAsia="Times New Roman" w:hAnsi="Arial" w:cs="Arial"/>
          <w:sz w:val="24"/>
          <w:szCs w:val="24"/>
        </w:rPr>
        <w:t>, c</w:t>
      </w:r>
      <w:r w:rsidR="00F55E29" w:rsidRPr="00F55E29">
        <w:rPr>
          <w:rFonts w:ascii="Arial" w:eastAsia="Times New Roman" w:hAnsi="Arial" w:cs="Arial"/>
          <w:sz w:val="24"/>
          <w:szCs w:val="24"/>
        </w:rPr>
        <w:t xml:space="preserve">onfronta relação </w:t>
      </w:r>
      <w:r>
        <w:rPr>
          <w:rFonts w:ascii="Arial" w:eastAsia="Times New Roman" w:hAnsi="Arial" w:cs="Arial"/>
          <w:sz w:val="24"/>
          <w:szCs w:val="24"/>
        </w:rPr>
        <w:t xml:space="preserve">dos </w:t>
      </w:r>
      <w:r w:rsidR="00F55E29" w:rsidRPr="00F55E29">
        <w:rPr>
          <w:rFonts w:ascii="Arial" w:eastAsia="Times New Roman" w:hAnsi="Arial" w:cs="Arial"/>
          <w:sz w:val="24"/>
          <w:szCs w:val="24"/>
        </w:rPr>
        <w:t xml:space="preserve">financiamentos </w:t>
      </w:r>
      <w:r>
        <w:rPr>
          <w:rFonts w:ascii="Arial" w:eastAsia="Times New Roman" w:hAnsi="Arial" w:cs="Arial"/>
          <w:sz w:val="24"/>
          <w:szCs w:val="24"/>
        </w:rPr>
        <w:t>enviada pelo Bandes com</w:t>
      </w:r>
      <w:r w:rsidR="00F55E29" w:rsidRPr="00F55E29">
        <w:rPr>
          <w:rFonts w:ascii="Arial" w:eastAsia="Times New Roman" w:hAnsi="Arial" w:cs="Arial"/>
          <w:sz w:val="24"/>
          <w:szCs w:val="24"/>
        </w:rPr>
        <w:t xml:space="preserve"> SIT (sist</w:t>
      </w:r>
      <w:r>
        <w:rPr>
          <w:rFonts w:ascii="Arial" w:eastAsia="Times New Roman" w:hAnsi="Arial" w:cs="Arial"/>
          <w:sz w:val="24"/>
          <w:szCs w:val="24"/>
        </w:rPr>
        <w:t xml:space="preserve">ema de informações tributárias). </w:t>
      </w:r>
      <w:r w:rsidR="00F55E29" w:rsidRPr="00D2334D">
        <w:rPr>
          <w:rFonts w:ascii="Arial" w:eastAsia="Times New Roman" w:hAnsi="Arial" w:cs="Arial"/>
          <w:sz w:val="24"/>
          <w:szCs w:val="24"/>
        </w:rPr>
        <w:t>Regras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55E29" w:rsidRPr="00D2334D">
        <w:rPr>
          <w:rFonts w:ascii="Arial" w:eastAsia="Times New Roman" w:hAnsi="Arial" w:cs="Arial"/>
          <w:sz w:val="24"/>
          <w:szCs w:val="24"/>
        </w:rPr>
        <w:t>CADIN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55E29" w:rsidRPr="00D2334D">
        <w:rPr>
          <w:rFonts w:ascii="Arial" w:eastAsia="Times New Roman" w:hAnsi="Arial" w:cs="Arial"/>
          <w:sz w:val="24"/>
          <w:szCs w:val="24"/>
        </w:rPr>
        <w:t>DIEF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55E29" w:rsidRPr="00D2334D">
        <w:rPr>
          <w:rFonts w:ascii="Arial" w:eastAsia="Times New Roman" w:hAnsi="Arial" w:cs="Arial"/>
          <w:sz w:val="24"/>
          <w:szCs w:val="24"/>
        </w:rPr>
        <w:t>Empresário apto a receber o crédito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21695" w:rsidRDefault="00121695" w:rsidP="00121695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21695" w:rsidRDefault="00F159D7" w:rsidP="00121695">
      <w:pPr>
        <w:pStyle w:val="PargrafodaLista"/>
        <w:numPr>
          <w:ilvl w:val="2"/>
          <w:numId w:val="3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C06AA4" w:rsidRPr="00106CB3">
        <w:rPr>
          <w:rFonts w:ascii="Arial" w:hAnsi="Arial" w:cs="Arial"/>
          <w:sz w:val="24"/>
          <w:szCs w:val="24"/>
        </w:rPr>
        <w:t>SUMOF</w:t>
      </w:r>
      <w:r w:rsidR="00121695">
        <w:rPr>
          <w:rFonts w:ascii="Arial" w:eastAsia="Times New Roman" w:hAnsi="Arial" w:cs="Arial"/>
          <w:sz w:val="24"/>
          <w:szCs w:val="24"/>
        </w:rPr>
        <w:t xml:space="preserve"> informa </w:t>
      </w:r>
      <w:r w:rsidR="00F25FBB">
        <w:rPr>
          <w:rFonts w:ascii="Arial" w:eastAsia="Times New Roman" w:hAnsi="Arial" w:cs="Arial"/>
          <w:sz w:val="24"/>
          <w:szCs w:val="24"/>
        </w:rPr>
        <w:t>ao BANDES</w:t>
      </w:r>
      <w:r w:rsidR="00121695">
        <w:rPr>
          <w:rFonts w:ascii="Arial" w:eastAsia="Times New Roman" w:hAnsi="Arial" w:cs="Arial"/>
          <w:sz w:val="24"/>
          <w:szCs w:val="24"/>
        </w:rPr>
        <w:t>, as empresas que não estão aptas a receber o recurso</w:t>
      </w:r>
      <w:r w:rsidR="00F25FBB">
        <w:rPr>
          <w:rFonts w:ascii="Arial" w:eastAsia="Times New Roman" w:hAnsi="Arial" w:cs="Arial"/>
          <w:sz w:val="24"/>
          <w:szCs w:val="24"/>
        </w:rPr>
        <w:t>, enviando relatório prévio</w:t>
      </w:r>
      <w:r w:rsidR="00121695">
        <w:rPr>
          <w:rFonts w:ascii="Arial" w:eastAsia="Times New Roman" w:hAnsi="Arial" w:cs="Arial"/>
          <w:sz w:val="24"/>
          <w:szCs w:val="24"/>
        </w:rPr>
        <w:t>.</w:t>
      </w:r>
    </w:p>
    <w:p w:rsidR="00F25FBB" w:rsidRPr="00F25FBB" w:rsidRDefault="00F25FBB" w:rsidP="00F25FBB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F25FBB" w:rsidRPr="00F25FBB" w:rsidRDefault="00F25FBB" w:rsidP="00F25FBB">
      <w:pPr>
        <w:pStyle w:val="PargrafodaLista"/>
        <w:numPr>
          <w:ilvl w:val="2"/>
          <w:numId w:val="3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25FBB">
        <w:rPr>
          <w:rFonts w:ascii="Arial" w:eastAsia="Times New Roman" w:hAnsi="Arial" w:cs="Arial"/>
          <w:sz w:val="24"/>
          <w:szCs w:val="24"/>
        </w:rPr>
        <w:t xml:space="preserve">A prévia sofre nova crítica pelo BANDES em função dos prazos de certidões e documentos relativos aos financiamentos e o resultado é informado à GEFIN.      </w:t>
      </w:r>
    </w:p>
    <w:p w:rsidR="00F25FBB" w:rsidRPr="00F25FBB" w:rsidRDefault="00F25FBB" w:rsidP="00F25FBB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F25FBB" w:rsidRPr="00F25FBB" w:rsidRDefault="00F25FBB" w:rsidP="00F25FBB">
      <w:pPr>
        <w:pStyle w:val="PargrafodaLista"/>
        <w:numPr>
          <w:ilvl w:val="2"/>
          <w:numId w:val="3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25FBB">
        <w:rPr>
          <w:rFonts w:ascii="Arial" w:eastAsia="Times New Roman" w:hAnsi="Arial" w:cs="Arial"/>
          <w:sz w:val="24"/>
          <w:szCs w:val="24"/>
        </w:rPr>
        <w:lastRenderedPageBreak/>
        <w:t xml:space="preserve">A </w:t>
      </w:r>
      <w:r w:rsidR="00C06AA4" w:rsidRPr="00106CB3">
        <w:rPr>
          <w:rFonts w:ascii="Arial" w:hAnsi="Arial" w:cs="Arial"/>
          <w:sz w:val="24"/>
          <w:szCs w:val="24"/>
        </w:rPr>
        <w:t>SUMOF</w:t>
      </w:r>
      <w:r w:rsidRPr="00F25FBB">
        <w:rPr>
          <w:rFonts w:ascii="Arial" w:eastAsia="Times New Roman" w:hAnsi="Arial" w:cs="Arial"/>
          <w:sz w:val="24"/>
          <w:szCs w:val="24"/>
        </w:rPr>
        <w:t xml:space="preserve"> gera listagem definitiva e a ordem de pagamento para o BANDES, que informa ao Banestes os valores por empresa.</w:t>
      </w:r>
    </w:p>
    <w:p w:rsidR="00F25FBB" w:rsidRPr="00F25FBB" w:rsidRDefault="00F25FBB" w:rsidP="00F25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2FF1" w:rsidRPr="00121695" w:rsidRDefault="00E02FF1" w:rsidP="00121695">
      <w:pPr>
        <w:pStyle w:val="PargrafodaLista"/>
        <w:numPr>
          <w:ilvl w:val="2"/>
          <w:numId w:val="3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Bandes acompanha o financiamento até a sua finalização.</w:t>
      </w:r>
    </w:p>
    <w:p w:rsidR="00DC7133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C7133" w:rsidRPr="00997718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DE6A50" w:rsidP="00361DE3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361DE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361DE3" w:rsidRDefault="00361DE3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361DE3" w:rsidRPr="00361DE3" w:rsidRDefault="00361DE3" w:rsidP="00361DE3">
      <w:pPr>
        <w:rPr>
          <w:rFonts w:ascii="Arial" w:hAnsi="Arial" w:cs="Arial"/>
          <w:sz w:val="24"/>
          <w:szCs w:val="24"/>
        </w:rPr>
      </w:pPr>
    </w:p>
    <w:p w:rsidR="00361DE3" w:rsidRPr="00361DE3" w:rsidRDefault="00361DE3" w:rsidP="00361DE3">
      <w:pPr>
        <w:rPr>
          <w:rFonts w:ascii="Arial" w:hAnsi="Arial" w:cs="Arial"/>
          <w:sz w:val="24"/>
          <w:szCs w:val="24"/>
        </w:rPr>
      </w:pPr>
    </w:p>
    <w:p w:rsidR="00361DE3" w:rsidRPr="00361DE3" w:rsidRDefault="00361DE3" w:rsidP="00361DE3">
      <w:pPr>
        <w:rPr>
          <w:rFonts w:ascii="Arial" w:hAnsi="Arial" w:cs="Arial"/>
          <w:sz w:val="24"/>
          <w:szCs w:val="24"/>
        </w:rPr>
      </w:pPr>
    </w:p>
    <w:p w:rsidR="00361DE3" w:rsidRDefault="00361DE3" w:rsidP="00361DE3">
      <w:pPr>
        <w:rPr>
          <w:rFonts w:ascii="Arial" w:hAnsi="Arial" w:cs="Arial"/>
          <w:sz w:val="24"/>
          <w:szCs w:val="24"/>
        </w:rPr>
      </w:pPr>
    </w:p>
    <w:p w:rsidR="002926C6" w:rsidRPr="00361DE3" w:rsidRDefault="00361DE3" w:rsidP="00361DE3">
      <w:pPr>
        <w:tabs>
          <w:tab w:val="left" w:pos="6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26C6" w:rsidRPr="00361DE3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E" w:rsidRDefault="004E0F3E" w:rsidP="00E428CD">
      <w:pPr>
        <w:spacing w:after="0" w:line="240" w:lineRule="auto"/>
      </w:pPr>
      <w:r>
        <w:separator/>
      </w:r>
    </w:p>
  </w:endnote>
  <w:end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4E0F3E" w:rsidRPr="005735BD" w:rsidTr="00BB39E7">
      <w:tc>
        <w:tcPr>
          <w:tcW w:w="5954" w:type="dxa"/>
          <w:shd w:val="clear" w:color="auto" w:fill="595959"/>
          <w:vAlign w:val="center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4E0F3E" w:rsidRPr="005735BD" w:rsidRDefault="008562B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2176B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4E0F3E" w:rsidRPr="004632B5" w:rsidRDefault="004E0F3E" w:rsidP="008A1BA7">
    <w:pPr>
      <w:spacing w:after="0" w:line="240" w:lineRule="auto"/>
      <w:rPr>
        <w:sz w:val="20"/>
        <w:szCs w:val="20"/>
      </w:rPr>
    </w:pPr>
  </w:p>
  <w:p w:rsidR="004E0F3E" w:rsidRPr="006C7924" w:rsidRDefault="004E0F3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E" w:rsidRDefault="004E0F3E" w:rsidP="00E428CD">
      <w:pPr>
        <w:spacing w:after="0" w:line="240" w:lineRule="auto"/>
      </w:pPr>
      <w:r>
        <w:separator/>
      </w:r>
    </w:p>
  </w:footnote>
  <w:foot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4E0F3E" w:rsidRPr="00F11AF9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4E0F3E" w:rsidRDefault="004E0F3E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4E0F3E" w:rsidRPr="00052033" w:rsidRDefault="004E0F3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4E0F3E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4E0F3E" w:rsidRPr="005735BD" w:rsidRDefault="004E0F3E" w:rsidP="006621A9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</w:t>
          </w:r>
          <w:r w:rsidR="00D263CF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22</w:t>
          </w:r>
        </w:p>
      </w:tc>
    </w:tr>
  </w:tbl>
  <w:p w:rsidR="004E0F3E" w:rsidRPr="00052033" w:rsidRDefault="004E0F3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1"/>
  </w:num>
  <w:num w:numId="36">
    <w:abstractNumId w:val="11"/>
  </w:num>
  <w:num w:numId="37">
    <w:abstractNumId w:val="13"/>
  </w:num>
  <w:num w:numId="38">
    <w:abstractNumId w:val="17"/>
  </w:num>
  <w:num w:numId="3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pNP4Ld3kiLQXA8qvkteqVU0JYMQ/zyWWCGGcceg/ZUsYTV2ldIRUu78AnbgPowHapJyr/XRg4TJBdvCvj/tlg==" w:salt="dwaS767/Ghqo5TWZRhqTWA=="/>
  <w:defaultTabStop w:val="709"/>
  <w:autoHyphenation/>
  <w:hyphenationZone w:val="397"/>
  <w:characterSpacingControl w:val="doNotCompress"/>
  <w:hdrShapeDefaults>
    <o:shapedefaults v:ext="edit" spidmax="16691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00D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C83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6CB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1695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3D9B"/>
    <w:rsid w:val="002945F3"/>
    <w:rsid w:val="002963ED"/>
    <w:rsid w:val="00296692"/>
    <w:rsid w:val="002972E9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1DE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5B9B"/>
    <w:rsid w:val="004D6705"/>
    <w:rsid w:val="004D6D78"/>
    <w:rsid w:val="004D7BA9"/>
    <w:rsid w:val="004D7E18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2DE0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1A9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033"/>
    <w:rsid w:val="006B61E3"/>
    <w:rsid w:val="006B7695"/>
    <w:rsid w:val="006B77ED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8D5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2D1C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62B6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6AA7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0A"/>
    <w:rsid w:val="00943665"/>
    <w:rsid w:val="00943D9E"/>
    <w:rsid w:val="009444D7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00C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2DA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AA4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D37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334D"/>
    <w:rsid w:val="00D244F1"/>
    <w:rsid w:val="00D263CF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3B10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2CD2"/>
    <w:rsid w:val="00DA417C"/>
    <w:rsid w:val="00DA4968"/>
    <w:rsid w:val="00DA4AC5"/>
    <w:rsid w:val="00DA5743"/>
    <w:rsid w:val="00DA5FE5"/>
    <w:rsid w:val="00DA69B6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6A50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2FF1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09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6F6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59D7"/>
    <w:rsid w:val="00F17B35"/>
    <w:rsid w:val="00F20FE7"/>
    <w:rsid w:val="00F22136"/>
    <w:rsid w:val="00F22635"/>
    <w:rsid w:val="00F2302A"/>
    <w:rsid w:val="00F25FBB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29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8E4DB20C-F28A-4A91-ACF7-EC56B78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DFB1-8E57-493D-8523-68A5B7DD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141</TotalTime>
  <Pages>3</Pages>
  <Words>329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2103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25</cp:revision>
  <cp:lastPrinted>2015-05-11T19:58:00Z</cp:lastPrinted>
  <dcterms:created xsi:type="dcterms:W3CDTF">2018-05-10T18:57:00Z</dcterms:created>
  <dcterms:modified xsi:type="dcterms:W3CDTF">2018-06-06T13:14:00Z</dcterms:modified>
</cp:coreProperties>
</file>