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3B0ABA" w:rsidP="00D01293">
            <w:pPr>
              <w:tabs>
                <w:tab w:val="num" w:pos="426"/>
              </w:tabs>
              <w:spacing w:after="0" w:line="240" w:lineRule="auto"/>
              <w:ind w:left="8931" w:right="-8829" w:hanging="90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D54E4"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722C04" w:rsidP="00D0129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C04">
              <w:rPr>
                <w:rFonts w:ascii="Arial" w:hAnsi="Arial" w:cs="Arial"/>
                <w:sz w:val="24"/>
                <w:szCs w:val="24"/>
              </w:rPr>
              <w:t>PAF - Programa de Ajuste Fiscal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D0129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D0129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D0129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B71F17" w:rsidP="00D0129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1A6DFC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D0129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</w:t>
            </w:r>
            <w:r w:rsidR="00492F42">
              <w:rPr>
                <w:rFonts w:ascii="Arial" w:hAnsi="Arial" w:cs="Arial"/>
                <w:sz w:val="24"/>
                <w:szCs w:val="24"/>
              </w:rPr>
              <w:t>FI</w:t>
            </w:r>
          </w:p>
        </w:tc>
      </w:tr>
      <w:tr w:rsidR="0060570E" w:rsidRPr="00DF4252" w:rsidTr="005E4BD0">
        <w:tc>
          <w:tcPr>
            <w:tcW w:w="1310" w:type="dxa"/>
          </w:tcPr>
          <w:p w:rsidR="0060570E" w:rsidRPr="00DF4252" w:rsidRDefault="0060570E" w:rsidP="0060570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60570E" w:rsidRPr="00DF4252" w:rsidRDefault="0060570E" w:rsidP="0060570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60570E" w:rsidRDefault="0060570E" w:rsidP="0060570E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60570E" w:rsidRDefault="0060570E" w:rsidP="0060570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D01293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D01293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D01293" w:rsidRDefault="00D01293" w:rsidP="00D01293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E77476" w:rsidRDefault="00DA13A1" w:rsidP="00D01293">
      <w:p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e </w:t>
      </w:r>
      <w:r w:rsidR="00600C3D">
        <w:rPr>
          <w:rFonts w:ascii="Arial" w:hAnsi="Arial" w:cs="Arial"/>
          <w:sz w:val="24"/>
          <w:szCs w:val="24"/>
        </w:rPr>
        <w:t>monitorar</w:t>
      </w:r>
      <w:r>
        <w:rPr>
          <w:rFonts w:ascii="Arial" w:hAnsi="Arial" w:cs="Arial"/>
          <w:sz w:val="24"/>
          <w:szCs w:val="24"/>
        </w:rPr>
        <w:t xml:space="preserve"> o Programa de </w:t>
      </w:r>
      <w:r w:rsidR="00F21FA4">
        <w:rPr>
          <w:rFonts w:ascii="Arial" w:hAnsi="Arial" w:cs="Arial"/>
          <w:sz w:val="24"/>
          <w:szCs w:val="24"/>
        </w:rPr>
        <w:t xml:space="preserve">Reestruturação e </w:t>
      </w:r>
      <w:r>
        <w:rPr>
          <w:rFonts w:ascii="Arial" w:hAnsi="Arial" w:cs="Arial"/>
          <w:sz w:val="24"/>
          <w:szCs w:val="24"/>
        </w:rPr>
        <w:t>Ajuste Fiscal do Estado do Espírito Santo</w:t>
      </w:r>
      <w:r w:rsidR="00F21FA4">
        <w:rPr>
          <w:rFonts w:ascii="Arial" w:hAnsi="Arial" w:cs="Arial"/>
          <w:sz w:val="24"/>
          <w:szCs w:val="24"/>
        </w:rPr>
        <w:t>.</w:t>
      </w:r>
      <w:r w:rsidR="005B1BD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D01293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D01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C39" w:rsidRPr="00295FD2" w:rsidRDefault="00243A45" w:rsidP="00D01293">
      <w:pPr>
        <w:pStyle w:val="PargrafodaLista"/>
        <w:ind w:left="709" w:hanging="709"/>
      </w:pPr>
      <w:r w:rsidRPr="00295FD2">
        <w:t>Secretaria de Estado da Fazenda</w:t>
      </w:r>
      <w:r w:rsidR="00BC1402" w:rsidRPr="00295FD2">
        <w:t xml:space="preserve"> </w:t>
      </w:r>
      <w:r w:rsidRPr="00295FD2">
        <w:t>– SEFAZ</w:t>
      </w:r>
      <w:r w:rsidR="00295FD2">
        <w:t>.</w:t>
      </w:r>
    </w:p>
    <w:p w:rsidR="00B839F8" w:rsidRPr="00DF4252" w:rsidRDefault="00B839F8" w:rsidP="00D012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D01293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C82A7F" w:rsidRDefault="00C82A7F" w:rsidP="00D01293">
      <w:pPr>
        <w:pStyle w:val="PargrafodaLista"/>
        <w:numPr>
          <w:ilvl w:val="0"/>
          <w:numId w:val="0"/>
        </w:numPr>
        <w:ind w:left="709"/>
      </w:pPr>
    </w:p>
    <w:p w:rsidR="004763C0" w:rsidRDefault="004763C0" w:rsidP="00D01293">
      <w:pPr>
        <w:pStyle w:val="PargrafodaLista"/>
        <w:ind w:left="709" w:hanging="709"/>
      </w:pPr>
      <w:r w:rsidRPr="00096CD2">
        <w:t>L</w:t>
      </w:r>
      <w:r w:rsidR="00574B28">
        <w:t xml:space="preserve">ei </w:t>
      </w:r>
      <w:r w:rsidRPr="00096CD2">
        <w:t>C</w:t>
      </w:r>
      <w:r w:rsidR="00574B28">
        <w:t>omplementar</w:t>
      </w:r>
      <w:r w:rsidRPr="00096CD2">
        <w:t xml:space="preserve"> </w:t>
      </w:r>
      <w:r w:rsidR="0071506F">
        <w:t>n</w:t>
      </w:r>
      <w:r w:rsidRPr="00096CD2">
        <w:t>º 225, de 08/01/2002</w:t>
      </w:r>
      <w:r w:rsidR="00295FD2">
        <w:t>.</w:t>
      </w:r>
    </w:p>
    <w:p w:rsidR="00D01293" w:rsidRDefault="00D01293" w:rsidP="00AD67D8">
      <w:pPr>
        <w:pStyle w:val="PargrafodaLista"/>
        <w:numPr>
          <w:ilvl w:val="0"/>
          <w:numId w:val="0"/>
        </w:numPr>
        <w:ind w:left="709"/>
      </w:pPr>
    </w:p>
    <w:p w:rsidR="00407785" w:rsidRPr="006B2DB1" w:rsidRDefault="00407785" w:rsidP="00D01293">
      <w:pPr>
        <w:pStyle w:val="PargrafodaLista"/>
        <w:ind w:left="709" w:hanging="709"/>
      </w:pPr>
      <w:r w:rsidRPr="006B2DB1">
        <w:t>L</w:t>
      </w:r>
      <w:r>
        <w:t xml:space="preserve">ei </w:t>
      </w:r>
      <w:r w:rsidRPr="006B2DB1">
        <w:t>C</w:t>
      </w:r>
      <w:r>
        <w:t>omplementar Federal</w:t>
      </w:r>
      <w:r w:rsidRPr="006B2DB1">
        <w:t xml:space="preserve"> </w:t>
      </w:r>
      <w:r>
        <w:t>n</w:t>
      </w:r>
      <w:r w:rsidRPr="006B2DB1">
        <w:t>º 101, de 04/05/</w:t>
      </w:r>
      <w:r>
        <w:t>2000.</w:t>
      </w:r>
    </w:p>
    <w:p w:rsidR="00D01293" w:rsidRDefault="00D01293" w:rsidP="00AD67D8">
      <w:pPr>
        <w:pStyle w:val="PargrafodaLista"/>
        <w:numPr>
          <w:ilvl w:val="0"/>
          <w:numId w:val="0"/>
        </w:numPr>
        <w:ind w:left="709"/>
      </w:pPr>
    </w:p>
    <w:p w:rsidR="00D722BB" w:rsidRDefault="00D722BB" w:rsidP="00D01293">
      <w:pPr>
        <w:pStyle w:val="PargrafodaLista"/>
        <w:ind w:left="709" w:hanging="709"/>
      </w:pPr>
      <w:r>
        <w:t xml:space="preserve">Lei Federal nº 9496, de 11/09/1997. </w:t>
      </w:r>
    </w:p>
    <w:p w:rsidR="00D01293" w:rsidRDefault="00D01293" w:rsidP="00AD67D8">
      <w:pPr>
        <w:pStyle w:val="PargrafodaLista"/>
        <w:numPr>
          <w:ilvl w:val="0"/>
          <w:numId w:val="0"/>
        </w:numPr>
        <w:ind w:left="709"/>
      </w:pPr>
    </w:p>
    <w:p w:rsidR="0040497D" w:rsidRDefault="0040497D" w:rsidP="00D01293">
      <w:pPr>
        <w:pStyle w:val="PargrafodaLista"/>
        <w:ind w:left="709" w:hanging="709"/>
      </w:pPr>
      <w:r w:rsidRPr="00942D9F">
        <w:t xml:space="preserve">Decreto </w:t>
      </w:r>
      <w:r w:rsidR="0071506F">
        <w:t>n</w:t>
      </w:r>
      <w:r w:rsidRPr="00942D9F">
        <w:t>º 3440-R,</w:t>
      </w:r>
      <w:r w:rsidR="00635BA9">
        <w:t xml:space="preserve"> de 21/11/2013. </w:t>
      </w:r>
    </w:p>
    <w:p w:rsidR="00BD733B" w:rsidRPr="00942D9F" w:rsidRDefault="00BD733B" w:rsidP="00D01293">
      <w:pPr>
        <w:pStyle w:val="PargrafodaLista"/>
        <w:numPr>
          <w:ilvl w:val="0"/>
          <w:numId w:val="0"/>
        </w:numPr>
        <w:ind w:left="360"/>
      </w:pPr>
    </w:p>
    <w:p w:rsidR="00613F4A" w:rsidRPr="00BB5012" w:rsidRDefault="00613F4A" w:rsidP="00D0129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BB501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C21ED" w:rsidRDefault="00D01293" w:rsidP="00D01293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C82A7F" w:rsidRDefault="00C82A7F" w:rsidP="00D01293">
      <w:pPr>
        <w:pStyle w:val="PargrafodaLista"/>
        <w:numPr>
          <w:ilvl w:val="0"/>
          <w:numId w:val="0"/>
        </w:numPr>
        <w:ind w:left="426"/>
      </w:pPr>
    </w:p>
    <w:p w:rsidR="007E6129" w:rsidRPr="007E6129" w:rsidRDefault="007E6129" w:rsidP="00D01293">
      <w:pPr>
        <w:pStyle w:val="PargrafodaLista"/>
        <w:ind w:left="709" w:hanging="709"/>
      </w:pPr>
      <w:r w:rsidRPr="007E6129">
        <w:t>PAF</w:t>
      </w:r>
      <w:r w:rsidR="00307209">
        <w:t xml:space="preserve"> – Programa de </w:t>
      </w:r>
      <w:r w:rsidR="00517FD7">
        <w:t xml:space="preserve">Reestruturação e </w:t>
      </w:r>
      <w:r w:rsidR="00307209">
        <w:t>Ajuste Fiscal</w:t>
      </w:r>
      <w:r w:rsidR="00AD67D8">
        <w:t>.</w:t>
      </w:r>
    </w:p>
    <w:p w:rsidR="0071506F" w:rsidRDefault="0071506F" w:rsidP="00D01293">
      <w:pPr>
        <w:pStyle w:val="PargrafodaLista"/>
        <w:numPr>
          <w:ilvl w:val="0"/>
          <w:numId w:val="0"/>
        </w:numPr>
        <w:ind w:left="709" w:hanging="709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55"/>
      </w:tblGrid>
      <w:tr w:rsidR="00795791" w:rsidRPr="00BB5012" w:rsidTr="00BB7663">
        <w:trPr>
          <w:trHeight w:val="327"/>
        </w:trPr>
        <w:tc>
          <w:tcPr>
            <w:tcW w:w="9155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C21ED" w:rsidRDefault="00795791" w:rsidP="00D01293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C21ED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40497D" w:rsidRPr="00096CD2" w:rsidRDefault="0040497D" w:rsidP="00D01293">
      <w:pPr>
        <w:pStyle w:val="PargrafodaLista"/>
        <w:ind w:left="709" w:hanging="709"/>
      </w:pPr>
      <w:r>
        <w:t>Gerência de Política Fiscal e da Dívida P</w:t>
      </w:r>
      <w:r w:rsidRPr="0040497D">
        <w:t>ública do</w:t>
      </w:r>
      <w:r>
        <w:t xml:space="preserve"> E</w:t>
      </w:r>
      <w:r w:rsidRPr="0040497D">
        <w:t>stado – GEPOF</w:t>
      </w:r>
      <w:r w:rsidR="00AD67D8">
        <w:t>.</w:t>
      </w:r>
    </w:p>
    <w:p w:rsidR="00D01293" w:rsidRDefault="00D01293" w:rsidP="00D01293">
      <w:pPr>
        <w:pStyle w:val="PargrafodaLista"/>
        <w:numPr>
          <w:ilvl w:val="0"/>
          <w:numId w:val="0"/>
        </w:numPr>
        <w:ind w:left="709"/>
      </w:pPr>
    </w:p>
    <w:p w:rsidR="004763C0" w:rsidRPr="008E1EAC" w:rsidRDefault="004763C0" w:rsidP="00D01293">
      <w:pPr>
        <w:pStyle w:val="PargrafodaLista"/>
        <w:ind w:left="709" w:hanging="709"/>
      </w:pPr>
      <w:proofErr w:type="spellStart"/>
      <w:r w:rsidRPr="008E1EAC">
        <w:t>Subgerê</w:t>
      </w:r>
      <w:r w:rsidR="00A32D2E">
        <w:t>ncia</w:t>
      </w:r>
      <w:proofErr w:type="spellEnd"/>
      <w:r w:rsidR="00A32D2E">
        <w:t xml:space="preserve"> de Política Fiscal – SUPFI.</w:t>
      </w:r>
    </w:p>
    <w:p w:rsidR="00D01293" w:rsidRDefault="00D01293" w:rsidP="00D01293">
      <w:pPr>
        <w:pStyle w:val="PargrafodaLista"/>
        <w:numPr>
          <w:ilvl w:val="0"/>
          <w:numId w:val="0"/>
        </w:numPr>
        <w:ind w:left="709"/>
      </w:pPr>
    </w:p>
    <w:p w:rsidR="004763C0" w:rsidRDefault="004763C0" w:rsidP="00D01293">
      <w:pPr>
        <w:pStyle w:val="PargrafodaLista"/>
        <w:ind w:left="709" w:hanging="709"/>
      </w:pPr>
      <w:r w:rsidRPr="008E1EAC">
        <w:t>Secre</w:t>
      </w:r>
      <w:r w:rsidR="00A32D2E">
        <w:t>taria do Tesouro Nacional – STN.</w:t>
      </w:r>
    </w:p>
    <w:p w:rsidR="00BB6BED" w:rsidRDefault="00BB6BED" w:rsidP="00BB6BED">
      <w:pPr>
        <w:pStyle w:val="PargrafodaLista"/>
        <w:numPr>
          <w:ilvl w:val="0"/>
          <w:numId w:val="0"/>
        </w:numPr>
        <w:ind w:left="360"/>
      </w:pPr>
    </w:p>
    <w:p w:rsidR="00BB6BED" w:rsidRDefault="00BB6BED" w:rsidP="00BB6BED">
      <w:pPr>
        <w:pStyle w:val="bizHeading1"/>
        <w:numPr>
          <w:ilvl w:val="0"/>
          <w:numId w:val="0"/>
        </w:numPr>
      </w:pPr>
    </w:p>
    <w:p w:rsidR="00BB6BED" w:rsidRDefault="00BB6BED" w:rsidP="00BB6BED">
      <w:pPr>
        <w:rPr>
          <w:lang w:val="en-AU"/>
        </w:rPr>
      </w:pPr>
    </w:p>
    <w:p w:rsidR="00BB6BED" w:rsidRPr="00BB6BED" w:rsidRDefault="00BB6BED" w:rsidP="00BB6BED">
      <w:pPr>
        <w:rPr>
          <w:lang w:val="en-AU"/>
        </w:rPr>
      </w:pPr>
    </w:p>
    <w:p w:rsidR="00D01293" w:rsidRDefault="00D01293" w:rsidP="00D01293">
      <w:pPr>
        <w:pStyle w:val="PargrafodaLista"/>
        <w:numPr>
          <w:ilvl w:val="0"/>
          <w:numId w:val="0"/>
        </w:numPr>
        <w:ind w:left="709"/>
        <w:rPr>
          <w:highlight w:val="yellow"/>
        </w:rPr>
      </w:pPr>
    </w:p>
    <w:p w:rsidR="00BB6BED" w:rsidRDefault="00BB6BED" w:rsidP="00D01293">
      <w:pPr>
        <w:pStyle w:val="PargrafodaLista"/>
        <w:numPr>
          <w:ilvl w:val="0"/>
          <w:numId w:val="0"/>
        </w:numPr>
        <w:ind w:left="709"/>
        <w:rPr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BB501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8A6122" w:rsidRDefault="005F5334" w:rsidP="00D01293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8A612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8A612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BB5012" w:rsidRDefault="00753066" w:rsidP="00D01293">
      <w:pPr>
        <w:tabs>
          <w:tab w:val="left" w:pos="4908"/>
        </w:tabs>
        <w:spacing w:after="0" w:line="240" w:lineRule="auto"/>
        <w:ind w:left="-142" w:firstLine="284"/>
        <w:rPr>
          <w:rFonts w:ascii="Arial" w:hAnsi="Arial" w:cs="Arial"/>
          <w:sz w:val="24"/>
          <w:szCs w:val="24"/>
          <w:highlight w:val="yellow"/>
        </w:rPr>
      </w:pPr>
    </w:p>
    <w:p w:rsidR="00176817" w:rsidRDefault="00404247" w:rsidP="00D01293">
      <w:pPr>
        <w:pStyle w:val="PargrafodaLista"/>
        <w:ind w:left="709" w:hanging="709"/>
      </w:pPr>
      <w:r>
        <w:t>Fluxo</w:t>
      </w:r>
      <w:r w:rsidR="006D4B7B" w:rsidRPr="008A6122">
        <w:t xml:space="preserve"> de Procedimentos</w:t>
      </w:r>
      <w:r w:rsidR="008A6122">
        <w:t>.</w:t>
      </w:r>
    </w:p>
    <w:p w:rsidR="006748C2" w:rsidRDefault="0064744F" w:rsidP="00D01293">
      <w:pPr>
        <w:tabs>
          <w:tab w:val="left" w:pos="1134"/>
          <w:tab w:val="left" w:pos="4908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0085" cy="324738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832" w:rsidRPr="00D01293" w:rsidRDefault="006D4B7B" w:rsidP="00D01293">
      <w:pPr>
        <w:pStyle w:val="PargrafodaLista"/>
        <w:ind w:left="709" w:hanging="709"/>
        <w:rPr>
          <w:b/>
        </w:rPr>
      </w:pPr>
      <w:r w:rsidRPr="00D01293">
        <w:rPr>
          <w:b/>
        </w:rPr>
        <w:t>Diretrizes Gerais</w:t>
      </w:r>
      <w:r w:rsidR="004763C0" w:rsidRPr="00D01293">
        <w:rPr>
          <w:b/>
        </w:rPr>
        <w:t>.</w:t>
      </w:r>
    </w:p>
    <w:p w:rsidR="00C82A7F" w:rsidRDefault="00C82A7F" w:rsidP="00D01293">
      <w:pPr>
        <w:spacing w:after="0"/>
      </w:pPr>
    </w:p>
    <w:p w:rsidR="00A72832" w:rsidRDefault="00517FD7" w:rsidP="00D01293">
      <w:pPr>
        <w:pStyle w:val="PargrafodaLista"/>
        <w:numPr>
          <w:ilvl w:val="2"/>
          <w:numId w:val="17"/>
        </w:numPr>
        <w:ind w:left="709" w:hanging="709"/>
      </w:pPr>
      <w:r>
        <w:t>Receber e analisar demanda de informações da STN</w:t>
      </w:r>
      <w:r w:rsidR="004763C0">
        <w:t xml:space="preserve"> para </w:t>
      </w:r>
      <w:r>
        <w:t xml:space="preserve">elaboração dos </w:t>
      </w:r>
      <w:r w:rsidRPr="00533F43">
        <w:t xml:space="preserve">demonstrativos e notas técnicas que </w:t>
      </w:r>
      <w:r w:rsidR="00533F43" w:rsidRPr="00533F43">
        <w:t>serão encaminhados à STN visando atender os compromissos constantes do Programa de Reestruturação e Ajuste Fiscal do Estado.</w:t>
      </w:r>
    </w:p>
    <w:p w:rsidR="006B6D1E" w:rsidRDefault="006B6D1E" w:rsidP="00D01293">
      <w:pPr>
        <w:pStyle w:val="PargrafodaLista"/>
        <w:numPr>
          <w:ilvl w:val="0"/>
          <w:numId w:val="0"/>
        </w:numPr>
        <w:ind w:left="709"/>
      </w:pPr>
    </w:p>
    <w:p w:rsidR="002F4769" w:rsidRDefault="002F4769" w:rsidP="00D01293">
      <w:pPr>
        <w:pStyle w:val="PargrafodaLista"/>
        <w:numPr>
          <w:ilvl w:val="2"/>
          <w:numId w:val="17"/>
        </w:numPr>
        <w:ind w:left="709" w:hanging="709"/>
      </w:pPr>
      <w:r>
        <w:t>Solicitar informações aos órgãos estaduais para atendimento do programa de trabalho da STN</w:t>
      </w:r>
    </w:p>
    <w:p w:rsidR="006B6D1E" w:rsidRDefault="006B6D1E" w:rsidP="00D01293">
      <w:pPr>
        <w:pStyle w:val="PargrafodaLista"/>
        <w:numPr>
          <w:ilvl w:val="0"/>
          <w:numId w:val="0"/>
        </w:numPr>
        <w:ind w:left="360"/>
      </w:pPr>
    </w:p>
    <w:p w:rsidR="002F4769" w:rsidRDefault="006B6D1E" w:rsidP="00D01293">
      <w:pPr>
        <w:pStyle w:val="PargrafodaLista"/>
        <w:numPr>
          <w:ilvl w:val="2"/>
          <w:numId w:val="17"/>
        </w:numPr>
        <w:ind w:left="709" w:hanging="709"/>
      </w:pPr>
      <w:r>
        <w:t xml:space="preserve">Monitorar o envio e recebimento das informações solicitadas aos órgãos. </w:t>
      </w:r>
    </w:p>
    <w:p w:rsidR="006B6D1E" w:rsidRDefault="006B6D1E" w:rsidP="00D01293">
      <w:pPr>
        <w:pStyle w:val="PargrafodaLista"/>
        <w:numPr>
          <w:ilvl w:val="0"/>
          <w:numId w:val="0"/>
        </w:numPr>
        <w:ind w:left="360"/>
      </w:pPr>
    </w:p>
    <w:p w:rsidR="006B6D1E" w:rsidRDefault="006B6D1E" w:rsidP="00D01293">
      <w:pPr>
        <w:pStyle w:val="PargrafodaLista"/>
        <w:numPr>
          <w:ilvl w:val="2"/>
          <w:numId w:val="17"/>
        </w:numPr>
        <w:ind w:left="709" w:hanging="709"/>
      </w:pPr>
      <w:r>
        <w:t xml:space="preserve">Elaborar </w:t>
      </w:r>
      <w:r w:rsidR="00275B2B">
        <w:t xml:space="preserve">os demonstrativos e as notas técnicas relativos ao acompanhamento e execução das metas estabelecidas pelo Estado. </w:t>
      </w:r>
    </w:p>
    <w:p w:rsidR="00F74CF5" w:rsidRDefault="00F74CF5" w:rsidP="00D01293">
      <w:pPr>
        <w:pStyle w:val="PargrafodaLista"/>
        <w:numPr>
          <w:ilvl w:val="0"/>
          <w:numId w:val="0"/>
        </w:numPr>
        <w:ind w:left="360"/>
      </w:pPr>
    </w:p>
    <w:p w:rsidR="00F74CF5" w:rsidRDefault="00F74CF5" w:rsidP="00D01293">
      <w:pPr>
        <w:pStyle w:val="PargrafodaLista"/>
        <w:numPr>
          <w:ilvl w:val="2"/>
          <w:numId w:val="17"/>
        </w:numPr>
        <w:ind w:left="709" w:hanging="709"/>
      </w:pPr>
      <w:r>
        <w:t xml:space="preserve">Analisar e aprovar as informações e enviar à STN. </w:t>
      </w:r>
    </w:p>
    <w:p w:rsidR="00F74CF5" w:rsidRDefault="00F74CF5" w:rsidP="00D01293">
      <w:pPr>
        <w:pStyle w:val="PargrafodaLista"/>
        <w:numPr>
          <w:ilvl w:val="0"/>
          <w:numId w:val="0"/>
        </w:numPr>
        <w:ind w:left="360"/>
      </w:pPr>
    </w:p>
    <w:p w:rsidR="00F74CF5" w:rsidRDefault="00F74CF5" w:rsidP="00D01293">
      <w:pPr>
        <w:pStyle w:val="PargrafodaLista"/>
        <w:numPr>
          <w:ilvl w:val="2"/>
          <w:numId w:val="17"/>
        </w:numPr>
        <w:ind w:left="709" w:hanging="709"/>
      </w:pPr>
      <w:r>
        <w:t xml:space="preserve">A STN analisa e, caso as informações sejam suficientes, </w:t>
      </w:r>
      <w:r w:rsidR="00533F43">
        <w:t>ela</w:t>
      </w:r>
      <w:r>
        <w:t xml:space="preserve"> irá elaborar a avaliação do </w:t>
      </w:r>
      <w:proofErr w:type="gramStart"/>
      <w:r>
        <w:t>cumprimento</w:t>
      </w:r>
      <w:proofErr w:type="gramEnd"/>
      <w:r>
        <w:t xml:space="preserve"> das metas do Estado. </w:t>
      </w:r>
    </w:p>
    <w:p w:rsidR="00F74CF5" w:rsidRDefault="00F74CF5" w:rsidP="00D01293">
      <w:pPr>
        <w:pStyle w:val="PargrafodaLista"/>
        <w:numPr>
          <w:ilvl w:val="0"/>
          <w:numId w:val="0"/>
        </w:numPr>
        <w:ind w:left="360"/>
      </w:pPr>
    </w:p>
    <w:p w:rsidR="00F74CF5" w:rsidRDefault="00F74CF5" w:rsidP="00D01293">
      <w:pPr>
        <w:pStyle w:val="PargrafodaLista"/>
        <w:numPr>
          <w:ilvl w:val="2"/>
          <w:numId w:val="17"/>
        </w:numPr>
        <w:ind w:left="709" w:hanging="709"/>
      </w:pPr>
      <w:r>
        <w:t xml:space="preserve">Caso seja necessário, a STN encaminha </w:t>
      </w:r>
      <w:r w:rsidR="003311D4">
        <w:t xml:space="preserve">nova </w:t>
      </w:r>
      <w:r>
        <w:t>demanda de informaç</w:t>
      </w:r>
      <w:r w:rsidR="003311D4">
        <w:t>ões</w:t>
      </w:r>
      <w:r>
        <w:t xml:space="preserve">. </w:t>
      </w:r>
    </w:p>
    <w:p w:rsidR="004763C0" w:rsidRDefault="004763C0" w:rsidP="00D01293">
      <w:pPr>
        <w:pStyle w:val="PargrafodaLista"/>
        <w:numPr>
          <w:ilvl w:val="0"/>
          <w:numId w:val="0"/>
        </w:numPr>
        <w:ind w:left="1134"/>
      </w:pPr>
    </w:p>
    <w:p w:rsidR="00A32D2E" w:rsidRDefault="00A32D2E" w:rsidP="00D01293">
      <w:pPr>
        <w:pStyle w:val="PargrafodaLista"/>
        <w:numPr>
          <w:ilvl w:val="0"/>
          <w:numId w:val="0"/>
        </w:numPr>
        <w:ind w:left="709"/>
      </w:pPr>
    </w:p>
    <w:p w:rsidR="009421E1" w:rsidRPr="009421E1" w:rsidRDefault="009421E1" w:rsidP="00D01293">
      <w:pPr>
        <w:pStyle w:val="PargrafodaLista"/>
        <w:numPr>
          <w:ilvl w:val="0"/>
          <w:numId w:val="0"/>
        </w:numPr>
        <w:ind w:left="501"/>
        <w:rPr>
          <w:rFonts w:eastAsia="Times New Roman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2926C6" w:rsidP="00D01293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Pr="00DF4252" w:rsidRDefault="00B14295" w:rsidP="00D01293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5E0CBD" w:rsidTr="00943D9E">
        <w:tc>
          <w:tcPr>
            <w:tcW w:w="9039" w:type="dxa"/>
            <w:gridSpan w:val="2"/>
          </w:tcPr>
          <w:p w:rsidR="00BD798C" w:rsidRPr="008D04F9" w:rsidRDefault="00086C54" w:rsidP="00D01293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5E0CBD" w:rsidTr="006B09CA">
        <w:tc>
          <w:tcPr>
            <w:tcW w:w="4786" w:type="dxa"/>
          </w:tcPr>
          <w:p w:rsidR="00102329" w:rsidRPr="008D04F9" w:rsidRDefault="00102329" w:rsidP="00D01293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8D04F9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8D04F9" w:rsidRDefault="002C6D33" w:rsidP="00D0129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4F9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8D04F9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8D04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8D04F9" w:rsidRDefault="00102329" w:rsidP="00D0129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8D04F9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8D04F9" w:rsidRDefault="00102329" w:rsidP="00D0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4F9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5E0CBD" w:rsidTr="006B09CA">
        <w:tc>
          <w:tcPr>
            <w:tcW w:w="4786" w:type="dxa"/>
          </w:tcPr>
          <w:p w:rsidR="006B09CA" w:rsidRPr="008D04F9" w:rsidRDefault="006B09CA" w:rsidP="00D0129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8D04F9" w:rsidRDefault="006B09CA" w:rsidP="00D0129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8D04F9" w:rsidRDefault="006B09CA" w:rsidP="00D01293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8D04F9" w:rsidRDefault="006B09CA" w:rsidP="00D01293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8D04F9">
              <w:rPr>
                <w:rFonts w:ascii="Arial" w:hAnsi="Arial" w:cs="Arial"/>
                <w:sz w:val="24"/>
                <w:szCs w:val="24"/>
              </w:rPr>
              <w:t>a</w:t>
            </w:r>
            <w:r w:rsidRPr="008D04F9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5E0CBD" w:rsidTr="00943D9E">
        <w:tc>
          <w:tcPr>
            <w:tcW w:w="9039" w:type="dxa"/>
            <w:gridSpan w:val="2"/>
          </w:tcPr>
          <w:p w:rsidR="00A7587F" w:rsidRPr="008D04F9" w:rsidRDefault="00A7587F" w:rsidP="00D01293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6B09CA">
        <w:tc>
          <w:tcPr>
            <w:tcW w:w="4786" w:type="dxa"/>
          </w:tcPr>
          <w:p w:rsidR="00A7587F" w:rsidRPr="008D04F9" w:rsidRDefault="00A7587F" w:rsidP="00D0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8D04F9" w:rsidRDefault="00A7587F" w:rsidP="00D0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A7587F" w:rsidRPr="008D04F9" w:rsidRDefault="00A7587F" w:rsidP="00D01293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7F" w:rsidRPr="008D04F9" w:rsidRDefault="00A7587F" w:rsidP="00575F08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4F9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575F08">
              <w:rPr>
                <w:rFonts w:ascii="Arial" w:hAnsi="Arial" w:cs="Arial"/>
                <w:sz w:val="24"/>
                <w:szCs w:val="24"/>
              </w:rPr>
              <w:t>30/05</w:t>
            </w:r>
            <w:r w:rsidRPr="008D04F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</w:tbl>
    <w:p w:rsidR="002926C6" w:rsidRDefault="002926C6" w:rsidP="00D01293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404247" w:rsidRDefault="00404247" w:rsidP="00D01293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404247" w:rsidRDefault="00404247" w:rsidP="00D01293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404247" w:rsidRDefault="00404247" w:rsidP="00D01293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404247" w:rsidRPr="00DF4252" w:rsidRDefault="00404247" w:rsidP="00D01293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404247" w:rsidRPr="00DF4252" w:rsidSect="00A32D2E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2B" w:rsidRDefault="00275B2B" w:rsidP="00E428CD">
      <w:pPr>
        <w:spacing w:after="0" w:line="240" w:lineRule="auto"/>
      </w:pPr>
      <w:r>
        <w:separator/>
      </w:r>
    </w:p>
  </w:endnote>
  <w:endnote w:type="continuationSeparator" w:id="0">
    <w:p w:rsidR="00275B2B" w:rsidRDefault="00275B2B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2B" w:rsidRDefault="00275B2B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275B2B" w:rsidRPr="005735BD" w:rsidTr="00BB39E7">
      <w:tc>
        <w:tcPr>
          <w:tcW w:w="5954" w:type="dxa"/>
          <w:shd w:val="clear" w:color="auto" w:fill="595959"/>
          <w:vAlign w:val="center"/>
        </w:tcPr>
        <w:p w:rsidR="00275B2B" w:rsidRPr="005735BD" w:rsidRDefault="00275B2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275B2B" w:rsidRPr="005735BD" w:rsidRDefault="00275B2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275B2B" w:rsidRPr="005735BD" w:rsidRDefault="00275B2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275B2B" w:rsidRPr="005735BD" w:rsidRDefault="00F41F0D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275B2B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60570E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275B2B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275B2B" w:rsidRPr="004632B5" w:rsidRDefault="00275B2B" w:rsidP="008A1BA7">
    <w:pPr>
      <w:spacing w:after="0" w:line="240" w:lineRule="auto"/>
      <w:rPr>
        <w:sz w:val="20"/>
        <w:szCs w:val="20"/>
      </w:rPr>
    </w:pPr>
  </w:p>
  <w:p w:rsidR="00275B2B" w:rsidRPr="006C7924" w:rsidRDefault="00275B2B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2B" w:rsidRDefault="00275B2B" w:rsidP="00E428CD">
      <w:pPr>
        <w:spacing w:after="0" w:line="240" w:lineRule="auto"/>
      </w:pPr>
      <w:r>
        <w:separator/>
      </w:r>
    </w:p>
  </w:footnote>
  <w:footnote w:type="continuationSeparator" w:id="0">
    <w:p w:rsidR="00275B2B" w:rsidRDefault="00275B2B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2B" w:rsidRDefault="00275B2B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275B2B" w:rsidRPr="00F11AF9" w:rsidRDefault="00275B2B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275B2B" w:rsidRDefault="00275B2B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275B2B" w:rsidRPr="00052033" w:rsidRDefault="00275B2B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275B2B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275B2B" w:rsidRPr="005735BD" w:rsidRDefault="00275B2B" w:rsidP="00AE3B4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019</w:t>
          </w:r>
        </w:p>
      </w:tc>
    </w:tr>
  </w:tbl>
  <w:p w:rsidR="00275B2B" w:rsidRPr="00052033" w:rsidRDefault="00275B2B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052DD2"/>
    <w:multiLevelType w:val="multilevel"/>
    <w:tmpl w:val="03C0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7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6B5DB9"/>
    <w:multiLevelType w:val="multilevel"/>
    <w:tmpl w:val="49F8396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3A2A173D"/>
    <w:multiLevelType w:val="multilevel"/>
    <w:tmpl w:val="5E2888EE"/>
    <w:lvl w:ilvl="0">
      <w:start w:val="1"/>
      <w:numFmt w:val="decimal"/>
      <w:pStyle w:val="biz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pStyle w:val="bizHeading3"/>
      <w:lvlText w:val="%3."/>
      <w:lvlJc w:val="left"/>
      <w:pPr>
        <w:ind w:left="1429" w:hanging="720"/>
      </w:pPr>
      <w:rPr>
        <w:rFonts w:hint="default"/>
        <w:b/>
        <w:color w:val="000000" w:themeColor="text1"/>
      </w:rPr>
    </w:lvl>
    <w:lvl w:ilvl="3">
      <w:start w:val="1"/>
      <w:numFmt w:val="decimal"/>
      <w:pStyle w:val="bizHeading4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pStyle w:val="bizHeading5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C251B15"/>
    <w:multiLevelType w:val="hybridMultilevel"/>
    <w:tmpl w:val="42EA70B8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C64ABE"/>
    <w:multiLevelType w:val="hybridMultilevel"/>
    <w:tmpl w:val="9D50A8C0"/>
    <w:lvl w:ilvl="0" w:tplc="73E47F9E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232D0A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D05E40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92F411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45436F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36AF44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9EFE229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863E7F8E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EDB2724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5"/>
  </w:num>
  <w:num w:numId="5">
    <w:abstractNumId w:val="11"/>
  </w:num>
  <w:num w:numId="6">
    <w:abstractNumId w:val="16"/>
  </w:num>
  <w:num w:numId="7">
    <w:abstractNumId w:val="12"/>
  </w:num>
  <w:num w:numId="8">
    <w:abstractNumId w:val="5"/>
  </w:num>
  <w:num w:numId="9">
    <w:abstractNumId w:val="0"/>
  </w:num>
  <w:num w:numId="10">
    <w:abstractNumId w:val="13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9"/>
  </w:num>
  <w:num w:numId="16">
    <w:abstractNumId w:val="6"/>
  </w:num>
  <w:num w:numId="17">
    <w:abstractNumId w:val="8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BvVl0NKTgWszqiHLTer1GF5H3DsLa9dXEMekJVMSzSO7aiLOq7+pJcaywyNEKPLgMXHUwm19EuJPCv13ylPGRw==" w:salt="YqeLwTnTBW2ZsxfjWb4gtw=="/>
  <w:defaultTabStop w:val="709"/>
  <w:autoHyphenation/>
  <w:hyphenationZone w:val="397"/>
  <w:characterSpacingControl w:val="doNotCompress"/>
  <w:hdrShapeDefaults>
    <o:shapedefaults v:ext="edit" spidmax="251905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131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AB"/>
    <w:rsid w:val="00070BDE"/>
    <w:rsid w:val="00070FE4"/>
    <w:rsid w:val="00071C7B"/>
    <w:rsid w:val="00072D22"/>
    <w:rsid w:val="00072D42"/>
    <w:rsid w:val="00072E84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20F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302B"/>
    <w:rsid w:val="000D5833"/>
    <w:rsid w:val="000D6244"/>
    <w:rsid w:val="000D75E4"/>
    <w:rsid w:val="000E0352"/>
    <w:rsid w:val="000E2F4C"/>
    <w:rsid w:val="000E2FDF"/>
    <w:rsid w:val="000E4E42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5E7C"/>
    <w:rsid w:val="000F6DE7"/>
    <w:rsid w:val="000F74F4"/>
    <w:rsid w:val="00102329"/>
    <w:rsid w:val="001023D9"/>
    <w:rsid w:val="0010253D"/>
    <w:rsid w:val="001026DC"/>
    <w:rsid w:val="0010277E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DCD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30C"/>
    <w:rsid w:val="00126BCD"/>
    <w:rsid w:val="00127035"/>
    <w:rsid w:val="0012762F"/>
    <w:rsid w:val="00127E71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2ADB"/>
    <w:rsid w:val="00182F99"/>
    <w:rsid w:val="001836A2"/>
    <w:rsid w:val="00184925"/>
    <w:rsid w:val="00186474"/>
    <w:rsid w:val="001874ED"/>
    <w:rsid w:val="00190288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493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6DFC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30DA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45C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4D8"/>
    <w:rsid w:val="0022556B"/>
    <w:rsid w:val="00225A07"/>
    <w:rsid w:val="002264FE"/>
    <w:rsid w:val="00226C1C"/>
    <w:rsid w:val="002276A3"/>
    <w:rsid w:val="0022781F"/>
    <w:rsid w:val="002307BC"/>
    <w:rsid w:val="002310EC"/>
    <w:rsid w:val="00231117"/>
    <w:rsid w:val="002320D6"/>
    <w:rsid w:val="00232791"/>
    <w:rsid w:val="00232A67"/>
    <w:rsid w:val="00232FD2"/>
    <w:rsid w:val="00235E44"/>
    <w:rsid w:val="00236531"/>
    <w:rsid w:val="002378C6"/>
    <w:rsid w:val="00237B1D"/>
    <w:rsid w:val="00240083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4CE8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0810"/>
    <w:rsid w:val="0027130F"/>
    <w:rsid w:val="00271959"/>
    <w:rsid w:val="0027279B"/>
    <w:rsid w:val="00272B0E"/>
    <w:rsid w:val="00272CE1"/>
    <w:rsid w:val="00273999"/>
    <w:rsid w:val="002747C0"/>
    <w:rsid w:val="00275B2B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5FD2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51D"/>
    <w:rsid w:val="002A488E"/>
    <w:rsid w:val="002A615C"/>
    <w:rsid w:val="002A6FFD"/>
    <w:rsid w:val="002A763B"/>
    <w:rsid w:val="002A7710"/>
    <w:rsid w:val="002A7F25"/>
    <w:rsid w:val="002B0252"/>
    <w:rsid w:val="002B0523"/>
    <w:rsid w:val="002B0D33"/>
    <w:rsid w:val="002B0D41"/>
    <w:rsid w:val="002B0E31"/>
    <w:rsid w:val="002B13C3"/>
    <w:rsid w:val="002B2136"/>
    <w:rsid w:val="002B23BE"/>
    <w:rsid w:val="002B25B0"/>
    <w:rsid w:val="002B2879"/>
    <w:rsid w:val="002B2E3B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0C2"/>
    <w:rsid w:val="002D373E"/>
    <w:rsid w:val="002D3CD8"/>
    <w:rsid w:val="002D40EF"/>
    <w:rsid w:val="002D48D3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4769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209"/>
    <w:rsid w:val="003076A3"/>
    <w:rsid w:val="00307B8A"/>
    <w:rsid w:val="0031012E"/>
    <w:rsid w:val="00310A8F"/>
    <w:rsid w:val="003117FA"/>
    <w:rsid w:val="00312866"/>
    <w:rsid w:val="00312CA1"/>
    <w:rsid w:val="0031347D"/>
    <w:rsid w:val="003139D8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170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1D4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93A"/>
    <w:rsid w:val="00345E62"/>
    <w:rsid w:val="003460BA"/>
    <w:rsid w:val="00350A83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6AC0"/>
    <w:rsid w:val="003571A1"/>
    <w:rsid w:val="003576F5"/>
    <w:rsid w:val="00357E51"/>
    <w:rsid w:val="00357F1F"/>
    <w:rsid w:val="00360DC5"/>
    <w:rsid w:val="003614A3"/>
    <w:rsid w:val="00362C6A"/>
    <w:rsid w:val="0036415D"/>
    <w:rsid w:val="00364D90"/>
    <w:rsid w:val="00364F69"/>
    <w:rsid w:val="0036524B"/>
    <w:rsid w:val="00367B8C"/>
    <w:rsid w:val="00367D3A"/>
    <w:rsid w:val="00370092"/>
    <w:rsid w:val="0037047C"/>
    <w:rsid w:val="0037063D"/>
    <w:rsid w:val="00370A32"/>
    <w:rsid w:val="00371D06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877C9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0ABA"/>
    <w:rsid w:val="003B2852"/>
    <w:rsid w:val="003B2EF9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1EA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697B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247"/>
    <w:rsid w:val="00404337"/>
    <w:rsid w:val="00404568"/>
    <w:rsid w:val="0040497D"/>
    <w:rsid w:val="00404DA2"/>
    <w:rsid w:val="00404E59"/>
    <w:rsid w:val="00405117"/>
    <w:rsid w:val="00405D13"/>
    <w:rsid w:val="00405D62"/>
    <w:rsid w:val="00406502"/>
    <w:rsid w:val="00407785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3C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1B2B"/>
    <w:rsid w:val="004920B2"/>
    <w:rsid w:val="0049239D"/>
    <w:rsid w:val="004928CE"/>
    <w:rsid w:val="00492F42"/>
    <w:rsid w:val="00493862"/>
    <w:rsid w:val="00493A3B"/>
    <w:rsid w:val="004944D8"/>
    <w:rsid w:val="00494A09"/>
    <w:rsid w:val="004953ED"/>
    <w:rsid w:val="00495E3E"/>
    <w:rsid w:val="00495E6E"/>
    <w:rsid w:val="0049725B"/>
    <w:rsid w:val="004A0537"/>
    <w:rsid w:val="004A20F8"/>
    <w:rsid w:val="004A2A63"/>
    <w:rsid w:val="004A472C"/>
    <w:rsid w:val="004A4AA0"/>
    <w:rsid w:val="004A52B4"/>
    <w:rsid w:val="004A584C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0D0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3A"/>
    <w:rsid w:val="004D4C53"/>
    <w:rsid w:val="004D4E4A"/>
    <w:rsid w:val="004D61DA"/>
    <w:rsid w:val="004D6705"/>
    <w:rsid w:val="004D6D78"/>
    <w:rsid w:val="004D7300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38E5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4C5A"/>
    <w:rsid w:val="005153E9"/>
    <w:rsid w:val="005155CA"/>
    <w:rsid w:val="00515F1D"/>
    <w:rsid w:val="00517905"/>
    <w:rsid w:val="00517FD7"/>
    <w:rsid w:val="005215FD"/>
    <w:rsid w:val="00522408"/>
    <w:rsid w:val="00522F39"/>
    <w:rsid w:val="0052308C"/>
    <w:rsid w:val="005238BB"/>
    <w:rsid w:val="00523C8E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AC9"/>
    <w:rsid w:val="00533F43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4B28"/>
    <w:rsid w:val="00575E1B"/>
    <w:rsid w:val="00575E43"/>
    <w:rsid w:val="00575F08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BA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2E83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BD4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0C0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0C3D"/>
    <w:rsid w:val="00601837"/>
    <w:rsid w:val="00601905"/>
    <w:rsid w:val="00601B66"/>
    <w:rsid w:val="00601F68"/>
    <w:rsid w:val="00602273"/>
    <w:rsid w:val="00602677"/>
    <w:rsid w:val="00603B0E"/>
    <w:rsid w:val="0060570E"/>
    <w:rsid w:val="00605BAF"/>
    <w:rsid w:val="00605C77"/>
    <w:rsid w:val="0060606E"/>
    <w:rsid w:val="00606ED7"/>
    <w:rsid w:val="0060795C"/>
    <w:rsid w:val="0061170F"/>
    <w:rsid w:val="00612750"/>
    <w:rsid w:val="006128F0"/>
    <w:rsid w:val="00613F4A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5BA9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44F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219"/>
    <w:rsid w:val="00666EDF"/>
    <w:rsid w:val="00667025"/>
    <w:rsid w:val="006706BA"/>
    <w:rsid w:val="00670B54"/>
    <w:rsid w:val="00670B75"/>
    <w:rsid w:val="00671117"/>
    <w:rsid w:val="006713FD"/>
    <w:rsid w:val="006718F0"/>
    <w:rsid w:val="00671EC1"/>
    <w:rsid w:val="00671F00"/>
    <w:rsid w:val="006722D2"/>
    <w:rsid w:val="006727C0"/>
    <w:rsid w:val="006737A9"/>
    <w:rsid w:val="006748C2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21FC"/>
    <w:rsid w:val="00693414"/>
    <w:rsid w:val="0069372B"/>
    <w:rsid w:val="006937E6"/>
    <w:rsid w:val="0069391E"/>
    <w:rsid w:val="00694913"/>
    <w:rsid w:val="00695F7B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6D1E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01CC"/>
    <w:rsid w:val="006F0FEF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5CA7"/>
    <w:rsid w:val="00707A45"/>
    <w:rsid w:val="00707B23"/>
    <w:rsid w:val="0071005B"/>
    <w:rsid w:val="007110B1"/>
    <w:rsid w:val="00711547"/>
    <w:rsid w:val="007120C9"/>
    <w:rsid w:val="007122A5"/>
    <w:rsid w:val="00712580"/>
    <w:rsid w:val="007129C6"/>
    <w:rsid w:val="00713055"/>
    <w:rsid w:val="00713316"/>
    <w:rsid w:val="0071506F"/>
    <w:rsid w:val="007159B2"/>
    <w:rsid w:val="0071676A"/>
    <w:rsid w:val="00716D3F"/>
    <w:rsid w:val="0071770F"/>
    <w:rsid w:val="00720735"/>
    <w:rsid w:val="00720C2B"/>
    <w:rsid w:val="0072156C"/>
    <w:rsid w:val="007217DD"/>
    <w:rsid w:val="007222A8"/>
    <w:rsid w:val="0072273A"/>
    <w:rsid w:val="007229D6"/>
    <w:rsid w:val="00722C04"/>
    <w:rsid w:val="00722C3B"/>
    <w:rsid w:val="00723311"/>
    <w:rsid w:val="00723611"/>
    <w:rsid w:val="007248B0"/>
    <w:rsid w:val="0072518E"/>
    <w:rsid w:val="0072621C"/>
    <w:rsid w:val="00727208"/>
    <w:rsid w:val="0072767C"/>
    <w:rsid w:val="00730B2A"/>
    <w:rsid w:val="0073119C"/>
    <w:rsid w:val="0073185A"/>
    <w:rsid w:val="00733C15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784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9DE"/>
    <w:rsid w:val="00760C7A"/>
    <w:rsid w:val="00761128"/>
    <w:rsid w:val="00761385"/>
    <w:rsid w:val="00762D2B"/>
    <w:rsid w:val="00763646"/>
    <w:rsid w:val="0076373F"/>
    <w:rsid w:val="00764A06"/>
    <w:rsid w:val="007650CB"/>
    <w:rsid w:val="00765B14"/>
    <w:rsid w:val="007661E9"/>
    <w:rsid w:val="00766EE2"/>
    <w:rsid w:val="00767101"/>
    <w:rsid w:val="00767BB1"/>
    <w:rsid w:val="007711EB"/>
    <w:rsid w:val="007724AB"/>
    <w:rsid w:val="00772C5B"/>
    <w:rsid w:val="007733F4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7A8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4FA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6129"/>
    <w:rsid w:val="007E76D7"/>
    <w:rsid w:val="007E7CB9"/>
    <w:rsid w:val="007F0482"/>
    <w:rsid w:val="007F0EAB"/>
    <w:rsid w:val="007F18B1"/>
    <w:rsid w:val="007F2C69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3B"/>
    <w:rsid w:val="008172D9"/>
    <w:rsid w:val="00820873"/>
    <w:rsid w:val="008216BF"/>
    <w:rsid w:val="00821BE2"/>
    <w:rsid w:val="00821C58"/>
    <w:rsid w:val="00822DD1"/>
    <w:rsid w:val="00822EE8"/>
    <w:rsid w:val="008234D8"/>
    <w:rsid w:val="0082460A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494C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B68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A6122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94F"/>
    <w:rsid w:val="008C2FB4"/>
    <w:rsid w:val="008C4502"/>
    <w:rsid w:val="008C594E"/>
    <w:rsid w:val="008C5A59"/>
    <w:rsid w:val="008C6E91"/>
    <w:rsid w:val="008C7B21"/>
    <w:rsid w:val="008D0241"/>
    <w:rsid w:val="008D04F9"/>
    <w:rsid w:val="008D087A"/>
    <w:rsid w:val="008D0983"/>
    <w:rsid w:val="008D0A0D"/>
    <w:rsid w:val="008D5129"/>
    <w:rsid w:val="008D51EB"/>
    <w:rsid w:val="008D764D"/>
    <w:rsid w:val="008E0B42"/>
    <w:rsid w:val="008E1B32"/>
    <w:rsid w:val="008E1EAC"/>
    <w:rsid w:val="008E2507"/>
    <w:rsid w:val="008E3AF5"/>
    <w:rsid w:val="008E4AAF"/>
    <w:rsid w:val="008E6491"/>
    <w:rsid w:val="008E71C9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893"/>
    <w:rsid w:val="009039A6"/>
    <w:rsid w:val="00903E22"/>
    <w:rsid w:val="0090404B"/>
    <w:rsid w:val="00905C2C"/>
    <w:rsid w:val="009065B9"/>
    <w:rsid w:val="0090784A"/>
    <w:rsid w:val="009078FB"/>
    <w:rsid w:val="00907D92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01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21E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A98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3A51"/>
    <w:rsid w:val="0098473F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1441"/>
    <w:rsid w:val="009C2059"/>
    <w:rsid w:val="009C2427"/>
    <w:rsid w:val="009C32D5"/>
    <w:rsid w:val="009C35E9"/>
    <w:rsid w:val="009C3BF2"/>
    <w:rsid w:val="009C3DCF"/>
    <w:rsid w:val="009C3E92"/>
    <w:rsid w:val="009C42DA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C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8EF"/>
    <w:rsid w:val="00A00F45"/>
    <w:rsid w:val="00A02511"/>
    <w:rsid w:val="00A02F27"/>
    <w:rsid w:val="00A03E34"/>
    <w:rsid w:val="00A03ECB"/>
    <w:rsid w:val="00A03FED"/>
    <w:rsid w:val="00A05E34"/>
    <w:rsid w:val="00A06FC9"/>
    <w:rsid w:val="00A07127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2E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665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1B1"/>
    <w:rsid w:val="00A70335"/>
    <w:rsid w:val="00A705A7"/>
    <w:rsid w:val="00A70839"/>
    <w:rsid w:val="00A72832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6C7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625"/>
    <w:rsid w:val="00AB290A"/>
    <w:rsid w:val="00AB35B5"/>
    <w:rsid w:val="00AB383C"/>
    <w:rsid w:val="00AB3B6B"/>
    <w:rsid w:val="00AB407D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7D8"/>
    <w:rsid w:val="00AD6CA8"/>
    <w:rsid w:val="00AD7405"/>
    <w:rsid w:val="00AD76F5"/>
    <w:rsid w:val="00AE02C5"/>
    <w:rsid w:val="00AE17BF"/>
    <w:rsid w:val="00AE23F7"/>
    <w:rsid w:val="00AE285D"/>
    <w:rsid w:val="00AE39BC"/>
    <w:rsid w:val="00AE3B4B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3B24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10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1FF2"/>
    <w:rsid w:val="00B6372A"/>
    <w:rsid w:val="00B63828"/>
    <w:rsid w:val="00B63A3C"/>
    <w:rsid w:val="00B63F97"/>
    <w:rsid w:val="00B6407A"/>
    <w:rsid w:val="00B64796"/>
    <w:rsid w:val="00B64F12"/>
    <w:rsid w:val="00B65339"/>
    <w:rsid w:val="00B6622A"/>
    <w:rsid w:val="00B66422"/>
    <w:rsid w:val="00B66CF4"/>
    <w:rsid w:val="00B67190"/>
    <w:rsid w:val="00B67252"/>
    <w:rsid w:val="00B67DF3"/>
    <w:rsid w:val="00B705FF"/>
    <w:rsid w:val="00B71F17"/>
    <w:rsid w:val="00B723E7"/>
    <w:rsid w:val="00B7242B"/>
    <w:rsid w:val="00B73634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012"/>
    <w:rsid w:val="00BB6576"/>
    <w:rsid w:val="00BB6BED"/>
    <w:rsid w:val="00BB7663"/>
    <w:rsid w:val="00BB7CF8"/>
    <w:rsid w:val="00BC0CEB"/>
    <w:rsid w:val="00BC1307"/>
    <w:rsid w:val="00BC1402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33B"/>
    <w:rsid w:val="00BD798C"/>
    <w:rsid w:val="00BE0025"/>
    <w:rsid w:val="00BE026A"/>
    <w:rsid w:val="00BE0B77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5AA5"/>
    <w:rsid w:val="00C15E13"/>
    <w:rsid w:val="00C21527"/>
    <w:rsid w:val="00C21F79"/>
    <w:rsid w:val="00C229A5"/>
    <w:rsid w:val="00C22E78"/>
    <w:rsid w:val="00C2443B"/>
    <w:rsid w:val="00C264E5"/>
    <w:rsid w:val="00C31CB6"/>
    <w:rsid w:val="00C32318"/>
    <w:rsid w:val="00C32852"/>
    <w:rsid w:val="00C33467"/>
    <w:rsid w:val="00C345ED"/>
    <w:rsid w:val="00C35730"/>
    <w:rsid w:val="00C35E8A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08E"/>
    <w:rsid w:val="00C65EDF"/>
    <w:rsid w:val="00C661CC"/>
    <w:rsid w:val="00C70115"/>
    <w:rsid w:val="00C70416"/>
    <w:rsid w:val="00C7089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2A7F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4F4F"/>
    <w:rsid w:val="00C9531E"/>
    <w:rsid w:val="00C97744"/>
    <w:rsid w:val="00C97842"/>
    <w:rsid w:val="00C97AA4"/>
    <w:rsid w:val="00CA02FF"/>
    <w:rsid w:val="00CA12FE"/>
    <w:rsid w:val="00CA2161"/>
    <w:rsid w:val="00CA2636"/>
    <w:rsid w:val="00CA2CDA"/>
    <w:rsid w:val="00CA4154"/>
    <w:rsid w:val="00CA4517"/>
    <w:rsid w:val="00CA4E01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CD2"/>
    <w:rsid w:val="00CC3F4E"/>
    <w:rsid w:val="00CC4675"/>
    <w:rsid w:val="00CC5E6E"/>
    <w:rsid w:val="00CC6127"/>
    <w:rsid w:val="00CC6DDC"/>
    <w:rsid w:val="00CC74C3"/>
    <w:rsid w:val="00CC75CF"/>
    <w:rsid w:val="00CC7CE9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E7FEF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CF68FE"/>
    <w:rsid w:val="00D0032E"/>
    <w:rsid w:val="00D0109B"/>
    <w:rsid w:val="00D01293"/>
    <w:rsid w:val="00D01417"/>
    <w:rsid w:val="00D0209E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7B2"/>
    <w:rsid w:val="00D13A0E"/>
    <w:rsid w:val="00D13B77"/>
    <w:rsid w:val="00D14707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8F8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2B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3A1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3854"/>
    <w:rsid w:val="00DB7513"/>
    <w:rsid w:val="00DB7C6B"/>
    <w:rsid w:val="00DB7FB9"/>
    <w:rsid w:val="00DC0604"/>
    <w:rsid w:val="00DC1385"/>
    <w:rsid w:val="00DC14E6"/>
    <w:rsid w:val="00DC21ED"/>
    <w:rsid w:val="00DC249B"/>
    <w:rsid w:val="00DC28AE"/>
    <w:rsid w:val="00DC2B28"/>
    <w:rsid w:val="00DC2F4C"/>
    <w:rsid w:val="00DC308E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7D2"/>
    <w:rsid w:val="00DD5F07"/>
    <w:rsid w:val="00DD6B5C"/>
    <w:rsid w:val="00DD6CEC"/>
    <w:rsid w:val="00DD70AF"/>
    <w:rsid w:val="00DE04CF"/>
    <w:rsid w:val="00DE0A63"/>
    <w:rsid w:val="00DE0AF6"/>
    <w:rsid w:val="00DE20EF"/>
    <w:rsid w:val="00DE28B1"/>
    <w:rsid w:val="00DE2FA4"/>
    <w:rsid w:val="00DE357A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84B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09C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86A"/>
    <w:rsid w:val="00E669DE"/>
    <w:rsid w:val="00E67269"/>
    <w:rsid w:val="00E700DC"/>
    <w:rsid w:val="00E70FA7"/>
    <w:rsid w:val="00E71C30"/>
    <w:rsid w:val="00E725FA"/>
    <w:rsid w:val="00E72D6B"/>
    <w:rsid w:val="00E741DC"/>
    <w:rsid w:val="00E7446C"/>
    <w:rsid w:val="00E7621B"/>
    <w:rsid w:val="00E76673"/>
    <w:rsid w:val="00E76B6E"/>
    <w:rsid w:val="00E77476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6CA"/>
    <w:rsid w:val="00E95826"/>
    <w:rsid w:val="00E959B1"/>
    <w:rsid w:val="00E95FEE"/>
    <w:rsid w:val="00E964FC"/>
    <w:rsid w:val="00E96B02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1CD3"/>
    <w:rsid w:val="00EA21E9"/>
    <w:rsid w:val="00EA255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5E21"/>
    <w:rsid w:val="00ED6CE2"/>
    <w:rsid w:val="00ED6D78"/>
    <w:rsid w:val="00ED7332"/>
    <w:rsid w:val="00ED7335"/>
    <w:rsid w:val="00EE0157"/>
    <w:rsid w:val="00EE0ADC"/>
    <w:rsid w:val="00EE1C82"/>
    <w:rsid w:val="00EE2501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1A49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5A72"/>
    <w:rsid w:val="00F064E4"/>
    <w:rsid w:val="00F06FE3"/>
    <w:rsid w:val="00F0707A"/>
    <w:rsid w:val="00F07FE5"/>
    <w:rsid w:val="00F101AB"/>
    <w:rsid w:val="00F10242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5E4F"/>
    <w:rsid w:val="00F17B35"/>
    <w:rsid w:val="00F20FE7"/>
    <w:rsid w:val="00F21FA4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8A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1F0D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537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4CF5"/>
    <w:rsid w:val="00F75681"/>
    <w:rsid w:val="00F76081"/>
    <w:rsid w:val="00F768F7"/>
    <w:rsid w:val="00F769F9"/>
    <w:rsid w:val="00F819F7"/>
    <w:rsid w:val="00F823E9"/>
    <w:rsid w:val="00F82B79"/>
    <w:rsid w:val="00F82E0E"/>
    <w:rsid w:val="00F83504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2F4"/>
    <w:rsid w:val="00FD4873"/>
    <w:rsid w:val="00FD53EB"/>
    <w:rsid w:val="00FD5401"/>
    <w:rsid w:val="00FD66B2"/>
    <w:rsid w:val="00FD6CA8"/>
    <w:rsid w:val="00FD7ED3"/>
    <w:rsid w:val="00FE05A9"/>
    <w:rsid w:val="00FE2075"/>
    <w:rsid w:val="00FE27D5"/>
    <w:rsid w:val="00FE4903"/>
    <w:rsid w:val="00FE660C"/>
    <w:rsid w:val="00FE78BE"/>
    <w:rsid w:val="00FF0009"/>
    <w:rsid w:val="00FF02FE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97EC5913-11AC-4095-9B22-D8BEA929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BB7663"/>
    <w:pPr>
      <w:numPr>
        <w:ilvl w:val="1"/>
        <w:numId w:val="13"/>
      </w:num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A856C7"/>
    <w:pPr>
      <w:numPr>
        <w:numId w:val="15"/>
      </w:numPr>
      <w:spacing w:before="120"/>
      <w:ind w:left="0" w:firstLine="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autoRedefine/>
    <w:qFormat/>
    <w:rsid w:val="00A856C7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A856C7"/>
    <w:pPr>
      <w:keepNext/>
      <w:keepLines/>
      <w:numPr>
        <w:ilvl w:val="4"/>
        <w:numId w:val="15"/>
      </w:numPr>
      <w:spacing w:before="40" w:line="269" w:lineRule="auto"/>
      <w:ind w:left="0" w:firstLine="0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1FA2-B83C-44B3-93D0-0B71B921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119</TotalTime>
  <Pages>3</Pages>
  <Words>308</Words>
  <Characters>1668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1973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21</cp:revision>
  <cp:lastPrinted>2015-05-11T19:58:00Z</cp:lastPrinted>
  <dcterms:created xsi:type="dcterms:W3CDTF">2018-05-10T12:10:00Z</dcterms:created>
  <dcterms:modified xsi:type="dcterms:W3CDTF">2018-06-06T13:12:00Z</dcterms:modified>
</cp:coreProperties>
</file>