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B66D58" w:rsidTr="005E4BD0">
        <w:tc>
          <w:tcPr>
            <w:tcW w:w="1310" w:type="dxa"/>
          </w:tcPr>
          <w:p w:rsidR="009D54E4" w:rsidRPr="00B66D58" w:rsidRDefault="00D21C28" w:rsidP="00E25A31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54E4" w:rsidRPr="00B66D58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B66D58" w:rsidRDefault="00701B36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6AF">
              <w:rPr>
                <w:rFonts w:ascii="Arial" w:hAnsi="Arial" w:cs="Arial"/>
                <w:sz w:val="24"/>
                <w:szCs w:val="24"/>
              </w:rPr>
              <w:t>Gestão de Sistema de Finanças Públicas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Melhorias no SIGEFES e Rotinas de Extração de Dados</w:t>
            </w:r>
          </w:p>
        </w:tc>
      </w:tr>
      <w:tr w:rsidR="001F2603" w:rsidRPr="00B66D58" w:rsidTr="005E4BD0">
        <w:tc>
          <w:tcPr>
            <w:tcW w:w="1310" w:type="dxa"/>
          </w:tcPr>
          <w:p w:rsidR="001F2603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B66D58" w:rsidTr="005E4BD0">
        <w:tc>
          <w:tcPr>
            <w:tcW w:w="1310" w:type="dxa"/>
          </w:tcPr>
          <w:p w:rsidR="00477DEF" w:rsidRPr="00B66D58" w:rsidRDefault="00477DEF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B66D58" w:rsidRDefault="00B71F17" w:rsidP="001024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102493">
              <w:rPr>
                <w:rFonts w:ascii="Arial" w:hAnsi="Arial" w:cs="Arial"/>
                <w:sz w:val="24"/>
                <w:szCs w:val="24"/>
              </w:rPr>
              <w:t>de Contabilidade</w:t>
            </w:r>
          </w:p>
        </w:tc>
        <w:tc>
          <w:tcPr>
            <w:tcW w:w="2580" w:type="dxa"/>
          </w:tcPr>
          <w:p w:rsidR="00477DEF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B66D58">
              <w:rPr>
                <w:rFonts w:ascii="Arial" w:hAnsi="Arial" w:cs="Arial"/>
                <w:sz w:val="24"/>
                <w:szCs w:val="24"/>
              </w:rPr>
              <w:t>S</w:t>
            </w:r>
            <w:r w:rsidR="007D4FA2" w:rsidRPr="00B66D58">
              <w:rPr>
                <w:rFonts w:ascii="Arial" w:hAnsi="Arial" w:cs="Arial"/>
                <w:sz w:val="24"/>
                <w:szCs w:val="24"/>
              </w:rPr>
              <w:t>CO</w:t>
            </w:r>
          </w:p>
        </w:tc>
      </w:tr>
      <w:tr w:rsidR="00AE0431" w:rsidRPr="00A71701" w:rsidTr="005E4BD0">
        <w:tc>
          <w:tcPr>
            <w:tcW w:w="1310" w:type="dxa"/>
          </w:tcPr>
          <w:p w:rsidR="00AE0431" w:rsidRPr="00B66D58" w:rsidRDefault="00AE0431" w:rsidP="00AE04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AE0431" w:rsidRPr="00B66D58" w:rsidRDefault="00AE0431" w:rsidP="00AE04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AE0431" w:rsidRDefault="00AE0431" w:rsidP="00AE0431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AE0431" w:rsidRDefault="00AE0431" w:rsidP="00AE04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B66D58" w:rsidRDefault="009D54E4" w:rsidP="00E25A31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B66D58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B66D58" w:rsidRDefault="00E24C6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815660" w:rsidRDefault="00815660" w:rsidP="00E25A31">
      <w:pPr>
        <w:pStyle w:val="PargrafodaLista"/>
        <w:numPr>
          <w:ilvl w:val="0"/>
          <w:numId w:val="0"/>
        </w:numPr>
        <w:ind w:left="142"/>
      </w:pPr>
    </w:p>
    <w:p w:rsidR="00701B36" w:rsidRDefault="00701B36" w:rsidP="006364C3">
      <w:pPr>
        <w:pStyle w:val="PargrafodaLista"/>
        <w:numPr>
          <w:ilvl w:val="0"/>
          <w:numId w:val="0"/>
        </w:numPr>
        <w:ind w:left="709"/>
      </w:pPr>
      <w:r w:rsidRPr="008E44C8">
        <w:t>Recepcionar e analisar os pedidos de rotinas de extração de dados, novas integrações e manutenções evolutivas e adaptativas a serem realizadas no SIGEFES</w:t>
      </w:r>
      <w:r>
        <w:t>.</w:t>
      </w:r>
    </w:p>
    <w:p w:rsidR="00102493" w:rsidRPr="00B66D58" w:rsidRDefault="00102493" w:rsidP="00E25A31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B66D58" w:rsidRDefault="00A25C39" w:rsidP="00D9056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142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B66D58" w:rsidRDefault="00BB39E7" w:rsidP="00E25A31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A25C39" w:rsidRPr="00B66D58" w:rsidRDefault="00102493" w:rsidP="00102493">
      <w:pPr>
        <w:pStyle w:val="PargrafodaLista"/>
        <w:ind w:left="709" w:hanging="567"/>
      </w:pPr>
      <w:r>
        <w:t>Órgãos e entidades da administração direta e indireta do Estado do Espírito Santo.</w:t>
      </w:r>
    </w:p>
    <w:p w:rsidR="00684E7B" w:rsidRPr="00B66D58" w:rsidRDefault="00684E7B" w:rsidP="00E25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D9056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142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B66D58" w:rsidRDefault="00052033" w:rsidP="00E25A31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D244F1" w:rsidRPr="00B66D58" w:rsidRDefault="00D244F1" w:rsidP="00E25A31">
      <w:pPr>
        <w:pStyle w:val="PargrafodaLista"/>
        <w:ind w:left="709" w:hanging="709"/>
      </w:pPr>
      <w:r w:rsidRPr="00B66D58">
        <w:t>L</w:t>
      </w:r>
      <w:r w:rsidR="00684E7B">
        <w:t xml:space="preserve">ei </w:t>
      </w:r>
      <w:r w:rsidRPr="00B66D58">
        <w:t>C</w:t>
      </w:r>
      <w:r w:rsidR="00684E7B">
        <w:t>omplementar n</w:t>
      </w:r>
      <w:r w:rsidR="00F55E44" w:rsidRPr="00B66D58">
        <w:t xml:space="preserve">º </w:t>
      </w:r>
      <w:r w:rsidRPr="00B66D58">
        <w:t>225, de 08/01/2002</w:t>
      </w:r>
      <w:r w:rsidR="008A3A0F" w:rsidRPr="00B66D58">
        <w:t>.</w:t>
      </w:r>
    </w:p>
    <w:p w:rsidR="00554639" w:rsidRPr="00B66D58" w:rsidRDefault="00554639" w:rsidP="00E25A31">
      <w:pPr>
        <w:pStyle w:val="PargrafodaLista"/>
        <w:numPr>
          <w:ilvl w:val="0"/>
          <w:numId w:val="0"/>
        </w:numPr>
        <w:ind w:left="142"/>
      </w:pPr>
    </w:p>
    <w:p w:rsidR="00261D46" w:rsidRPr="00B66D58" w:rsidRDefault="00D244F1" w:rsidP="00E25A31">
      <w:pPr>
        <w:pStyle w:val="PargrafodaLista"/>
        <w:ind w:left="709" w:hanging="709"/>
      </w:pPr>
      <w:r w:rsidRPr="00B66D58">
        <w:t>D</w:t>
      </w:r>
      <w:r w:rsidR="008A3A0F" w:rsidRPr="00B66D58">
        <w:t>ecreto</w:t>
      </w:r>
      <w:r w:rsidRPr="00B66D58">
        <w:t xml:space="preserve"> </w:t>
      </w:r>
      <w:r w:rsidR="00684E7B">
        <w:t>n</w:t>
      </w:r>
      <w:r w:rsidRPr="00B66D58">
        <w:t>º 3440-R, de 21/11/2013</w:t>
      </w:r>
      <w:r w:rsidR="00261D46">
        <w:t>.</w:t>
      </w:r>
    </w:p>
    <w:p w:rsidR="00554639" w:rsidRDefault="00554639" w:rsidP="00E25A31">
      <w:pPr>
        <w:pStyle w:val="PargrafodaLista"/>
        <w:numPr>
          <w:ilvl w:val="0"/>
          <w:numId w:val="0"/>
        </w:numPr>
        <w:ind w:left="709"/>
      </w:pPr>
    </w:p>
    <w:p w:rsidR="00684E7B" w:rsidRPr="00B66D58" w:rsidRDefault="00684E7B" w:rsidP="00E25A31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B66D58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B66D58" w:rsidRDefault="00773CC0" w:rsidP="00D9056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142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DEFINIÇÕES</w:t>
            </w:r>
          </w:p>
        </w:tc>
      </w:tr>
    </w:tbl>
    <w:p w:rsidR="00D13B77" w:rsidRPr="00B66D58" w:rsidRDefault="00D13B77" w:rsidP="00E25A31">
      <w:pPr>
        <w:spacing w:after="0" w:line="240" w:lineRule="auto"/>
        <w:ind w:left="-142" w:firstLine="284"/>
        <w:jc w:val="both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:rsidR="00795791" w:rsidRPr="00B66D58" w:rsidRDefault="00705CA7" w:rsidP="00E25A31">
      <w:pPr>
        <w:pStyle w:val="PargrafodaLista"/>
        <w:ind w:left="709" w:hanging="709"/>
      </w:pPr>
      <w:r w:rsidRPr="00B66D58">
        <w:t>SIGEFES – Sistema Integrado de Gestão das Finanças pública do Espírito S</w:t>
      </w:r>
      <w:r w:rsidR="00C70896" w:rsidRPr="00B66D58">
        <w:t>anto</w:t>
      </w:r>
      <w:r w:rsidR="00350A83" w:rsidRPr="00B66D58">
        <w:t>.</w:t>
      </w:r>
      <w:r w:rsidR="00C70896" w:rsidRPr="00B66D58">
        <w:t xml:space="preserve"> </w:t>
      </w:r>
    </w:p>
    <w:p w:rsidR="00A52665" w:rsidRPr="00B66D58" w:rsidRDefault="00A52665" w:rsidP="00E25A31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B66D58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D9056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142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701B36" w:rsidRPr="00B66D58" w:rsidRDefault="00701B36" w:rsidP="00701B36">
      <w:pPr>
        <w:pStyle w:val="PargrafodaLista"/>
        <w:ind w:left="709" w:hanging="709"/>
      </w:pPr>
      <w:r w:rsidRPr="00B66D58">
        <w:t>GECOG – Ger</w:t>
      </w:r>
      <w:r>
        <w:t>ê</w:t>
      </w:r>
      <w:r w:rsidRPr="00B66D58">
        <w:t>ncia de Contabilidade Geral do Estado.</w:t>
      </w:r>
    </w:p>
    <w:p w:rsidR="00701B36" w:rsidRDefault="00701B36" w:rsidP="00701B36">
      <w:pPr>
        <w:pStyle w:val="PargrafodaLista"/>
        <w:numPr>
          <w:ilvl w:val="0"/>
          <w:numId w:val="0"/>
        </w:numPr>
        <w:ind w:left="709"/>
      </w:pPr>
    </w:p>
    <w:p w:rsidR="00701B36" w:rsidRPr="00B66D58" w:rsidRDefault="00701B36" w:rsidP="00701B36">
      <w:pPr>
        <w:pStyle w:val="PargrafodaLista"/>
        <w:ind w:left="709" w:hanging="709"/>
      </w:pPr>
      <w:r>
        <w:t xml:space="preserve">SUMOC – </w:t>
      </w:r>
      <w:proofErr w:type="spellStart"/>
      <w:r>
        <w:t>Subgerê</w:t>
      </w:r>
      <w:r w:rsidRPr="00B66D58">
        <w:t>ncia</w:t>
      </w:r>
      <w:proofErr w:type="spellEnd"/>
      <w:r w:rsidRPr="00B66D58">
        <w:t xml:space="preserve"> de Analise e Monitoramento Contábil.</w:t>
      </w:r>
    </w:p>
    <w:p w:rsidR="00701B36" w:rsidRDefault="00701B36" w:rsidP="00701B36">
      <w:pPr>
        <w:pStyle w:val="PargrafodaLista"/>
        <w:numPr>
          <w:ilvl w:val="0"/>
          <w:numId w:val="0"/>
        </w:numPr>
        <w:ind w:left="709"/>
      </w:pPr>
    </w:p>
    <w:p w:rsidR="00701B36" w:rsidRDefault="00701B36" w:rsidP="00701B36">
      <w:pPr>
        <w:pStyle w:val="PargrafodaLista"/>
        <w:ind w:left="709" w:hanging="709"/>
      </w:pPr>
      <w:r w:rsidRPr="00B66D58">
        <w:t>SU</w:t>
      </w:r>
      <w:r>
        <w:t>SIF</w:t>
      </w:r>
      <w:r w:rsidRPr="00B66D58">
        <w:t xml:space="preserve"> – </w:t>
      </w:r>
      <w:proofErr w:type="spellStart"/>
      <w:r w:rsidRPr="000538D2">
        <w:t>Subgerência</w:t>
      </w:r>
      <w:proofErr w:type="spellEnd"/>
      <w:r w:rsidRPr="000538D2">
        <w:t xml:space="preserve"> de Gestão do Sistema de Finanças Públicas</w:t>
      </w:r>
      <w:r>
        <w:t>.</w:t>
      </w:r>
    </w:p>
    <w:p w:rsidR="00701B36" w:rsidRDefault="00701B36" w:rsidP="00701B36">
      <w:pPr>
        <w:pStyle w:val="PargrafodaLista"/>
        <w:numPr>
          <w:ilvl w:val="0"/>
          <w:numId w:val="0"/>
        </w:numPr>
        <w:ind w:left="501"/>
      </w:pPr>
    </w:p>
    <w:p w:rsidR="00701B36" w:rsidRDefault="00701B36" w:rsidP="00701B36">
      <w:pPr>
        <w:pStyle w:val="PargrafodaLista"/>
        <w:ind w:left="709" w:hanging="709"/>
      </w:pPr>
      <w:r>
        <w:t xml:space="preserve">SUNOP – </w:t>
      </w:r>
      <w:proofErr w:type="spellStart"/>
      <w:r>
        <w:t>Subgerência</w:t>
      </w:r>
      <w:proofErr w:type="spellEnd"/>
      <w:r>
        <w:t xml:space="preserve"> de Normas e Procedimentos Contábeis.</w:t>
      </w:r>
    </w:p>
    <w:p w:rsidR="00701B36" w:rsidRDefault="00701B36" w:rsidP="00701B36">
      <w:pPr>
        <w:pStyle w:val="PargrafodaLista"/>
        <w:numPr>
          <w:ilvl w:val="0"/>
          <w:numId w:val="0"/>
        </w:numPr>
        <w:ind w:left="501"/>
      </w:pPr>
    </w:p>
    <w:p w:rsidR="00701B36" w:rsidRDefault="00701B36" w:rsidP="00701B36">
      <w:pPr>
        <w:pStyle w:val="PargrafodaLista"/>
        <w:ind w:left="709" w:hanging="709"/>
      </w:pPr>
      <w:r>
        <w:t xml:space="preserve">SUFIC – </w:t>
      </w:r>
      <w:proofErr w:type="spellStart"/>
      <w:r w:rsidRPr="009A27EB">
        <w:t>Subgerência</w:t>
      </w:r>
      <w:proofErr w:type="spellEnd"/>
      <w:r w:rsidRPr="009A27EB">
        <w:t xml:space="preserve"> de Informações Fiscais e Cont</w:t>
      </w:r>
      <w:r>
        <w:t>abilidade</w:t>
      </w:r>
      <w:r w:rsidRPr="009A27EB">
        <w:t xml:space="preserve"> de Custos</w:t>
      </w:r>
      <w:r>
        <w:t>.</w:t>
      </w:r>
    </w:p>
    <w:p w:rsidR="00701B36" w:rsidRDefault="00701B36" w:rsidP="00701B36">
      <w:pPr>
        <w:pStyle w:val="PargrafodaLista"/>
        <w:numPr>
          <w:ilvl w:val="0"/>
          <w:numId w:val="0"/>
        </w:numPr>
        <w:ind w:left="501"/>
      </w:pPr>
    </w:p>
    <w:p w:rsidR="00701B36" w:rsidRDefault="00701B36" w:rsidP="00701B36">
      <w:pPr>
        <w:pStyle w:val="PargrafodaLista"/>
        <w:ind w:left="709" w:hanging="709"/>
      </w:pPr>
      <w:r>
        <w:t>GEFIN – Gerência Geral de Finanças.</w:t>
      </w:r>
    </w:p>
    <w:p w:rsidR="00701B36" w:rsidRDefault="00701B36" w:rsidP="00701B36">
      <w:pPr>
        <w:pStyle w:val="PargrafodaLista"/>
        <w:numPr>
          <w:ilvl w:val="0"/>
          <w:numId w:val="0"/>
        </w:numPr>
        <w:ind w:left="501"/>
      </w:pPr>
    </w:p>
    <w:p w:rsidR="00701B36" w:rsidRDefault="00701B36" w:rsidP="00701B36">
      <w:pPr>
        <w:pStyle w:val="PargrafodaLista"/>
        <w:ind w:left="709" w:hanging="709"/>
      </w:pPr>
      <w:r>
        <w:t>GETEC – Gerência de Tecnologia da Informação.</w:t>
      </w:r>
    </w:p>
    <w:p w:rsidR="00701B36" w:rsidRDefault="00701B36" w:rsidP="00701B36">
      <w:pPr>
        <w:pStyle w:val="PargrafodaLista"/>
        <w:numPr>
          <w:ilvl w:val="0"/>
          <w:numId w:val="0"/>
        </w:numPr>
        <w:ind w:left="501"/>
      </w:pPr>
    </w:p>
    <w:p w:rsidR="00701B36" w:rsidRDefault="00701B36" w:rsidP="00701B36">
      <w:pPr>
        <w:pStyle w:val="PargrafodaLista"/>
        <w:ind w:left="709" w:hanging="709"/>
      </w:pPr>
      <w:r>
        <w:t>SEP – Secretaria de Estado de Economia e Planejamento.</w:t>
      </w:r>
    </w:p>
    <w:p w:rsidR="00D90563" w:rsidRDefault="00D90563" w:rsidP="00E25A31">
      <w:pPr>
        <w:pStyle w:val="PargrafodaLista"/>
        <w:numPr>
          <w:ilvl w:val="0"/>
          <w:numId w:val="0"/>
        </w:numPr>
        <w:ind w:left="709"/>
      </w:pPr>
    </w:p>
    <w:p w:rsidR="00D90563" w:rsidRPr="00B66D58" w:rsidRDefault="00D90563" w:rsidP="00E25A31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B66D58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B66D58" w:rsidRDefault="005F5334" w:rsidP="00D9056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142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B66D58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B66D58" w:rsidRDefault="00753066" w:rsidP="00E25A31">
      <w:pPr>
        <w:tabs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176817" w:rsidRDefault="00701B36" w:rsidP="00E25A31">
      <w:pPr>
        <w:pStyle w:val="PargrafodaLista"/>
        <w:ind w:left="709" w:hanging="709"/>
      </w:pPr>
      <w:r>
        <w:t>Fluxo</w:t>
      </w:r>
      <w:r w:rsidR="006D4B7B" w:rsidRPr="00B66D58">
        <w:t xml:space="preserve"> de Procedimentos</w:t>
      </w:r>
      <w:r w:rsidR="008A6122" w:rsidRPr="00B66D58">
        <w:t>.</w:t>
      </w:r>
    </w:p>
    <w:p w:rsidR="006748C2" w:rsidRPr="00B66D58" w:rsidRDefault="00092F65" w:rsidP="00DF014D">
      <w:pPr>
        <w:pStyle w:val="PargrafodaLista"/>
        <w:numPr>
          <w:ilvl w:val="0"/>
          <w:numId w:val="0"/>
        </w:numPr>
        <w:ind w:left="709"/>
      </w:pPr>
      <w:r>
        <w:rPr>
          <w:noProof/>
          <w:lang w:eastAsia="pt-BR"/>
        </w:rPr>
        <w:drawing>
          <wp:inline distT="0" distB="0" distL="0" distR="0">
            <wp:extent cx="5760085" cy="224264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7B" w:rsidRPr="00DF014D" w:rsidRDefault="006D4B7B" w:rsidP="00E25A31">
      <w:pPr>
        <w:pStyle w:val="PargrafodaLista"/>
        <w:ind w:left="709" w:hanging="709"/>
        <w:rPr>
          <w:b/>
        </w:rPr>
      </w:pPr>
      <w:r w:rsidRPr="00DF014D">
        <w:rPr>
          <w:b/>
        </w:rPr>
        <w:t>Diretrizes Gerais</w:t>
      </w:r>
      <w:r w:rsidR="008A3A0F" w:rsidRPr="00DF014D">
        <w:rPr>
          <w:b/>
        </w:rPr>
        <w:t>.</w:t>
      </w:r>
    </w:p>
    <w:p w:rsidR="00016312" w:rsidRPr="00B66D58" w:rsidRDefault="00016312" w:rsidP="00E25A31">
      <w:pPr>
        <w:ind w:left="501" w:hanging="360"/>
        <w:jc w:val="both"/>
      </w:pPr>
    </w:p>
    <w:p w:rsidR="00382FF8" w:rsidRDefault="00092F65" w:rsidP="00092F65">
      <w:pPr>
        <w:pStyle w:val="PargrafodaLista"/>
        <w:numPr>
          <w:ilvl w:val="2"/>
          <w:numId w:val="17"/>
        </w:numPr>
      </w:pPr>
      <w:r>
        <w:t>Receber</w:t>
      </w:r>
      <w:r w:rsidR="008E44C8" w:rsidRPr="008E44C8">
        <w:t xml:space="preserve"> demanda </w:t>
      </w:r>
      <w:r>
        <w:t>interna ou externa.</w:t>
      </w:r>
    </w:p>
    <w:p w:rsidR="00092F65" w:rsidRDefault="00092F65" w:rsidP="00092F65">
      <w:pPr>
        <w:pStyle w:val="PargrafodaLista"/>
        <w:numPr>
          <w:ilvl w:val="0"/>
          <w:numId w:val="0"/>
        </w:numPr>
        <w:ind w:left="860"/>
      </w:pPr>
    </w:p>
    <w:p w:rsidR="00454FB7" w:rsidRDefault="00454FB7" w:rsidP="00454FB7">
      <w:pPr>
        <w:pStyle w:val="PargrafodaLista"/>
        <w:numPr>
          <w:ilvl w:val="2"/>
          <w:numId w:val="17"/>
        </w:numPr>
      </w:pPr>
      <w:r>
        <w:t>A</w:t>
      </w:r>
      <w:r w:rsidRPr="008E44C8">
        <w:t>nalisar a demanda, estudar sua viabilidade e se é possível sua implementação. Algumas vezes, é neces</w:t>
      </w:r>
      <w:r>
        <w:t xml:space="preserve">sária a análise e manifestação de outras áreas e </w:t>
      </w:r>
      <w:r w:rsidRPr="008E44C8">
        <w:t xml:space="preserve">esta consulta pode ser realizada </w:t>
      </w:r>
      <w:r>
        <w:t>por</w:t>
      </w:r>
      <w:r w:rsidRPr="008E44C8">
        <w:t xml:space="preserve"> telefone, reunião e/ou e-mails</w:t>
      </w:r>
      <w:r>
        <w:t>.</w:t>
      </w:r>
    </w:p>
    <w:p w:rsidR="005D74C7" w:rsidRDefault="005D74C7" w:rsidP="005D74C7">
      <w:pPr>
        <w:pStyle w:val="PargrafodaLista"/>
        <w:numPr>
          <w:ilvl w:val="0"/>
          <w:numId w:val="0"/>
        </w:numPr>
        <w:ind w:left="501"/>
      </w:pPr>
    </w:p>
    <w:p w:rsidR="00DF014D" w:rsidRDefault="00FE680B" w:rsidP="00DF014D">
      <w:pPr>
        <w:pStyle w:val="PargrafodaLista"/>
        <w:numPr>
          <w:ilvl w:val="2"/>
          <w:numId w:val="17"/>
        </w:numPr>
      </w:pPr>
      <w:r>
        <w:t>Caso não seja vi</w:t>
      </w:r>
      <w:r w:rsidR="00092F65">
        <w:t>ável, encaminhar r</w:t>
      </w:r>
      <w:r>
        <w:t>espo</w:t>
      </w:r>
      <w:r w:rsidR="00092F65">
        <w:t>sta</w:t>
      </w:r>
      <w:r>
        <w:t xml:space="preserve"> </w:t>
      </w:r>
      <w:r w:rsidR="00DF014D" w:rsidRPr="00FC4D81">
        <w:t>ao d</w:t>
      </w:r>
      <w:r w:rsidR="00092F65">
        <w:t>emandante</w:t>
      </w:r>
      <w:r w:rsidR="00DF014D">
        <w:t>.</w:t>
      </w:r>
    </w:p>
    <w:p w:rsidR="00FE680B" w:rsidRDefault="00FE680B" w:rsidP="00FE680B">
      <w:pPr>
        <w:pStyle w:val="PargrafodaLista"/>
        <w:numPr>
          <w:ilvl w:val="0"/>
          <w:numId w:val="0"/>
        </w:numPr>
        <w:ind w:left="501"/>
      </w:pPr>
    </w:p>
    <w:p w:rsidR="00454FB7" w:rsidRDefault="00454FB7" w:rsidP="00454FB7">
      <w:pPr>
        <w:pStyle w:val="PargrafodaLista"/>
        <w:numPr>
          <w:ilvl w:val="2"/>
          <w:numId w:val="17"/>
        </w:numPr>
      </w:pPr>
      <w:r>
        <w:t>Caso seja viável, mas não possa ser atendida de imediato, a demanda é registrada</w:t>
      </w:r>
      <w:r w:rsidRPr="00B22F14">
        <w:t xml:space="preserve"> em uma pasta digital ("backlog") da </w:t>
      </w:r>
      <w:proofErr w:type="spellStart"/>
      <w:r w:rsidRPr="00B22F14">
        <w:t>subg</w:t>
      </w:r>
      <w:r>
        <w:t>e</w:t>
      </w:r>
      <w:r w:rsidRPr="00B22F14">
        <w:t>r</w:t>
      </w:r>
      <w:r>
        <w:t>ê</w:t>
      </w:r>
      <w:r w:rsidRPr="00B22F14">
        <w:t>ncia</w:t>
      </w:r>
      <w:proofErr w:type="spellEnd"/>
      <w:r w:rsidRPr="00B22F14">
        <w:t xml:space="preserve"> (pasta com documentos separada por demanda</w:t>
      </w:r>
      <w:r>
        <w:t>).</w:t>
      </w:r>
      <w:r w:rsidRPr="00FC4D81">
        <w:t xml:space="preserve"> </w:t>
      </w:r>
    </w:p>
    <w:p w:rsidR="0050213A" w:rsidRDefault="0050213A" w:rsidP="0050213A">
      <w:pPr>
        <w:pStyle w:val="PargrafodaLista"/>
        <w:numPr>
          <w:ilvl w:val="0"/>
          <w:numId w:val="0"/>
        </w:numPr>
        <w:ind w:left="501"/>
      </w:pPr>
    </w:p>
    <w:p w:rsidR="00454FB7" w:rsidRDefault="00454FB7" w:rsidP="00454FB7">
      <w:pPr>
        <w:pStyle w:val="PargrafodaLista"/>
        <w:numPr>
          <w:ilvl w:val="2"/>
          <w:numId w:val="17"/>
        </w:numPr>
      </w:pPr>
      <w:r>
        <w:t>Caso seja viável, a SUSIF irá p</w:t>
      </w:r>
      <w:r w:rsidRPr="008E44C8">
        <w:t>rojetar a solução</w:t>
      </w:r>
      <w:r>
        <w:t xml:space="preserve"> junto com a área demandante, </w:t>
      </w:r>
      <w:r w:rsidRPr="008E44C8">
        <w:t xml:space="preserve">organizando </w:t>
      </w:r>
      <w:r>
        <w:t>os trabalhos com a área de TI.</w:t>
      </w:r>
    </w:p>
    <w:p w:rsidR="0050213A" w:rsidRDefault="0050213A" w:rsidP="0050213A">
      <w:pPr>
        <w:pStyle w:val="PargrafodaLista"/>
        <w:numPr>
          <w:ilvl w:val="0"/>
          <w:numId w:val="0"/>
        </w:numPr>
        <w:ind w:left="501"/>
      </w:pPr>
    </w:p>
    <w:p w:rsidR="00454FB7" w:rsidRDefault="00454FB7" w:rsidP="00454FB7">
      <w:pPr>
        <w:pStyle w:val="PargrafodaLista"/>
        <w:numPr>
          <w:ilvl w:val="2"/>
          <w:numId w:val="17"/>
        </w:numPr>
      </w:pPr>
      <w:r>
        <w:t xml:space="preserve">Testar e homologar a solução ou solicitar que o demandante faça os testes e a homologação. Caso não seja homologado, retornar para a área de TI para ajustes no desenvolvimento. </w:t>
      </w:r>
    </w:p>
    <w:p w:rsidR="0050213A" w:rsidRDefault="0050213A" w:rsidP="0050213A">
      <w:pPr>
        <w:pStyle w:val="PargrafodaLista"/>
        <w:numPr>
          <w:ilvl w:val="0"/>
          <w:numId w:val="0"/>
        </w:numPr>
        <w:ind w:left="501"/>
      </w:pPr>
    </w:p>
    <w:p w:rsidR="00454FB7" w:rsidRDefault="00454FB7" w:rsidP="00454FB7">
      <w:pPr>
        <w:pStyle w:val="PargrafodaLista"/>
        <w:numPr>
          <w:ilvl w:val="2"/>
          <w:numId w:val="17"/>
        </w:numPr>
      </w:pPr>
      <w:r>
        <w:t>Caso seja homologado, autorizar a área de TI a disponibilizar no ambiente de produção.</w:t>
      </w:r>
    </w:p>
    <w:p w:rsidR="00454FB7" w:rsidRDefault="00454FB7" w:rsidP="00454FB7">
      <w:pPr>
        <w:pStyle w:val="PargrafodaLista"/>
        <w:numPr>
          <w:ilvl w:val="0"/>
          <w:numId w:val="0"/>
        </w:numPr>
        <w:ind w:left="501"/>
      </w:pPr>
    </w:p>
    <w:p w:rsidR="00454FB7" w:rsidRDefault="00454FB7" w:rsidP="00454FB7">
      <w:pPr>
        <w:pStyle w:val="PargrafodaLista"/>
        <w:numPr>
          <w:ilvl w:val="2"/>
          <w:numId w:val="17"/>
        </w:numPr>
      </w:pPr>
      <w:r>
        <w:lastRenderedPageBreak/>
        <w:t>Retornar ao demandante, informando que a melhoria ou rotina foi disponibilizada no ambiente de produção.</w:t>
      </w:r>
    </w:p>
    <w:p w:rsidR="00F02072" w:rsidRDefault="00F02072" w:rsidP="00F02072">
      <w:pPr>
        <w:pStyle w:val="PargrafodaLista"/>
        <w:numPr>
          <w:ilvl w:val="0"/>
          <w:numId w:val="0"/>
        </w:numPr>
        <w:ind w:left="501"/>
      </w:pPr>
    </w:p>
    <w:p w:rsidR="00E451C9" w:rsidRDefault="00E451C9" w:rsidP="00F02072">
      <w:pPr>
        <w:pStyle w:val="PargrafodaLista"/>
        <w:numPr>
          <w:ilvl w:val="0"/>
          <w:numId w:val="0"/>
        </w:numPr>
        <w:ind w:left="501"/>
      </w:pPr>
    </w:p>
    <w:p w:rsidR="00E451C9" w:rsidRDefault="00E451C9" w:rsidP="00F02072">
      <w:pPr>
        <w:pStyle w:val="PargrafodaLista"/>
        <w:numPr>
          <w:ilvl w:val="0"/>
          <w:numId w:val="0"/>
        </w:numPr>
        <w:ind w:left="501"/>
      </w:pPr>
    </w:p>
    <w:p w:rsidR="00E451C9" w:rsidRDefault="00E451C9" w:rsidP="00F02072">
      <w:pPr>
        <w:pStyle w:val="PargrafodaLista"/>
        <w:numPr>
          <w:ilvl w:val="0"/>
          <w:numId w:val="0"/>
        </w:numPr>
        <w:ind w:left="50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3E50CB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>
              <w:rPr>
                <w:rFonts w:ascii="Arial" w:hAnsi="Arial" w:cs="Arial"/>
                <w:color w:val="auto"/>
                <w:sz w:val="24"/>
                <w:szCs w:val="24"/>
              </w:rPr>
              <w:t>AS</w:t>
            </w:r>
            <w:r w:rsidR="002926C6" w:rsidRPr="00DF4252">
              <w:rPr>
                <w:rFonts w:ascii="Arial" w:hAnsi="Arial" w:cs="Arial"/>
                <w:color w:val="auto"/>
                <w:sz w:val="24"/>
                <w:szCs w:val="24"/>
              </w:rPr>
              <w:t>SINATURAS</w:t>
            </w:r>
            <w:bookmarkEnd w:id="740"/>
          </w:p>
        </w:tc>
      </w:tr>
    </w:tbl>
    <w:p w:rsidR="00B14295" w:rsidRPr="00DF4252" w:rsidRDefault="00B14295" w:rsidP="00E25A31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8A3A0F" w:rsidTr="00943D9E">
        <w:tc>
          <w:tcPr>
            <w:tcW w:w="9039" w:type="dxa"/>
            <w:gridSpan w:val="2"/>
          </w:tcPr>
          <w:p w:rsidR="00BD798C" w:rsidRPr="008A3A0F" w:rsidRDefault="00086C54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8A3A0F" w:rsidTr="006B09CA">
        <w:tc>
          <w:tcPr>
            <w:tcW w:w="4786" w:type="dxa"/>
          </w:tcPr>
          <w:p w:rsidR="00102329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8A3A0F" w:rsidRDefault="002C6D33" w:rsidP="006C5AE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8A3A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8A3A0F" w:rsidTr="006B09CA">
        <w:tc>
          <w:tcPr>
            <w:tcW w:w="4786" w:type="dxa"/>
          </w:tcPr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8A3A0F" w:rsidRDefault="006B09CA" w:rsidP="006C5AE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>a</w:t>
            </w:r>
            <w:r w:rsidRPr="008A3A0F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8A3A0F" w:rsidTr="00943D9E">
        <w:tc>
          <w:tcPr>
            <w:tcW w:w="9039" w:type="dxa"/>
            <w:gridSpan w:val="2"/>
          </w:tcPr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8A3A0F" w:rsidRDefault="00A7587F" w:rsidP="00D90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6C5AE3" w:rsidRDefault="006C5AE3" w:rsidP="00BA467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87F" w:rsidRPr="00DF4252" w:rsidRDefault="00A7587F" w:rsidP="00BA467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F669E6">
              <w:rPr>
                <w:rFonts w:ascii="Arial" w:hAnsi="Arial" w:cs="Arial"/>
                <w:sz w:val="24"/>
                <w:szCs w:val="24"/>
              </w:rPr>
              <w:t>30</w:t>
            </w:r>
            <w:r w:rsidR="00BA4678">
              <w:rPr>
                <w:rFonts w:ascii="Arial" w:hAnsi="Arial" w:cs="Arial"/>
                <w:sz w:val="24"/>
                <w:szCs w:val="24"/>
              </w:rPr>
              <w:t>/05</w:t>
            </w:r>
            <w:r w:rsidRPr="008A3A0F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E25A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sectPr w:rsidR="002926C6" w:rsidRPr="00DF4252" w:rsidSect="008A3A0F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93" w:rsidRDefault="00062793" w:rsidP="00E428CD">
      <w:pPr>
        <w:spacing w:after="0" w:line="240" w:lineRule="auto"/>
      </w:pPr>
      <w:r>
        <w:separator/>
      </w:r>
    </w:p>
  </w:endnote>
  <w:endnote w:type="continuationSeparator" w:id="0">
    <w:p w:rsidR="00062793" w:rsidRDefault="00062793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61" w:rsidRDefault="00093161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093161" w:rsidRPr="005735BD" w:rsidTr="00BB39E7">
      <w:tc>
        <w:tcPr>
          <w:tcW w:w="5954" w:type="dxa"/>
          <w:shd w:val="clear" w:color="auto" w:fill="595959"/>
          <w:vAlign w:val="center"/>
        </w:tcPr>
        <w:p w:rsidR="00093161" w:rsidRPr="005735BD" w:rsidRDefault="0009316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093161" w:rsidRPr="005735BD" w:rsidRDefault="006077D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</w:t>
          </w:r>
        </w:p>
      </w:tc>
      <w:tc>
        <w:tcPr>
          <w:tcW w:w="1417" w:type="dxa"/>
          <w:shd w:val="clear" w:color="auto" w:fill="595959"/>
        </w:tcPr>
        <w:p w:rsidR="00093161" w:rsidRPr="005735BD" w:rsidRDefault="0009316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093161" w:rsidRPr="005735BD" w:rsidRDefault="00610F6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09316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AE0431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09316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093161" w:rsidRPr="004632B5" w:rsidRDefault="00093161" w:rsidP="008A1BA7">
    <w:pPr>
      <w:spacing w:after="0" w:line="240" w:lineRule="auto"/>
      <w:rPr>
        <w:sz w:val="20"/>
        <w:szCs w:val="20"/>
      </w:rPr>
    </w:pPr>
  </w:p>
  <w:p w:rsidR="00093161" w:rsidRPr="006C7924" w:rsidRDefault="00093161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93" w:rsidRDefault="00062793" w:rsidP="00E428CD">
      <w:pPr>
        <w:spacing w:after="0" w:line="240" w:lineRule="auto"/>
      </w:pPr>
      <w:r>
        <w:separator/>
      </w:r>
    </w:p>
  </w:footnote>
  <w:footnote w:type="continuationSeparator" w:id="0">
    <w:p w:rsidR="00062793" w:rsidRDefault="00062793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61" w:rsidRDefault="0009316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093161" w:rsidRPr="00F11AF9" w:rsidRDefault="0009316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093161" w:rsidRDefault="00093161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093161" w:rsidRPr="00052033" w:rsidRDefault="00093161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093161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093161" w:rsidRPr="005735BD" w:rsidRDefault="00093161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666021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CO Nº 007</w:t>
          </w:r>
        </w:p>
      </w:tc>
    </w:tr>
  </w:tbl>
  <w:p w:rsidR="00093161" w:rsidRPr="00052033" w:rsidRDefault="00093161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3B65F0D"/>
    <w:multiLevelType w:val="hybridMultilevel"/>
    <w:tmpl w:val="82B4D68C"/>
    <w:lvl w:ilvl="0" w:tplc="0416000F">
      <w:start w:val="1"/>
      <w:numFmt w:val="decimal"/>
      <w:lvlText w:val="%1."/>
      <w:lvlJc w:val="left"/>
      <w:pPr>
        <w:ind w:left="930" w:hanging="360"/>
      </w:p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8E66669"/>
    <w:multiLevelType w:val="hybridMultilevel"/>
    <w:tmpl w:val="3FA4E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2A6D4663"/>
    <w:multiLevelType w:val="multilevel"/>
    <w:tmpl w:val="C4825C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10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FD2CB8"/>
    <w:multiLevelType w:val="hybridMultilevel"/>
    <w:tmpl w:val="7D525528"/>
    <w:lvl w:ilvl="0" w:tplc="F6129B3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A2A173D"/>
    <w:multiLevelType w:val="multilevel"/>
    <w:tmpl w:val="B67E7310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501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429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48071F6"/>
    <w:multiLevelType w:val="hybridMultilevel"/>
    <w:tmpl w:val="FE7EE0C0"/>
    <w:lvl w:ilvl="0" w:tplc="EBB2D2B4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0" w:hanging="360"/>
      </w:pPr>
    </w:lvl>
    <w:lvl w:ilvl="2" w:tplc="0416001B" w:tentative="1">
      <w:start w:val="1"/>
      <w:numFmt w:val="lowerRoman"/>
      <w:lvlText w:val="%3."/>
      <w:lvlJc w:val="right"/>
      <w:pPr>
        <w:ind w:left="2660" w:hanging="180"/>
      </w:pPr>
    </w:lvl>
    <w:lvl w:ilvl="3" w:tplc="0416000F" w:tentative="1">
      <w:start w:val="1"/>
      <w:numFmt w:val="decimal"/>
      <w:lvlText w:val="%4."/>
      <w:lvlJc w:val="left"/>
      <w:pPr>
        <w:ind w:left="3380" w:hanging="360"/>
      </w:pPr>
    </w:lvl>
    <w:lvl w:ilvl="4" w:tplc="04160019" w:tentative="1">
      <w:start w:val="1"/>
      <w:numFmt w:val="lowerLetter"/>
      <w:lvlText w:val="%5."/>
      <w:lvlJc w:val="left"/>
      <w:pPr>
        <w:ind w:left="4100" w:hanging="360"/>
      </w:pPr>
    </w:lvl>
    <w:lvl w:ilvl="5" w:tplc="0416001B" w:tentative="1">
      <w:start w:val="1"/>
      <w:numFmt w:val="lowerRoman"/>
      <w:lvlText w:val="%6."/>
      <w:lvlJc w:val="right"/>
      <w:pPr>
        <w:ind w:left="4820" w:hanging="180"/>
      </w:pPr>
    </w:lvl>
    <w:lvl w:ilvl="6" w:tplc="0416000F" w:tentative="1">
      <w:start w:val="1"/>
      <w:numFmt w:val="decimal"/>
      <w:lvlText w:val="%7."/>
      <w:lvlJc w:val="left"/>
      <w:pPr>
        <w:ind w:left="5540" w:hanging="360"/>
      </w:pPr>
    </w:lvl>
    <w:lvl w:ilvl="7" w:tplc="04160019" w:tentative="1">
      <w:start w:val="1"/>
      <w:numFmt w:val="lowerLetter"/>
      <w:lvlText w:val="%8."/>
      <w:lvlJc w:val="left"/>
      <w:pPr>
        <w:ind w:left="6260" w:hanging="360"/>
      </w:pPr>
    </w:lvl>
    <w:lvl w:ilvl="8" w:tplc="0416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3"/>
  </w:num>
  <w:num w:numId="6">
    <w:abstractNumId w:val="19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"/>
  </w:num>
  <w:num w:numId="15">
    <w:abstractNumId w:val="12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12"/>
  </w:num>
  <w:num w:numId="27">
    <w:abstractNumId w:val="2"/>
  </w:num>
  <w:num w:numId="28">
    <w:abstractNumId w:val="11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P0yHylicp86fkGDzSXcAEKRsotv4px20nJNxU9CXmssaxhr9AtOo267WnS29o7RkkDR3oYscwJxG731vgFldw==" w:salt="mHQYU3SP4WO/DR9jqKlKOg=="/>
  <w:defaultTabStop w:val="709"/>
  <w:autoHyphenation/>
  <w:hyphenationZone w:val="397"/>
  <w:characterSpacingControl w:val="doNotCompress"/>
  <w:hdrShapeDefaults>
    <o:shapedefaults v:ext="edit" spidmax="229377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38D2"/>
    <w:rsid w:val="00054131"/>
    <w:rsid w:val="0005440E"/>
    <w:rsid w:val="00054809"/>
    <w:rsid w:val="00055103"/>
    <w:rsid w:val="000552CC"/>
    <w:rsid w:val="00055DFF"/>
    <w:rsid w:val="00057063"/>
    <w:rsid w:val="0005740B"/>
    <w:rsid w:val="000611D4"/>
    <w:rsid w:val="00061719"/>
    <w:rsid w:val="00062793"/>
    <w:rsid w:val="00062AD7"/>
    <w:rsid w:val="00062D1A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2F65"/>
    <w:rsid w:val="00093161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351C"/>
    <w:rsid w:val="000D5833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4195"/>
    <w:rsid w:val="000F5655"/>
    <w:rsid w:val="000F5C7E"/>
    <w:rsid w:val="000F6DE7"/>
    <w:rsid w:val="000F74F4"/>
    <w:rsid w:val="00102329"/>
    <w:rsid w:val="001023D9"/>
    <w:rsid w:val="00102493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080C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1DD9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2879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2716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3FAE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1D46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5C7"/>
    <w:rsid w:val="00296692"/>
    <w:rsid w:val="00297D55"/>
    <w:rsid w:val="00297E54"/>
    <w:rsid w:val="002A0ABA"/>
    <w:rsid w:val="002A10DC"/>
    <w:rsid w:val="002A13FA"/>
    <w:rsid w:val="002A210F"/>
    <w:rsid w:val="002A27C0"/>
    <w:rsid w:val="002A2B7D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46BD3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2FF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76D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0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4FB7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5CBF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067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320A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13A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AC9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639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B7ED3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D74C7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7D2"/>
    <w:rsid w:val="0060795C"/>
    <w:rsid w:val="00610F6D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6AF"/>
    <w:rsid w:val="00626897"/>
    <w:rsid w:val="00627F4D"/>
    <w:rsid w:val="0063058D"/>
    <w:rsid w:val="00631F0B"/>
    <w:rsid w:val="00632889"/>
    <w:rsid w:val="00633922"/>
    <w:rsid w:val="00635146"/>
    <w:rsid w:val="006356D5"/>
    <w:rsid w:val="006364C3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6AD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021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4E7B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5AE3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1B36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746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500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563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1EF7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660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57B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9E9"/>
    <w:rsid w:val="008A3A0F"/>
    <w:rsid w:val="008A3E14"/>
    <w:rsid w:val="008A3EAA"/>
    <w:rsid w:val="008A4994"/>
    <w:rsid w:val="008A5633"/>
    <w:rsid w:val="008A5959"/>
    <w:rsid w:val="008A6104"/>
    <w:rsid w:val="008A611E"/>
    <w:rsid w:val="008A6122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4C8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14C6"/>
    <w:rsid w:val="00932041"/>
    <w:rsid w:val="0093269A"/>
    <w:rsid w:val="00932D36"/>
    <w:rsid w:val="0093310F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4A72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18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424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701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511"/>
    <w:rsid w:val="00AB290A"/>
    <w:rsid w:val="00AB383C"/>
    <w:rsid w:val="00AB3B6B"/>
    <w:rsid w:val="00AB407D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0431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2F14"/>
    <w:rsid w:val="00B23066"/>
    <w:rsid w:val="00B23618"/>
    <w:rsid w:val="00B249D7"/>
    <w:rsid w:val="00B255B6"/>
    <w:rsid w:val="00B27AC3"/>
    <w:rsid w:val="00B27E11"/>
    <w:rsid w:val="00B33C5D"/>
    <w:rsid w:val="00B345B5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6D58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4678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D2A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49F3"/>
    <w:rsid w:val="00CD4CD9"/>
    <w:rsid w:val="00CD5478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4CE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1C28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04C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0563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2E4"/>
    <w:rsid w:val="00DA5743"/>
    <w:rsid w:val="00DA5FE5"/>
    <w:rsid w:val="00DA6592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C5F96"/>
    <w:rsid w:val="00DD02EB"/>
    <w:rsid w:val="00DD2F9A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14D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699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5A31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1C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5FA"/>
    <w:rsid w:val="00E72D6B"/>
    <w:rsid w:val="00E73754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770"/>
    <w:rsid w:val="00ED6CE2"/>
    <w:rsid w:val="00ED6D78"/>
    <w:rsid w:val="00ED7332"/>
    <w:rsid w:val="00ED7335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072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4FA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0F63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9E6"/>
    <w:rsid w:val="00F66BC7"/>
    <w:rsid w:val="00F70108"/>
    <w:rsid w:val="00F7081D"/>
    <w:rsid w:val="00F72DDE"/>
    <w:rsid w:val="00F73042"/>
    <w:rsid w:val="00F73590"/>
    <w:rsid w:val="00F745DD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273C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D81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680B"/>
    <w:rsid w:val="00FE78BE"/>
    <w:rsid w:val="00FE7E0B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F4367698-D3D6-4184-B8D6-499541CB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13BC-79AC-456A-840D-0F228960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43</TotalTime>
  <Pages>3</Pages>
  <Words>405</Words>
  <Characters>2193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2593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13</cp:revision>
  <cp:lastPrinted>2015-05-11T19:58:00Z</cp:lastPrinted>
  <dcterms:created xsi:type="dcterms:W3CDTF">2018-05-14T16:22:00Z</dcterms:created>
  <dcterms:modified xsi:type="dcterms:W3CDTF">2018-06-06T12:14:00Z</dcterms:modified>
</cp:coreProperties>
</file>